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D74" w:rsidRDefault="00DE2D74" w:rsidP="00DE2D74">
      <w:pPr>
        <w:rPr>
          <w:u w:val="single"/>
        </w:rPr>
      </w:pPr>
      <w:r w:rsidRPr="00051DBF">
        <w:rPr>
          <w:noProof/>
          <w:u w:val="single"/>
        </w:rPr>
        <mc:AlternateContent>
          <mc:Choice Requires="wps">
            <w:drawing>
              <wp:anchor distT="45720" distB="45720" distL="114300" distR="114300" simplePos="0" relativeHeight="251667456" behindDoc="0" locked="0" layoutInCell="1" allowOverlap="1" wp14:anchorId="2B336A53" wp14:editId="6E82CB8A">
                <wp:simplePos x="0" y="0"/>
                <wp:positionH relativeFrom="margin">
                  <wp:posOffset>3028950</wp:posOffset>
                </wp:positionH>
                <wp:positionV relativeFrom="paragraph">
                  <wp:posOffset>0</wp:posOffset>
                </wp:positionV>
                <wp:extent cx="3467100" cy="7686675"/>
                <wp:effectExtent l="0" t="0" r="19050" b="28575"/>
                <wp:wrapSquare wrapText="bothSides"/>
                <wp:docPr id="26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686675"/>
                        </a:xfrm>
                        <a:prstGeom prst="rect">
                          <a:avLst/>
                        </a:prstGeom>
                        <a:solidFill>
                          <a:srgbClr val="FFFFFF"/>
                        </a:solidFill>
                        <a:ln w="9525">
                          <a:solidFill>
                            <a:sysClr val="window" lastClr="FFFFFF"/>
                          </a:solidFill>
                          <a:miter lim="800000"/>
                          <a:headEnd/>
                          <a:tailEnd/>
                        </a:ln>
                      </wps:spPr>
                      <wps:txbx>
                        <w:txbxContent>
                          <w:p w:rsidR="00DE2D74" w:rsidRPr="00DE2D74" w:rsidRDefault="00DE2D74" w:rsidP="00DE2D74">
                            <w:pPr>
                              <w:spacing w:after="0" w:line="240" w:lineRule="auto"/>
                              <w:rPr>
                                <w:b/>
                                <w:sz w:val="32"/>
                                <w:szCs w:val="24"/>
                              </w:rPr>
                            </w:pPr>
                            <w:r w:rsidRPr="00DE2D74">
                              <w:rPr>
                                <w:b/>
                                <w:sz w:val="32"/>
                                <w:szCs w:val="24"/>
                              </w:rPr>
                              <w:t>Japan’s Ascendancy in Asia</w:t>
                            </w:r>
                          </w:p>
                          <w:p w:rsidR="00DE2D74" w:rsidRPr="00DE2D74" w:rsidRDefault="00DE2D74" w:rsidP="00DE2D74">
                            <w:pPr>
                              <w:spacing w:after="0" w:line="240" w:lineRule="auto"/>
                              <w:rPr>
                                <w:sz w:val="24"/>
                                <w:szCs w:val="24"/>
                              </w:rPr>
                            </w:pPr>
                            <w:r w:rsidRPr="00DE2D74">
                              <w:rPr>
                                <w:sz w:val="24"/>
                                <w:szCs w:val="24"/>
                              </w:rPr>
                              <w:t xml:space="preserve">In the </w:t>
                            </w:r>
                            <w:proofErr w:type="spellStart"/>
                            <w:r w:rsidRPr="00DE2D74">
                              <w:rPr>
                                <w:sz w:val="24"/>
                                <w:szCs w:val="24"/>
                              </w:rPr>
                              <w:t>mid 19th</w:t>
                            </w:r>
                            <w:proofErr w:type="spellEnd"/>
                            <w:r w:rsidRPr="00DE2D74">
                              <w:rPr>
                                <w:sz w:val="24"/>
                                <w:szCs w:val="24"/>
                              </w:rPr>
                              <w:t xml:space="preserve"> Century European and American traders were looking for new markets in East Asia and began to put increasing pressure on both China and Japan. </w:t>
                            </w:r>
                          </w:p>
                          <w:p w:rsidR="00DE2D74" w:rsidRDefault="00DE2D74" w:rsidP="00DE2D74">
                            <w:pPr>
                              <w:spacing w:after="0" w:line="240" w:lineRule="auto"/>
                              <w:rPr>
                                <w:sz w:val="24"/>
                                <w:szCs w:val="24"/>
                              </w:rPr>
                            </w:pPr>
                            <w:r w:rsidRPr="00DE2D74">
                              <w:rPr>
                                <w:sz w:val="24"/>
                                <w:szCs w:val="24"/>
                              </w:rPr>
                              <w:t>Because of an imbalance in military power the Asian countries were forced to come to terms with the desires of the European and American interests.</w:t>
                            </w:r>
                          </w:p>
                          <w:p w:rsidR="00DE2D74" w:rsidRPr="00DE2D74" w:rsidRDefault="00DE2D74" w:rsidP="00DE2D74">
                            <w:pPr>
                              <w:spacing w:after="0" w:line="240" w:lineRule="auto"/>
                              <w:rPr>
                                <w:b/>
                                <w:sz w:val="32"/>
                                <w:szCs w:val="24"/>
                              </w:rPr>
                            </w:pPr>
                            <w:r w:rsidRPr="00DE2D74">
                              <w:rPr>
                                <w:b/>
                                <w:sz w:val="32"/>
                                <w:szCs w:val="24"/>
                              </w:rPr>
                              <w:t>Background to Modern Asia: Western Imperialism</w:t>
                            </w:r>
                          </w:p>
                          <w:p w:rsidR="00DE2D74" w:rsidRPr="00DE2D74" w:rsidRDefault="00DE2D74" w:rsidP="00DE2D74">
                            <w:pPr>
                              <w:spacing w:after="0" w:line="240" w:lineRule="auto"/>
                              <w:rPr>
                                <w:sz w:val="24"/>
                                <w:szCs w:val="24"/>
                              </w:rPr>
                            </w:pPr>
                            <w:r w:rsidRPr="00DE2D74">
                              <w:rPr>
                                <w:sz w:val="24"/>
                                <w:szCs w:val="24"/>
                              </w:rPr>
                              <w:t>After the British invasion of China (1837-1842) the Chinese were forced to give up the island of Hong Kong and grant the British exclusive trading concessions in 5 port cities. Opium War CNN</w:t>
                            </w:r>
                          </w:p>
                          <w:p w:rsidR="00DE2D74" w:rsidRPr="00DE2D74" w:rsidRDefault="00DE2D74" w:rsidP="00DE2D74">
                            <w:pPr>
                              <w:spacing w:after="0" w:line="240" w:lineRule="auto"/>
                              <w:rPr>
                                <w:sz w:val="24"/>
                                <w:szCs w:val="24"/>
                              </w:rPr>
                            </w:pPr>
                            <w:r w:rsidRPr="00DE2D74">
                              <w:rPr>
                                <w:sz w:val="24"/>
                                <w:szCs w:val="24"/>
                              </w:rPr>
                              <w:t>The British were given extraterritorial rights in these regions which made them immune to Chinese civil authority.</w:t>
                            </w:r>
                          </w:p>
                          <w:p w:rsidR="00DE2D74" w:rsidRPr="00DE2D74" w:rsidRDefault="00DE2D74" w:rsidP="00DE2D74">
                            <w:pPr>
                              <w:spacing w:after="0" w:line="240" w:lineRule="auto"/>
                              <w:rPr>
                                <w:sz w:val="24"/>
                                <w:szCs w:val="24"/>
                              </w:rPr>
                            </w:pPr>
                            <w:r w:rsidRPr="00DE2D74">
                              <w:rPr>
                                <w:sz w:val="24"/>
                                <w:szCs w:val="24"/>
                              </w:rPr>
                              <w:t xml:space="preserve"> Inside these enclaves or “Treaty Ports” the British were protected by British military forces and lived under their own laws. </w:t>
                            </w:r>
                          </w:p>
                          <w:p w:rsidR="00DE2D74" w:rsidRDefault="00DE2D74" w:rsidP="00DE2D74">
                            <w:pPr>
                              <w:spacing w:after="0" w:line="240" w:lineRule="auto"/>
                              <w:rPr>
                                <w:sz w:val="24"/>
                                <w:szCs w:val="24"/>
                              </w:rPr>
                            </w:pPr>
                            <w:r w:rsidRPr="00DE2D74">
                              <w:rPr>
                                <w:sz w:val="24"/>
                                <w:szCs w:val="24"/>
                              </w:rPr>
                              <w:t>This success by the British engendered a desire in the other imperialist nations to gain similar concessions in Asia.</w:t>
                            </w:r>
                          </w:p>
                          <w:p w:rsidR="00DE2D74" w:rsidRPr="00DE2D74" w:rsidRDefault="00DE2D74" w:rsidP="00DE2D74">
                            <w:pPr>
                              <w:spacing w:after="0" w:line="240" w:lineRule="auto"/>
                              <w:rPr>
                                <w:b/>
                                <w:sz w:val="32"/>
                                <w:szCs w:val="24"/>
                              </w:rPr>
                            </w:pPr>
                            <w:r w:rsidRPr="00DE2D74">
                              <w:rPr>
                                <w:b/>
                                <w:sz w:val="32"/>
                                <w:szCs w:val="24"/>
                              </w:rPr>
                              <w:t>Western Imperialism - the Missionaries’ role</w:t>
                            </w:r>
                          </w:p>
                          <w:p w:rsidR="00DE2D74" w:rsidRPr="00DE2D74" w:rsidRDefault="00DE2D74" w:rsidP="00DE2D74">
                            <w:pPr>
                              <w:spacing w:after="0" w:line="240" w:lineRule="auto"/>
                              <w:rPr>
                                <w:sz w:val="24"/>
                                <w:szCs w:val="24"/>
                              </w:rPr>
                            </w:pPr>
                            <w:r w:rsidRPr="00DE2D74">
                              <w:rPr>
                                <w:sz w:val="24"/>
                                <w:szCs w:val="24"/>
                              </w:rPr>
                              <w:t xml:space="preserve">The expansion of the economic powers of the western Empires was not the only force behind the desire to spread European influence into Asia. </w:t>
                            </w:r>
                          </w:p>
                          <w:p w:rsidR="00DE2D74" w:rsidRPr="00DE2D74" w:rsidRDefault="00DE2D74" w:rsidP="00DE2D74">
                            <w:pPr>
                              <w:spacing w:after="0" w:line="240" w:lineRule="auto"/>
                              <w:rPr>
                                <w:sz w:val="24"/>
                                <w:szCs w:val="24"/>
                              </w:rPr>
                            </w:pPr>
                            <w:r w:rsidRPr="00DE2D74">
                              <w:rPr>
                                <w:sz w:val="24"/>
                                <w:szCs w:val="24"/>
                              </w:rPr>
                              <w:t xml:space="preserve">There was a huge feeling that it was the responsibility of the “Western” world to spread their culture and the Christian religion to the Asian world. </w:t>
                            </w:r>
                          </w:p>
                          <w:p w:rsidR="00DE2D74" w:rsidRPr="00DE2D74" w:rsidRDefault="00DE2D74" w:rsidP="00DE2D74">
                            <w:pPr>
                              <w:spacing w:after="0" w:line="240" w:lineRule="auto"/>
                              <w:rPr>
                                <w:sz w:val="24"/>
                                <w:szCs w:val="24"/>
                              </w:rPr>
                            </w:pPr>
                            <w:r w:rsidRPr="00DE2D74">
                              <w:rPr>
                                <w:sz w:val="24"/>
                                <w:szCs w:val="24"/>
                              </w:rPr>
                              <w:t xml:space="preserve">This movement was not sponsored by any one government, it was born of the spontaneous desire to impose the political, economic, cultural and religious systems of the west on the “less fortunate” nations of the world. </w:t>
                            </w:r>
                          </w:p>
                          <w:p w:rsidR="00DE2D74" w:rsidRPr="00627E78" w:rsidRDefault="00DE2D74" w:rsidP="00DE2D74">
                            <w:pPr>
                              <w:spacing w:after="0" w:line="240" w:lineRule="auto"/>
                              <w:rPr>
                                <w:sz w:val="24"/>
                                <w:szCs w:val="24"/>
                              </w:rPr>
                            </w:pPr>
                            <w:r w:rsidRPr="00DE2D74">
                              <w:rPr>
                                <w:sz w:val="24"/>
                                <w:szCs w:val="24"/>
                              </w:rPr>
                              <w:t>This was meant to provide the “advantages” of Western industrialized society to the “less developed” parts of the world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336A53" id="_x0000_t202" coordsize="21600,21600" o:spt="202" path="m,l,21600r21600,l21600,xe">
                <v:stroke joinstyle="miter"/>
                <v:path gradientshapeok="t" o:connecttype="rect"/>
              </v:shapetype>
              <v:shape id="Text Box 2" o:spid="_x0000_s1026" type="#_x0000_t202" style="position:absolute;margin-left:238.5pt;margin-top:0;width:273pt;height:605.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" strokecolor="window">
                <v:textbox>
                  <w:txbxContent>
                    <w:p w:rsidR="00DE2D74" w:rsidRPr="00DE2D74" w:rsidRDefault="00DE2D74" w:rsidP="00DE2D74">
                      <w:pPr>
                        <w:spacing w:after="0" w:line="240" w:lineRule="auto"/>
                        <w:rPr>
                          <w:b/>
                          <w:sz w:val="32"/>
                          <w:szCs w:val="24"/>
                        </w:rPr>
                      </w:pPr>
                      <w:r w:rsidRPr="00DE2D74">
                        <w:rPr>
                          <w:b/>
                          <w:sz w:val="32"/>
                          <w:szCs w:val="24"/>
                        </w:rPr>
                        <w:t>Japan’s Ascendancy in Asia</w:t>
                      </w:r>
                    </w:p>
                    <w:p w:rsidR="00DE2D74" w:rsidRPr="00DE2D74" w:rsidRDefault="00DE2D74" w:rsidP="00DE2D74">
                      <w:pPr>
                        <w:spacing w:after="0" w:line="240" w:lineRule="auto"/>
                        <w:rPr>
                          <w:sz w:val="24"/>
                          <w:szCs w:val="24"/>
                        </w:rPr>
                      </w:pPr>
                      <w:r w:rsidRPr="00DE2D74">
                        <w:rPr>
                          <w:sz w:val="24"/>
                          <w:szCs w:val="24"/>
                        </w:rPr>
                        <w:t xml:space="preserve">In the </w:t>
                      </w:r>
                      <w:proofErr w:type="spellStart"/>
                      <w:r w:rsidRPr="00DE2D74">
                        <w:rPr>
                          <w:sz w:val="24"/>
                          <w:szCs w:val="24"/>
                        </w:rPr>
                        <w:t>mid 19th</w:t>
                      </w:r>
                      <w:proofErr w:type="spellEnd"/>
                      <w:r w:rsidRPr="00DE2D74">
                        <w:rPr>
                          <w:sz w:val="24"/>
                          <w:szCs w:val="24"/>
                        </w:rPr>
                        <w:t xml:space="preserve"> Century European and American traders were looking for new markets in East Asia and began to put increasing pressure on both China and Japan. </w:t>
                      </w:r>
                    </w:p>
                    <w:p w:rsidR="00DE2D74" w:rsidRDefault="00DE2D74" w:rsidP="00DE2D74">
                      <w:pPr>
                        <w:spacing w:after="0" w:line="240" w:lineRule="auto"/>
                        <w:rPr>
                          <w:sz w:val="24"/>
                          <w:szCs w:val="24"/>
                        </w:rPr>
                      </w:pPr>
                      <w:r w:rsidRPr="00DE2D74">
                        <w:rPr>
                          <w:sz w:val="24"/>
                          <w:szCs w:val="24"/>
                        </w:rPr>
                        <w:t>Because of an imbalance in military power the Asian countries were forced to come to terms with the desires of the European and American interests.</w:t>
                      </w:r>
                    </w:p>
                    <w:p w:rsidR="00DE2D74" w:rsidRPr="00DE2D74" w:rsidRDefault="00DE2D74" w:rsidP="00DE2D74">
                      <w:pPr>
                        <w:spacing w:after="0" w:line="240" w:lineRule="auto"/>
                        <w:rPr>
                          <w:b/>
                          <w:sz w:val="32"/>
                          <w:szCs w:val="24"/>
                        </w:rPr>
                      </w:pPr>
                      <w:r w:rsidRPr="00DE2D74">
                        <w:rPr>
                          <w:b/>
                          <w:sz w:val="32"/>
                          <w:szCs w:val="24"/>
                        </w:rPr>
                        <w:t>Background to Modern Asia: Western Imperialism</w:t>
                      </w:r>
                    </w:p>
                    <w:p w:rsidR="00DE2D74" w:rsidRPr="00DE2D74" w:rsidRDefault="00DE2D74" w:rsidP="00DE2D74">
                      <w:pPr>
                        <w:spacing w:after="0" w:line="240" w:lineRule="auto"/>
                        <w:rPr>
                          <w:sz w:val="24"/>
                          <w:szCs w:val="24"/>
                        </w:rPr>
                      </w:pPr>
                      <w:r w:rsidRPr="00DE2D74">
                        <w:rPr>
                          <w:sz w:val="24"/>
                          <w:szCs w:val="24"/>
                        </w:rPr>
                        <w:t>After the British invasion of China (1837-1842) the Chinese were forced to give up the island of Hong Kong and grant the British exclusive trading concessions in 5 port cities. Opium War CNN</w:t>
                      </w:r>
                    </w:p>
                    <w:p w:rsidR="00DE2D74" w:rsidRPr="00DE2D74" w:rsidRDefault="00DE2D74" w:rsidP="00DE2D74">
                      <w:pPr>
                        <w:spacing w:after="0" w:line="240" w:lineRule="auto"/>
                        <w:rPr>
                          <w:sz w:val="24"/>
                          <w:szCs w:val="24"/>
                        </w:rPr>
                      </w:pPr>
                      <w:r w:rsidRPr="00DE2D74">
                        <w:rPr>
                          <w:sz w:val="24"/>
                          <w:szCs w:val="24"/>
                        </w:rPr>
                        <w:t>The British were given extraterritorial rights in these regions which made them immune to Chinese civil authority.</w:t>
                      </w:r>
                    </w:p>
                    <w:p w:rsidR="00DE2D74" w:rsidRPr="00DE2D74" w:rsidRDefault="00DE2D74" w:rsidP="00DE2D74">
                      <w:pPr>
                        <w:spacing w:after="0" w:line="240" w:lineRule="auto"/>
                        <w:rPr>
                          <w:sz w:val="24"/>
                          <w:szCs w:val="24"/>
                        </w:rPr>
                      </w:pPr>
                      <w:r w:rsidRPr="00DE2D74">
                        <w:rPr>
                          <w:sz w:val="24"/>
                          <w:szCs w:val="24"/>
                        </w:rPr>
                        <w:t xml:space="preserve"> Inside these enclaves or “Treaty Ports” the British were protected by British military forces and lived under their own laws. </w:t>
                      </w:r>
                    </w:p>
                    <w:p w:rsidR="00DE2D74" w:rsidRDefault="00DE2D74" w:rsidP="00DE2D74">
                      <w:pPr>
                        <w:spacing w:after="0" w:line="240" w:lineRule="auto"/>
                        <w:rPr>
                          <w:sz w:val="24"/>
                          <w:szCs w:val="24"/>
                        </w:rPr>
                      </w:pPr>
                      <w:r w:rsidRPr="00DE2D74">
                        <w:rPr>
                          <w:sz w:val="24"/>
                          <w:szCs w:val="24"/>
                        </w:rPr>
                        <w:t>This success by the British engendered a desire in the other imperialist nations to gain similar concessions in Asia.</w:t>
                      </w:r>
                    </w:p>
                    <w:p w:rsidR="00DE2D74" w:rsidRPr="00DE2D74" w:rsidRDefault="00DE2D74" w:rsidP="00DE2D74">
                      <w:pPr>
                        <w:spacing w:after="0" w:line="240" w:lineRule="auto"/>
                        <w:rPr>
                          <w:b/>
                          <w:sz w:val="32"/>
                          <w:szCs w:val="24"/>
                        </w:rPr>
                      </w:pPr>
                      <w:r w:rsidRPr="00DE2D74">
                        <w:rPr>
                          <w:b/>
                          <w:sz w:val="32"/>
                          <w:szCs w:val="24"/>
                        </w:rPr>
                        <w:t>Western Imperialism - the Missionaries’ role</w:t>
                      </w:r>
                    </w:p>
                    <w:p w:rsidR="00DE2D74" w:rsidRPr="00DE2D74" w:rsidRDefault="00DE2D74" w:rsidP="00DE2D74">
                      <w:pPr>
                        <w:spacing w:after="0" w:line="240" w:lineRule="auto"/>
                        <w:rPr>
                          <w:sz w:val="24"/>
                          <w:szCs w:val="24"/>
                        </w:rPr>
                      </w:pPr>
                      <w:r w:rsidRPr="00DE2D74">
                        <w:rPr>
                          <w:sz w:val="24"/>
                          <w:szCs w:val="24"/>
                        </w:rPr>
                        <w:t xml:space="preserve">The expansion of the economic powers of the western Empires was not the only force behind the desire to spread European influence into Asia. </w:t>
                      </w:r>
                    </w:p>
                    <w:p w:rsidR="00DE2D74" w:rsidRPr="00DE2D74" w:rsidRDefault="00DE2D74" w:rsidP="00DE2D74">
                      <w:pPr>
                        <w:spacing w:after="0" w:line="240" w:lineRule="auto"/>
                        <w:rPr>
                          <w:sz w:val="24"/>
                          <w:szCs w:val="24"/>
                        </w:rPr>
                      </w:pPr>
                      <w:r w:rsidRPr="00DE2D74">
                        <w:rPr>
                          <w:sz w:val="24"/>
                          <w:szCs w:val="24"/>
                        </w:rPr>
                        <w:t xml:space="preserve">There was a huge feeling that it was the responsibility of the “Western” world to spread their culture and the Christian religion to the Asian world. </w:t>
                      </w:r>
                    </w:p>
                    <w:p w:rsidR="00DE2D74" w:rsidRPr="00DE2D74" w:rsidRDefault="00DE2D74" w:rsidP="00DE2D74">
                      <w:pPr>
                        <w:spacing w:after="0" w:line="240" w:lineRule="auto"/>
                        <w:rPr>
                          <w:sz w:val="24"/>
                          <w:szCs w:val="24"/>
                        </w:rPr>
                      </w:pPr>
                      <w:r w:rsidRPr="00DE2D74">
                        <w:rPr>
                          <w:sz w:val="24"/>
                          <w:szCs w:val="24"/>
                        </w:rPr>
                        <w:t xml:space="preserve">This movement was not sponsored by any one government, it was born of the spontaneous desire to impose the political, economic, cultural and religious systems of the west on the “less fortunate” nations of the world. </w:t>
                      </w:r>
                    </w:p>
                    <w:p w:rsidR="00DE2D74" w:rsidRPr="00627E78" w:rsidRDefault="00DE2D74" w:rsidP="00DE2D74">
                      <w:pPr>
                        <w:spacing w:after="0" w:line="240" w:lineRule="auto"/>
                        <w:rPr>
                          <w:sz w:val="24"/>
                          <w:szCs w:val="24"/>
                        </w:rPr>
                      </w:pPr>
                      <w:r w:rsidRPr="00DE2D74">
                        <w:rPr>
                          <w:sz w:val="24"/>
                          <w:szCs w:val="24"/>
                        </w:rPr>
                        <w:t>This was meant to provide the “advantages” of Western industrialized society to the “less developed” parts of the world</w:t>
                      </w:r>
                    </w:p>
                  </w:txbxContent>
                </v:textbox>
                <w10:wrap type="square" anchorx="margin"/>
              </v:shape>
            </w:pict>
          </mc:Fallback>
        </mc:AlternateContent>
      </w:r>
      <w:r>
        <w:rPr>
          <w:u w:val="single"/>
        </w:rPr>
        <w:t>Notes:</w:t>
      </w:r>
      <w:r w:rsidR="00EE652E">
        <w:rPr>
          <w:u w:val="single"/>
        </w:rPr>
        <w:t xml:space="preserve"> </w:t>
      </w:r>
      <w:r w:rsidR="00EE652E" w:rsidRPr="00EE652E">
        <w:t>Japan in Asia</w:t>
      </w:r>
    </w:p>
    <w:p w:rsidR="00DE2D74" w:rsidRPr="00051DBF" w:rsidRDefault="00DE2D74" w:rsidP="00DE2D74">
      <w:pPr>
        <w:rPr>
          <w:u w:val="single"/>
        </w:rPr>
      </w:pPr>
      <w:r w:rsidRPr="00051DBF">
        <w:rPr>
          <w:u w:val="single"/>
        </w:rPr>
        <w:t xml:space="preserve">Questions/Main </w:t>
      </w:r>
      <w:bookmarkStart w:id="0" w:name="_GoBack"/>
      <w:bookmarkEnd w:id="0"/>
      <w:r w:rsidRPr="00051DBF">
        <w:rPr>
          <w:u w:val="single"/>
        </w:rPr>
        <w:t>ideas:</w:t>
      </w:r>
    </w:p>
    <w:p w:rsidR="00DE2D74" w:rsidRPr="00051DBF" w:rsidRDefault="00DE2D74" w:rsidP="00DE2D74">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663360" behindDoc="0" locked="0" layoutInCell="1" allowOverlap="1" wp14:anchorId="2AC761B9" wp14:editId="3DFCC1F6">
                <wp:simplePos x="0" y="0"/>
                <wp:positionH relativeFrom="column">
                  <wp:posOffset>-914400</wp:posOffset>
                </wp:positionH>
                <wp:positionV relativeFrom="paragraph">
                  <wp:posOffset>8411210</wp:posOffset>
                </wp:positionV>
                <wp:extent cx="7686675" cy="635"/>
                <wp:effectExtent l="9525" t="9525" r="9525" b="8890"/>
                <wp:wrapNone/>
                <wp:docPr id="261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2FAB06" id="_x0000_t32" coordsize="21600,21600" o:spt="32" o:oned="t" path="m,l21600,21600e" filled="f">
                <v:path arrowok="t" fillok="f" o:connecttype="none"/>
                <o:lock v:ext="edit" shapetype="t"/>
              </v:shapetype>
              <v:shape id="AutoShape 59" o:spid="_x0000_s1026" type="#_x0000_t32" style="position:absolute;margin-left:-1in;margin-top:662.3pt;width:605.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CpJAIAAEE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BETlCp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662336" behindDoc="0" locked="0" layoutInCell="1" allowOverlap="1" wp14:anchorId="24A9C659" wp14:editId="202AFEDA">
                <wp:simplePos x="0" y="0"/>
                <wp:positionH relativeFrom="column">
                  <wp:posOffset>-971550</wp:posOffset>
                </wp:positionH>
                <wp:positionV relativeFrom="paragraph">
                  <wp:posOffset>8125460</wp:posOffset>
                </wp:positionV>
                <wp:extent cx="7743825" cy="635"/>
                <wp:effectExtent l="9525" t="9525" r="9525" b="8890"/>
                <wp:wrapNone/>
                <wp:docPr id="261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9950F" id="AutoShape 58" o:spid="_x0000_s1026" type="#_x0000_t32" style="position:absolute;margin-left:-76.5pt;margin-top:639.8pt;width:609.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d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MR9T90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661312" behindDoc="0" locked="0" layoutInCell="1" allowOverlap="1" wp14:anchorId="2C7FC5B7" wp14:editId="3CD0D320">
                <wp:simplePos x="0" y="0"/>
                <wp:positionH relativeFrom="column">
                  <wp:posOffset>-1028700</wp:posOffset>
                </wp:positionH>
                <wp:positionV relativeFrom="paragraph">
                  <wp:posOffset>7849235</wp:posOffset>
                </wp:positionV>
                <wp:extent cx="7800975" cy="0"/>
                <wp:effectExtent l="9525" t="9525" r="9525" b="9525"/>
                <wp:wrapNone/>
                <wp:docPr id="261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A7A43" id="AutoShape 57" o:spid="_x0000_s1026" type="#_x0000_t32" style="position:absolute;margin-left:-81pt;margin-top:618.05pt;width:61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Ghw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LH0aHA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59264" behindDoc="0" locked="0" layoutInCell="1" allowOverlap="1" wp14:anchorId="32403DB4" wp14:editId="658BFC61">
                <wp:simplePos x="0" y="0"/>
                <wp:positionH relativeFrom="column">
                  <wp:posOffset>-1028700</wp:posOffset>
                </wp:positionH>
                <wp:positionV relativeFrom="paragraph">
                  <wp:posOffset>7258685</wp:posOffset>
                </wp:positionV>
                <wp:extent cx="7800975" cy="0"/>
                <wp:effectExtent l="9525" t="9525" r="9525" b="9525"/>
                <wp:wrapNone/>
                <wp:docPr id="26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A81CE" id="AutoShape 55" o:spid="_x0000_s1026" type="#_x0000_t32" style="position:absolute;margin-left:-81pt;margin-top:571.55pt;width:61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zVNIgIAAD8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PZLNU0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60288" behindDoc="0" locked="0" layoutInCell="1" allowOverlap="1" wp14:anchorId="465DF4D9" wp14:editId="1D86F9FB">
                <wp:simplePos x="0" y="0"/>
                <wp:positionH relativeFrom="column">
                  <wp:posOffset>-1028700</wp:posOffset>
                </wp:positionH>
                <wp:positionV relativeFrom="paragraph">
                  <wp:posOffset>7582535</wp:posOffset>
                </wp:positionV>
                <wp:extent cx="7800975" cy="0"/>
                <wp:effectExtent l="9525" t="9525" r="9525" b="9525"/>
                <wp:wrapNone/>
                <wp:docPr id="26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C3A57" id="AutoShape 56" o:spid="_x0000_s1026" type="#_x0000_t32" style="position:absolute;margin-left:-81pt;margin-top:597.05pt;width:61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FaFIgIAAD8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LdEVoU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66432" behindDoc="0" locked="0" layoutInCell="1" allowOverlap="1" wp14:anchorId="5E30E128" wp14:editId="143AA69B">
                <wp:simplePos x="0" y="0"/>
                <wp:positionH relativeFrom="column">
                  <wp:posOffset>-971550</wp:posOffset>
                </wp:positionH>
                <wp:positionV relativeFrom="paragraph">
                  <wp:posOffset>2534285</wp:posOffset>
                </wp:positionV>
                <wp:extent cx="1047750" cy="0"/>
                <wp:effectExtent l="9525" t="9525" r="9525" b="9525"/>
                <wp:wrapNone/>
                <wp:docPr id="262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BC6B3" id="AutoShape 67" o:spid="_x0000_s1026" type="#_x0000_t32" style="position:absolute;margin-left:-76.5pt;margin-top:199.55pt;width:82.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KV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WSU&#10;Ya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iR8il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665408" behindDoc="0" locked="0" layoutInCell="1" allowOverlap="1" wp14:anchorId="29165171" wp14:editId="583F1A51">
                <wp:simplePos x="0" y="0"/>
                <wp:positionH relativeFrom="column">
                  <wp:posOffset>-914400</wp:posOffset>
                </wp:positionH>
                <wp:positionV relativeFrom="paragraph">
                  <wp:posOffset>829310</wp:posOffset>
                </wp:positionV>
                <wp:extent cx="942975" cy="9525"/>
                <wp:effectExtent l="9525" t="9525" r="9525" b="9525"/>
                <wp:wrapNone/>
                <wp:docPr id="262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4406B8" id="AutoShape 62" o:spid="_x0000_s1026" type="#_x0000_t32" style="position:absolute;margin-left:-1in;margin-top:65.3pt;width:74.25pt;height:.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DqW87k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664384" behindDoc="0" locked="0" layoutInCell="1" allowOverlap="1" wp14:anchorId="07E16D18" wp14:editId="6E22F91F">
                <wp:simplePos x="0" y="0"/>
                <wp:positionH relativeFrom="column">
                  <wp:posOffset>-914400</wp:posOffset>
                </wp:positionH>
                <wp:positionV relativeFrom="paragraph">
                  <wp:posOffset>153035</wp:posOffset>
                </wp:positionV>
                <wp:extent cx="942975" cy="0"/>
                <wp:effectExtent l="9525" t="9525" r="9525" b="9525"/>
                <wp:wrapNone/>
                <wp:docPr id="262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3AE46" id="AutoShape 60" o:spid="_x0000_s1026" type="#_x0000_t32" style="position:absolute;margin-left:-1in;margin-top:12.05pt;width:74.2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E2D74" w:rsidRPr="00051DBF" w:rsidRDefault="00DE2D74" w:rsidP="00DE2D74">
      <w:pPr>
        <w:tabs>
          <w:tab w:val="left" w:pos="3870"/>
        </w:tabs>
        <w:spacing w:line="480" w:lineRule="auto"/>
        <w:ind w:left="-1350" w:right="540" w:firstLine="1350"/>
        <w:rPr>
          <w:u w:val="single"/>
        </w:rPr>
      </w:pPr>
    </w:p>
    <w:p w:rsidR="00DE2D74" w:rsidRPr="00051DBF" w:rsidRDefault="00DE2D74" w:rsidP="00DE2D74">
      <w:pPr>
        <w:tabs>
          <w:tab w:val="left" w:pos="3870"/>
        </w:tabs>
        <w:spacing w:line="480" w:lineRule="auto"/>
        <w:ind w:left="-1350" w:right="540" w:firstLine="1350"/>
        <w:rPr>
          <w:u w:val="single"/>
        </w:rPr>
      </w:pPr>
    </w:p>
    <w:p w:rsidR="00DE2D74" w:rsidRDefault="00DE2D74" w:rsidP="00DE2D74">
      <w:pPr>
        <w:tabs>
          <w:tab w:val="left" w:pos="3870"/>
        </w:tabs>
        <w:spacing w:line="480" w:lineRule="auto"/>
        <w:ind w:left="-1350" w:right="540" w:firstLine="1350"/>
        <w:rPr>
          <w:u w:val="single"/>
        </w:rPr>
      </w:pPr>
    </w:p>
    <w:p w:rsidR="00DE2D74" w:rsidRPr="00051DBF" w:rsidRDefault="00DE2D74" w:rsidP="00DE2D74">
      <w:pPr>
        <w:rPr>
          <w:u w:val="single"/>
        </w:rPr>
      </w:pPr>
      <w:r w:rsidRPr="00051DBF">
        <w:rPr>
          <w:noProof/>
          <w:u w:val="single"/>
        </w:rPr>
        <mc:AlternateContent>
          <mc:Choice Requires="wps">
            <w:drawing>
              <wp:anchor distT="45720" distB="45720" distL="114300" distR="114300" simplePos="0" relativeHeight="251677696" behindDoc="0" locked="0" layoutInCell="1" allowOverlap="1" wp14:anchorId="2B336A53" wp14:editId="6E82CB8A">
                <wp:simplePos x="0" y="0"/>
                <wp:positionH relativeFrom="margin">
                  <wp:posOffset>3028950</wp:posOffset>
                </wp:positionH>
                <wp:positionV relativeFrom="paragraph">
                  <wp:posOffset>0</wp:posOffset>
                </wp:positionV>
                <wp:extent cx="3467100" cy="7305675"/>
                <wp:effectExtent l="0" t="0" r="19050" b="28575"/>
                <wp:wrapSquare wrapText="bothSides"/>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DE2D74" w:rsidRPr="00DE2D74" w:rsidRDefault="00DE2D74" w:rsidP="00DE2D74">
                            <w:pPr>
                              <w:spacing w:after="0" w:line="240" w:lineRule="auto"/>
                              <w:rPr>
                                <w:b/>
                                <w:sz w:val="32"/>
                                <w:szCs w:val="24"/>
                              </w:rPr>
                            </w:pPr>
                            <w:r w:rsidRPr="00DE2D74">
                              <w:rPr>
                                <w:b/>
                                <w:sz w:val="32"/>
                                <w:szCs w:val="24"/>
                              </w:rPr>
                              <w:t>Still more Western Imperialism</w:t>
                            </w:r>
                          </w:p>
                          <w:p w:rsidR="00DE2D74" w:rsidRPr="00DE2D74" w:rsidRDefault="00DE2D74" w:rsidP="00DE2D74">
                            <w:pPr>
                              <w:spacing w:after="0" w:line="240" w:lineRule="auto"/>
                              <w:rPr>
                                <w:sz w:val="24"/>
                                <w:szCs w:val="24"/>
                              </w:rPr>
                            </w:pPr>
                            <w:r w:rsidRPr="00DE2D74">
                              <w:rPr>
                                <w:sz w:val="24"/>
                                <w:szCs w:val="24"/>
                              </w:rPr>
                              <w:t>The Chinese government attempted to stop the expansion of western influence into their country.</w:t>
                            </w:r>
                          </w:p>
                          <w:p w:rsidR="00DE2D74" w:rsidRPr="00DE2D74" w:rsidRDefault="00DE2D74" w:rsidP="00DE2D74">
                            <w:pPr>
                              <w:spacing w:after="0" w:line="240" w:lineRule="auto"/>
                              <w:rPr>
                                <w:sz w:val="24"/>
                                <w:szCs w:val="24"/>
                              </w:rPr>
                            </w:pPr>
                            <w:r w:rsidRPr="00DE2D74">
                              <w:rPr>
                                <w:sz w:val="24"/>
                                <w:szCs w:val="24"/>
                              </w:rPr>
                              <w:t xml:space="preserve"> In response British and French forces occupy Guangzhou (Canton) and later capture Beijing (Peking) and burn down the summer palace. </w:t>
                            </w:r>
                          </w:p>
                          <w:p w:rsidR="00DE2D74" w:rsidRPr="00DE2D74" w:rsidRDefault="00DE2D74" w:rsidP="00DE2D74">
                            <w:pPr>
                              <w:spacing w:after="0" w:line="240" w:lineRule="auto"/>
                              <w:rPr>
                                <w:sz w:val="24"/>
                                <w:szCs w:val="24"/>
                              </w:rPr>
                            </w:pPr>
                            <w:r w:rsidRPr="00DE2D74">
                              <w:rPr>
                                <w:sz w:val="24"/>
                                <w:szCs w:val="24"/>
                              </w:rPr>
                              <w:t xml:space="preserve">Every time the European forces succeed in defeating the Chinese they force the Chinese to accept more concessions to western influence. </w:t>
                            </w:r>
                          </w:p>
                          <w:p w:rsidR="00DE2D74" w:rsidRDefault="00DE2D74" w:rsidP="00DE2D74">
                            <w:pPr>
                              <w:spacing w:after="0" w:line="240" w:lineRule="auto"/>
                              <w:rPr>
                                <w:sz w:val="24"/>
                                <w:szCs w:val="24"/>
                              </w:rPr>
                            </w:pPr>
                            <w:r w:rsidRPr="00DE2D74">
                              <w:rPr>
                                <w:sz w:val="24"/>
                                <w:szCs w:val="24"/>
                              </w:rPr>
                              <w:t>The Europeans never destabilize the Chinese government to the point of civil war against the imperial family, as that would negatively affect their profits  (See Chapter one and two notes for more detail on China and European imperialism)</w:t>
                            </w:r>
                          </w:p>
                          <w:p w:rsidR="00DE2D74" w:rsidRPr="00DE2D74" w:rsidRDefault="00DE2D74" w:rsidP="00DE2D74">
                            <w:pPr>
                              <w:spacing w:after="0" w:line="240" w:lineRule="auto"/>
                              <w:rPr>
                                <w:b/>
                                <w:sz w:val="32"/>
                                <w:szCs w:val="24"/>
                              </w:rPr>
                            </w:pPr>
                            <w:r w:rsidRPr="00DE2D74">
                              <w:rPr>
                                <w:b/>
                                <w:sz w:val="32"/>
                                <w:szCs w:val="24"/>
                              </w:rPr>
                              <w:t>European Influence in Japan: The early years</w:t>
                            </w:r>
                          </w:p>
                          <w:p w:rsidR="00DE2D74" w:rsidRPr="00DE2D74" w:rsidRDefault="00DE2D74" w:rsidP="00DE2D74">
                            <w:pPr>
                              <w:spacing w:after="0" w:line="240" w:lineRule="auto"/>
                              <w:rPr>
                                <w:sz w:val="24"/>
                                <w:szCs w:val="24"/>
                              </w:rPr>
                            </w:pPr>
                            <w:r w:rsidRPr="00DE2D74">
                              <w:rPr>
                                <w:sz w:val="24"/>
                                <w:szCs w:val="24"/>
                              </w:rPr>
                              <w:t xml:space="preserve">Unlike China, Japan had remained largely isolated from the outside world since 1642 When the dominant Tokugawa family largely cut off contact with the outside world. </w:t>
                            </w:r>
                          </w:p>
                          <w:p w:rsidR="00DE2D74" w:rsidRPr="00DE2D74" w:rsidRDefault="00DE2D74" w:rsidP="00DE2D74">
                            <w:pPr>
                              <w:spacing w:after="0" w:line="240" w:lineRule="auto"/>
                              <w:rPr>
                                <w:sz w:val="24"/>
                                <w:szCs w:val="24"/>
                              </w:rPr>
                            </w:pPr>
                            <w:r w:rsidRPr="00DE2D74">
                              <w:rPr>
                                <w:sz w:val="24"/>
                                <w:szCs w:val="24"/>
                              </w:rPr>
                              <w:t xml:space="preserve">This changed when Commodore Matthew Perry led an American squadron into Edo (Tokyo) Bay in 1853. Perry was ordered to establish a trade relationship (concession) between Japan and the USA. </w:t>
                            </w:r>
                          </w:p>
                          <w:p w:rsidR="00DE2D74" w:rsidRPr="00DE2D74" w:rsidRDefault="00DE2D74" w:rsidP="00DE2D74">
                            <w:pPr>
                              <w:spacing w:after="0" w:line="240" w:lineRule="auto"/>
                              <w:rPr>
                                <w:sz w:val="24"/>
                                <w:szCs w:val="24"/>
                              </w:rPr>
                            </w:pPr>
                            <w:r w:rsidRPr="00DE2D74">
                              <w:rPr>
                                <w:sz w:val="24"/>
                                <w:szCs w:val="24"/>
                              </w:rPr>
                              <w:t xml:space="preserve">Later senator William  Seward announced the American policy toward Japan would be “reforming their laws, customs and constitution in order to civilize the island people whose land greets the rising sun.” </w:t>
                            </w:r>
                          </w:p>
                          <w:p w:rsidR="00DE2D74" w:rsidRPr="00627E78" w:rsidRDefault="00DE2D74" w:rsidP="00DE2D74">
                            <w:pPr>
                              <w:spacing w:after="0" w:line="240" w:lineRule="auto"/>
                              <w:rPr>
                                <w:sz w:val="24"/>
                                <w:szCs w:val="24"/>
                              </w:rPr>
                            </w:pPr>
                            <w:r w:rsidRPr="00DE2D74">
                              <w:rPr>
                                <w:sz w:val="24"/>
                                <w:szCs w:val="24"/>
                              </w:rPr>
                              <w:t>The American Civil War interfered with the American’s ability to consolidate their position inside of Japan  and allowed Britain and France the opportunity to wring their own concessions from the Japanese.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36A53" id="_x0000_s1027" type="#_x0000_t202" style="position:absolute;margin-left:238.5pt;margin-top:0;width:273pt;height:575.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" strokecolor="window">
                <v:textbox>
                  <w:txbxContent>
                    <w:p w:rsidR="00DE2D74" w:rsidRPr="00DE2D74" w:rsidRDefault="00DE2D74" w:rsidP="00DE2D74">
                      <w:pPr>
                        <w:spacing w:after="0" w:line="240" w:lineRule="auto"/>
                        <w:rPr>
                          <w:b/>
                          <w:sz w:val="32"/>
                          <w:szCs w:val="24"/>
                        </w:rPr>
                      </w:pPr>
                      <w:r w:rsidRPr="00DE2D74">
                        <w:rPr>
                          <w:b/>
                          <w:sz w:val="32"/>
                          <w:szCs w:val="24"/>
                        </w:rPr>
                        <w:t>Still more Western Imperialism</w:t>
                      </w:r>
                    </w:p>
                    <w:p w:rsidR="00DE2D74" w:rsidRPr="00DE2D74" w:rsidRDefault="00DE2D74" w:rsidP="00DE2D74">
                      <w:pPr>
                        <w:spacing w:after="0" w:line="240" w:lineRule="auto"/>
                        <w:rPr>
                          <w:sz w:val="24"/>
                          <w:szCs w:val="24"/>
                        </w:rPr>
                      </w:pPr>
                      <w:r w:rsidRPr="00DE2D74">
                        <w:rPr>
                          <w:sz w:val="24"/>
                          <w:szCs w:val="24"/>
                        </w:rPr>
                        <w:t>The Chinese government attempted to stop the expansion of western influence into their country.</w:t>
                      </w:r>
                    </w:p>
                    <w:p w:rsidR="00DE2D74" w:rsidRPr="00DE2D74" w:rsidRDefault="00DE2D74" w:rsidP="00DE2D74">
                      <w:pPr>
                        <w:spacing w:after="0" w:line="240" w:lineRule="auto"/>
                        <w:rPr>
                          <w:sz w:val="24"/>
                          <w:szCs w:val="24"/>
                        </w:rPr>
                      </w:pPr>
                      <w:r w:rsidRPr="00DE2D74">
                        <w:rPr>
                          <w:sz w:val="24"/>
                          <w:szCs w:val="24"/>
                        </w:rPr>
                        <w:t xml:space="preserve"> In response British and French forces occupy Guangzhou (Canton) and later capture Beijing (Peking) and burn down the summer palace. </w:t>
                      </w:r>
                    </w:p>
                    <w:p w:rsidR="00DE2D74" w:rsidRPr="00DE2D74" w:rsidRDefault="00DE2D74" w:rsidP="00DE2D74">
                      <w:pPr>
                        <w:spacing w:after="0" w:line="240" w:lineRule="auto"/>
                        <w:rPr>
                          <w:sz w:val="24"/>
                          <w:szCs w:val="24"/>
                        </w:rPr>
                      </w:pPr>
                      <w:r w:rsidRPr="00DE2D74">
                        <w:rPr>
                          <w:sz w:val="24"/>
                          <w:szCs w:val="24"/>
                        </w:rPr>
                        <w:t xml:space="preserve">Every time the European forces succeed in defeating the Chinese they force the Chinese to accept more concessions to western influence. </w:t>
                      </w:r>
                    </w:p>
                    <w:p w:rsidR="00DE2D74" w:rsidRDefault="00DE2D74" w:rsidP="00DE2D74">
                      <w:pPr>
                        <w:spacing w:after="0" w:line="240" w:lineRule="auto"/>
                        <w:rPr>
                          <w:sz w:val="24"/>
                          <w:szCs w:val="24"/>
                        </w:rPr>
                      </w:pPr>
                      <w:r w:rsidRPr="00DE2D74">
                        <w:rPr>
                          <w:sz w:val="24"/>
                          <w:szCs w:val="24"/>
                        </w:rPr>
                        <w:t>The Europeans never destabilize the Chinese government to the point of civil war against the imperial family, as that would negatively affect their profits  (See Chapter one and two notes for more detail on China and European imperialism)</w:t>
                      </w:r>
                    </w:p>
                    <w:p w:rsidR="00DE2D74" w:rsidRPr="00DE2D74" w:rsidRDefault="00DE2D74" w:rsidP="00DE2D74">
                      <w:pPr>
                        <w:spacing w:after="0" w:line="240" w:lineRule="auto"/>
                        <w:rPr>
                          <w:b/>
                          <w:sz w:val="32"/>
                          <w:szCs w:val="24"/>
                        </w:rPr>
                      </w:pPr>
                      <w:r w:rsidRPr="00DE2D74">
                        <w:rPr>
                          <w:b/>
                          <w:sz w:val="32"/>
                          <w:szCs w:val="24"/>
                        </w:rPr>
                        <w:t>European Influence in Japan: The early years</w:t>
                      </w:r>
                    </w:p>
                    <w:p w:rsidR="00DE2D74" w:rsidRPr="00DE2D74" w:rsidRDefault="00DE2D74" w:rsidP="00DE2D74">
                      <w:pPr>
                        <w:spacing w:after="0" w:line="240" w:lineRule="auto"/>
                        <w:rPr>
                          <w:sz w:val="24"/>
                          <w:szCs w:val="24"/>
                        </w:rPr>
                      </w:pPr>
                      <w:r w:rsidRPr="00DE2D74">
                        <w:rPr>
                          <w:sz w:val="24"/>
                          <w:szCs w:val="24"/>
                        </w:rPr>
                        <w:t xml:space="preserve">Unlike China, Japan had remained largely isolated from the outside world since 1642 When the dominant Tokugawa family largely cut off contact with the outside world. </w:t>
                      </w:r>
                    </w:p>
                    <w:p w:rsidR="00DE2D74" w:rsidRPr="00DE2D74" w:rsidRDefault="00DE2D74" w:rsidP="00DE2D74">
                      <w:pPr>
                        <w:spacing w:after="0" w:line="240" w:lineRule="auto"/>
                        <w:rPr>
                          <w:sz w:val="24"/>
                          <w:szCs w:val="24"/>
                        </w:rPr>
                      </w:pPr>
                      <w:r w:rsidRPr="00DE2D74">
                        <w:rPr>
                          <w:sz w:val="24"/>
                          <w:szCs w:val="24"/>
                        </w:rPr>
                        <w:t xml:space="preserve">This changed when Commodore Matthew Perry led an American squadron into Edo (Tokyo) Bay in 1853. Perry was ordered to establish a trade relationship (concession) between Japan and the USA. </w:t>
                      </w:r>
                    </w:p>
                    <w:p w:rsidR="00DE2D74" w:rsidRPr="00DE2D74" w:rsidRDefault="00DE2D74" w:rsidP="00DE2D74">
                      <w:pPr>
                        <w:spacing w:after="0" w:line="240" w:lineRule="auto"/>
                        <w:rPr>
                          <w:sz w:val="24"/>
                          <w:szCs w:val="24"/>
                        </w:rPr>
                      </w:pPr>
                      <w:r w:rsidRPr="00DE2D74">
                        <w:rPr>
                          <w:sz w:val="24"/>
                          <w:szCs w:val="24"/>
                        </w:rPr>
                        <w:t xml:space="preserve">Later senator William  Seward announced the American policy toward Japan would be “reforming their laws, customs and constitution in order to civilize the island people whose land greets the rising sun.” </w:t>
                      </w:r>
                    </w:p>
                    <w:p w:rsidR="00DE2D74" w:rsidRPr="00627E78" w:rsidRDefault="00DE2D74" w:rsidP="00DE2D74">
                      <w:pPr>
                        <w:spacing w:after="0" w:line="240" w:lineRule="auto"/>
                        <w:rPr>
                          <w:sz w:val="24"/>
                          <w:szCs w:val="24"/>
                        </w:rPr>
                      </w:pPr>
                      <w:r w:rsidRPr="00DE2D74">
                        <w:rPr>
                          <w:sz w:val="24"/>
                          <w:szCs w:val="24"/>
                        </w:rPr>
                        <w:t>The American Civil War interfered with the American’s ability to consolidate their position inside of Japan  and allowed Britain and France the opportunity to wring their own concessions from the Japanese.</w:t>
                      </w:r>
                    </w:p>
                  </w:txbxContent>
                </v:textbox>
                <w10:wrap type="square" anchorx="margin"/>
              </v:shape>
            </w:pict>
          </mc:Fallback>
        </mc:AlternateContent>
      </w:r>
      <w:r w:rsidRPr="00051DBF">
        <w:rPr>
          <w:u w:val="single"/>
        </w:rPr>
        <w:t>Questions/Main ideas:</w:t>
      </w:r>
    </w:p>
    <w:p w:rsidR="00DE2D74" w:rsidRPr="00051DBF" w:rsidRDefault="00DE2D74" w:rsidP="00DE2D74">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673600" behindDoc="0" locked="0" layoutInCell="1" allowOverlap="1" wp14:anchorId="2AC761B9" wp14:editId="3DFCC1F6">
                <wp:simplePos x="0" y="0"/>
                <wp:positionH relativeFrom="column">
                  <wp:posOffset>-914400</wp:posOffset>
                </wp:positionH>
                <wp:positionV relativeFrom="paragraph">
                  <wp:posOffset>8411210</wp:posOffset>
                </wp:positionV>
                <wp:extent cx="7686675" cy="635"/>
                <wp:effectExtent l="9525" t="9525" r="9525" b="8890"/>
                <wp:wrapNone/>
                <wp:docPr id="37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5C0C8" id="AutoShape 59" o:spid="_x0000_s1026" type="#_x0000_t32" style="position:absolute;margin-left:-1in;margin-top:662.3pt;width:605.2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quWtVJAIAAEA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672576" behindDoc="0" locked="0" layoutInCell="1" allowOverlap="1" wp14:anchorId="24A9C659" wp14:editId="202AFEDA">
                <wp:simplePos x="0" y="0"/>
                <wp:positionH relativeFrom="column">
                  <wp:posOffset>-971550</wp:posOffset>
                </wp:positionH>
                <wp:positionV relativeFrom="paragraph">
                  <wp:posOffset>8125460</wp:posOffset>
                </wp:positionV>
                <wp:extent cx="7743825" cy="635"/>
                <wp:effectExtent l="9525" t="9525" r="9525" b="8890"/>
                <wp:wrapNone/>
                <wp:docPr id="38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61D6D" id="AutoShape 58" o:spid="_x0000_s1026" type="#_x0000_t32" style="position:absolute;margin-left:-76.5pt;margin-top:639.8pt;width:609.7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671552" behindDoc="0" locked="0" layoutInCell="1" allowOverlap="1" wp14:anchorId="2C7FC5B7" wp14:editId="3CD0D320">
                <wp:simplePos x="0" y="0"/>
                <wp:positionH relativeFrom="column">
                  <wp:posOffset>-1028700</wp:posOffset>
                </wp:positionH>
                <wp:positionV relativeFrom="paragraph">
                  <wp:posOffset>7849235</wp:posOffset>
                </wp:positionV>
                <wp:extent cx="7800975" cy="0"/>
                <wp:effectExtent l="9525" t="9525" r="9525" b="9525"/>
                <wp:wrapNone/>
                <wp:docPr id="38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7F2011" id="AutoShape 57" o:spid="_x0000_s1026" type="#_x0000_t32" style="position:absolute;margin-left:-81pt;margin-top:618.05pt;width:6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"/>
            </w:pict>
          </mc:Fallback>
        </mc:AlternateContent>
      </w:r>
      <w:r w:rsidRPr="00051DBF">
        <w:rPr>
          <w:noProof/>
          <w:u w:val="single"/>
        </w:rPr>
        <mc:AlternateContent>
          <mc:Choice Requires="wps">
            <w:drawing>
              <wp:anchor distT="0" distB="0" distL="114300" distR="114300" simplePos="0" relativeHeight="251669504" behindDoc="0" locked="0" layoutInCell="1" allowOverlap="1" wp14:anchorId="32403DB4" wp14:editId="658BFC61">
                <wp:simplePos x="0" y="0"/>
                <wp:positionH relativeFrom="column">
                  <wp:posOffset>-1028700</wp:posOffset>
                </wp:positionH>
                <wp:positionV relativeFrom="paragraph">
                  <wp:posOffset>7258685</wp:posOffset>
                </wp:positionV>
                <wp:extent cx="7800975" cy="0"/>
                <wp:effectExtent l="9525" t="9525" r="9525" b="9525"/>
                <wp:wrapNone/>
                <wp:docPr id="38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453FE" id="AutoShape 55" o:spid="_x0000_s1026" type="#_x0000_t32" style="position:absolute;margin-left:-81pt;margin-top:571.55pt;width:614.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9YyIQ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"/>
            </w:pict>
          </mc:Fallback>
        </mc:AlternateContent>
      </w:r>
      <w:r w:rsidRPr="00051DBF">
        <w:rPr>
          <w:noProof/>
          <w:u w:val="single"/>
        </w:rPr>
        <mc:AlternateContent>
          <mc:Choice Requires="wps">
            <w:drawing>
              <wp:anchor distT="0" distB="0" distL="114300" distR="114300" simplePos="0" relativeHeight="251670528" behindDoc="0" locked="0" layoutInCell="1" allowOverlap="1" wp14:anchorId="465DF4D9" wp14:editId="1D86F9FB">
                <wp:simplePos x="0" y="0"/>
                <wp:positionH relativeFrom="column">
                  <wp:posOffset>-1028700</wp:posOffset>
                </wp:positionH>
                <wp:positionV relativeFrom="paragraph">
                  <wp:posOffset>7582535</wp:posOffset>
                </wp:positionV>
                <wp:extent cx="7800975" cy="0"/>
                <wp:effectExtent l="9525" t="9525" r="9525" b="9525"/>
                <wp:wrapNone/>
                <wp:docPr id="38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209A3" id="AutoShape 56" o:spid="_x0000_s1026" type="#_x0000_t32" style="position:absolute;margin-left:-81pt;margin-top:597.05pt;width:6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dEe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"/>
            </w:pict>
          </mc:Fallback>
        </mc:AlternateContent>
      </w:r>
      <w:r w:rsidRPr="00051DBF">
        <w:rPr>
          <w:noProof/>
          <w:u w:val="single"/>
        </w:rPr>
        <mc:AlternateContent>
          <mc:Choice Requires="wps">
            <w:drawing>
              <wp:anchor distT="0" distB="0" distL="114300" distR="114300" simplePos="0" relativeHeight="251676672" behindDoc="0" locked="0" layoutInCell="1" allowOverlap="1" wp14:anchorId="5E30E128" wp14:editId="143AA69B">
                <wp:simplePos x="0" y="0"/>
                <wp:positionH relativeFrom="column">
                  <wp:posOffset>-971550</wp:posOffset>
                </wp:positionH>
                <wp:positionV relativeFrom="paragraph">
                  <wp:posOffset>2534285</wp:posOffset>
                </wp:positionV>
                <wp:extent cx="1047750" cy="0"/>
                <wp:effectExtent l="9525" t="9525" r="9525" b="9525"/>
                <wp:wrapNone/>
                <wp:docPr id="259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FE2662" id="AutoShape 67" o:spid="_x0000_s1026" type="#_x0000_t32" style="position:absolute;margin-left:-76.5pt;margin-top:199.55pt;width:8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Yi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Tnc2Ii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675648" behindDoc="0" locked="0" layoutInCell="1" allowOverlap="1" wp14:anchorId="29165171" wp14:editId="583F1A51">
                <wp:simplePos x="0" y="0"/>
                <wp:positionH relativeFrom="column">
                  <wp:posOffset>-914400</wp:posOffset>
                </wp:positionH>
                <wp:positionV relativeFrom="paragraph">
                  <wp:posOffset>829310</wp:posOffset>
                </wp:positionV>
                <wp:extent cx="942975" cy="9525"/>
                <wp:effectExtent l="9525" t="9525" r="9525" b="9525"/>
                <wp:wrapNone/>
                <wp:docPr id="259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8B329" id="AutoShape 62" o:spid="_x0000_s1026" type="#_x0000_t32" style="position:absolute;margin-left:-1in;margin-top:65.3pt;width:74.25pt;height:.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O1lbko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674624" behindDoc="0" locked="0" layoutInCell="1" allowOverlap="1" wp14:anchorId="07E16D18" wp14:editId="6E22F91F">
                <wp:simplePos x="0" y="0"/>
                <wp:positionH relativeFrom="column">
                  <wp:posOffset>-914400</wp:posOffset>
                </wp:positionH>
                <wp:positionV relativeFrom="paragraph">
                  <wp:posOffset>153035</wp:posOffset>
                </wp:positionV>
                <wp:extent cx="942975" cy="0"/>
                <wp:effectExtent l="9525" t="9525" r="9525" b="9525"/>
                <wp:wrapNone/>
                <wp:docPr id="259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3EC0B" id="AutoShape 60" o:spid="_x0000_s1026" type="#_x0000_t32" style="position:absolute;margin-left:-1in;margin-top:12.05pt;width:74.2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P6b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09D+my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E2D74" w:rsidRPr="00051DBF" w:rsidRDefault="00DE2D74" w:rsidP="00DE2D74">
      <w:pPr>
        <w:tabs>
          <w:tab w:val="left" w:pos="3870"/>
        </w:tabs>
        <w:spacing w:line="480" w:lineRule="auto"/>
        <w:ind w:left="-1350" w:right="540" w:firstLine="1350"/>
        <w:rPr>
          <w:u w:val="single"/>
        </w:rPr>
      </w:pPr>
    </w:p>
    <w:p w:rsidR="00DE2D74" w:rsidRPr="00051DBF" w:rsidRDefault="00DE2D74" w:rsidP="00DE2D74">
      <w:pPr>
        <w:tabs>
          <w:tab w:val="left" w:pos="3870"/>
        </w:tabs>
        <w:spacing w:line="480" w:lineRule="auto"/>
        <w:ind w:left="-1350" w:right="540" w:firstLine="1350"/>
        <w:rPr>
          <w:u w:val="single"/>
        </w:rPr>
      </w:pPr>
    </w:p>
    <w:p w:rsidR="00DE2D74" w:rsidRDefault="00DE2D74" w:rsidP="00DE2D74">
      <w:pPr>
        <w:tabs>
          <w:tab w:val="left" w:pos="3870"/>
        </w:tabs>
        <w:spacing w:line="480" w:lineRule="auto"/>
        <w:ind w:left="-1350" w:right="540" w:firstLine="1350"/>
        <w:rPr>
          <w:u w:val="single"/>
        </w:rPr>
      </w:pPr>
    </w:p>
    <w:p w:rsidR="00DE2D74" w:rsidRPr="00051DBF" w:rsidRDefault="00DE2D74" w:rsidP="00DE2D74">
      <w:pPr>
        <w:rPr>
          <w:u w:val="single"/>
        </w:rPr>
      </w:pPr>
      <w:r w:rsidRPr="00051DBF">
        <w:rPr>
          <w:noProof/>
          <w:u w:val="single"/>
        </w:rPr>
        <mc:AlternateContent>
          <mc:Choice Requires="wps">
            <w:drawing>
              <wp:anchor distT="45720" distB="45720" distL="114300" distR="114300" simplePos="0" relativeHeight="251687936" behindDoc="0" locked="0" layoutInCell="1" allowOverlap="1" wp14:anchorId="2B336A53" wp14:editId="6E82CB8A">
                <wp:simplePos x="0" y="0"/>
                <wp:positionH relativeFrom="margin">
                  <wp:posOffset>3028950</wp:posOffset>
                </wp:positionH>
                <wp:positionV relativeFrom="paragraph">
                  <wp:posOffset>0</wp:posOffset>
                </wp:positionV>
                <wp:extent cx="3467100" cy="7305675"/>
                <wp:effectExtent l="0" t="0" r="19050" b="28575"/>
                <wp:wrapSquare wrapText="bothSides"/>
                <wp:docPr id="25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DE2D74" w:rsidRPr="00DE2D74" w:rsidRDefault="00DE2D74" w:rsidP="00DE2D74">
                            <w:pPr>
                              <w:spacing w:after="0" w:line="240" w:lineRule="auto"/>
                              <w:rPr>
                                <w:b/>
                                <w:sz w:val="32"/>
                                <w:szCs w:val="24"/>
                              </w:rPr>
                            </w:pPr>
                            <w:r w:rsidRPr="00DE2D74">
                              <w:rPr>
                                <w:b/>
                                <w:sz w:val="32"/>
                                <w:szCs w:val="24"/>
                              </w:rPr>
                              <w:t>The Impact of European involvement in Japan</w:t>
                            </w:r>
                          </w:p>
                          <w:p w:rsidR="00DE2D74" w:rsidRPr="00DE2D74" w:rsidRDefault="00DE2D74" w:rsidP="00DE2D74">
                            <w:pPr>
                              <w:spacing w:after="0" w:line="240" w:lineRule="auto"/>
                              <w:rPr>
                                <w:sz w:val="24"/>
                                <w:szCs w:val="24"/>
                              </w:rPr>
                            </w:pPr>
                            <w:r w:rsidRPr="00DE2D74">
                              <w:rPr>
                                <w:sz w:val="24"/>
                                <w:szCs w:val="24"/>
                              </w:rPr>
                              <w:t xml:space="preserve">The impact of European influence combined with internal tensions, led to revolution in Japan. </w:t>
                            </w:r>
                          </w:p>
                          <w:p w:rsidR="00DE2D74" w:rsidRPr="00DE2D74" w:rsidRDefault="00DE2D74" w:rsidP="00DE2D74">
                            <w:pPr>
                              <w:spacing w:after="0" w:line="240" w:lineRule="auto"/>
                              <w:rPr>
                                <w:sz w:val="24"/>
                                <w:szCs w:val="24"/>
                              </w:rPr>
                            </w:pPr>
                            <w:r w:rsidRPr="00DE2D74">
                              <w:rPr>
                                <w:sz w:val="24"/>
                                <w:szCs w:val="24"/>
                              </w:rPr>
                              <w:t xml:space="preserve">In 1867 the last of the Tokugawa shoguns was replaced by Meiji Mutsuhito a boy emperor supported by a council of samurai. </w:t>
                            </w:r>
                          </w:p>
                          <w:p w:rsidR="00DE2D74" w:rsidRPr="00DE2D74" w:rsidRDefault="00DE2D74" w:rsidP="00DE2D74">
                            <w:pPr>
                              <w:spacing w:after="0" w:line="240" w:lineRule="auto"/>
                              <w:rPr>
                                <w:sz w:val="24"/>
                                <w:szCs w:val="24"/>
                              </w:rPr>
                            </w:pPr>
                            <w:r w:rsidRPr="00DE2D74">
                              <w:rPr>
                                <w:sz w:val="24"/>
                                <w:szCs w:val="24"/>
                              </w:rPr>
                              <w:t xml:space="preserve">Under this leadership Japan began a rapid modernization initiative </w:t>
                            </w:r>
                          </w:p>
                          <w:p w:rsidR="00DE2D74" w:rsidRPr="00DE2D74" w:rsidRDefault="00DE2D74" w:rsidP="00DE2D74">
                            <w:pPr>
                              <w:spacing w:after="0" w:line="240" w:lineRule="auto"/>
                              <w:rPr>
                                <w:sz w:val="24"/>
                                <w:szCs w:val="24"/>
                              </w:rPr>
                            </w:pPr>
                            <w:r w:rsidRPr="00DE2D74">
                              <w:rPr>
                                <w:sz w:val="24"/>
                                <w:szCs w:val="24"/>
                              </w:rPr>
                              <w:t xml:space="preserve">They bought Warships and technology from the British and acquired  German, Russian  and French officers to modernize their military. </w:t>
                            </w:r>
                          </w:p>
                          <w:p w:rsidR="00DE2D74" w:rsidRPr="00DE2D74" w:rsidRDefault="00DE2D74" w:rsidP="00DE2D74">
                            <w:pPr>
                              <w:spacing w:after="0" w:line="240" w:lineRule="auto"/>
                              <w:rPr>
                                <w:sz w:val="24"/>
                                <w:szCs w:val="24"/>
                              </w:rPr>
                            </w:pPr>
                            <w:r w:rsidRPr="00DE2D74">
                              <w:rPr>
                                <w:sz w:val="24"/>
                                <w:szCs w:val="24"/>
                              </w:rPr>
                              <w:t xml:space="preserve">They also embarked on a series of economic and social changes. Small farms were consolidated and feudal privileges were abolished </w:t>
                            </w:r>
                          </w:p>
                          <w:p w:rsidR="00DE2D74" w:rsidRDefault="00DE2D74" w:rsidP="00DE2D74">
                            <w:pPr>
                              <w:spacing w:after="0" w:line="240" w:lineRule="auto"/>
                              <w:rPr>
                                <w:sz w:val="24"/>
                                <w:szCs w:val="24"/>
                              </w:rPr>
                            </w:pPr>
                            <w:r w:rsidRPr="00DE2D74">
                              <w:rPr>
                                <w:sz w:val="24"/>
                                <w:szCs w:val="24"/>
                              </w:rPr>
                              <w:t>Industry was expanded and a host of young students were sent abroad to become educated in the west, and return with the skills necessary to allow Japan to compete as an industrialized nation.</w:t>
                            </w:r>
                          </w:p>
                          <w:p w:rsidR="00DE2D74" w:rsidRPr="00DE2D74" w:rsidRDefault="00DE2D74" w:rsidP="00DE2D74">
                            <w:pPr>
                              <w:spacing w:after="0" w:line="240" w:lineRule="auto"/>
                              <w:rPr>
                                <w:b/>
                                <w:sz w:val="32"/>
                                <w:szCs w:val="24"/>
                              </w:rPr>
                            </w:pPr>
                            <w:r w:rsidRPr="00DE2D74">
                              <w:rPr>
                                <w:b/>
                                <w:sz w:val="32"/>
                                <w:szCs w:val="24"/>
                              </w:rPr>
                              <w:t>Japanese Imperialism</w:t>
                            </w:r>
                          </w:p>
                          <w:p w:rsidR="00DE2D74" w:rsidRPr="00DE2D74" w:rsidRDefault="00DE2D74" w:rsidP="00DE2D74">
                            <w:pPr>
                              <w:spacing w:after="0" w:line="240" w:lineRule="auto"/>
                              <w:rPr>
                                <w:sz w:val="24"/>
                                <w:szCs w:val="24"/>
                              </w:rPr>
                            </w:pPr>
                            <w:r w:rsidRPr="00DE2D74">
                              <w:rPr>
                                <w:sz w:val="24"/>
                                <w:szCs w:val="24"/>
                              </w:rPr>
                              <w:t xml:space="preserve">As Japan grew into an industrial nation its need for resources also expanded. </w:t>
                            </w:r>
                          </w:p>
                          <w:p w:rsidR="00DE2D74" w:rsidRPr="00DE2D74" w:rsidRDefault="00DE2D74" w:rsidP="00DE2D74">
                            <w:pPr>
                              <w:spacing w:after="0" w:line="240" w:lineRule="auto"/>
                              <w:rPr>
                                <w:sz w:val="24"/>
                                <w:szCs w:val="24"/>
                              </w:rPr>
                            </w:pPr>
                            <w:r w:rsidRPr="00DE2D74">
                              <w:rPr>
                                <w:sz w:val="24"/>
                                <w:szCs w:val="24"/>
                              </w:rPr>
                              <w:t xml:space="preserve">Japan began to cast an eye to the Chinese mainland. </w:t>
                            </w:r>
                          </w:p>
                          <w:p w:rsidR="00DE2D74" w:rsidRPr="00DE2D74" w:rsidRDefault="00DE2D74" w:rsidP="00DE2D74">
                            <w:pPr>
                              <w:spacing w:after="0" w:line="240" w:lineRule="auto"/>
                              <w:rPr>
                                <w:sz w:val="24"/>
                                <w:szCs w:val="24"/>
                              </w:rPr>
                            </w:pPr>
                            <w:r w:rsidRPr="00DE2D74">
                              <w:rPr>
                                <w:sz w:val="24"/>
                                <w:szCs w:val="24"/>
                              </w:rPr>
                              <w:t xml:space="preserve">The First war between China and Japan (Aug. 1894 – Apr. 1895) ended in victory for Japan (it captured the islands of Formosa and the Pescadores, and some economic interest in Korea.) </w:t>
                            </w:r>
                          </w:p>
                          <w:p w:rsidR="00DE2D74" w:rsidRPr="00627E78" w:rsidRDefault="00DE2D74" w:rsidP="00DE2D74">
                            <w:pPr>
                              <w:spacing w:after="0" w:line="240" w:lineRule="auto"/>
                              <w:rPr>
                                <w:sz w:val="24"/>
                                <w:szCs w:val="24"/>
                              </w:rPr>
                            </w:pPr>
                            <w:r w:rsidRPr="00DE2D74">
                              <w:rPr>
                                <w:sz w:val="24"/>
                                <w:szCs w:val="24"/>
                              </w:rPr>
                              <w:t>Japan’s desire for expansion on the Asian mainland would be a continued source of conflict well into the next century.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36A53" id="_x0000_s1028" type="#_x0000_t202" style="position:absolute;margin-left:238.5pt;margin-top:0;width:273pt;height:575.2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" strokecolor="window">
                <v:textbox>
                  <w:txbxContent>
                    <w:p w:rsidR="00DE2D74" w:rsidRPr="00DE2D74" w:rsidRDefault="00DE2D74" w:rsidP="00DE2D74">
                      <w:pPr>
                        <w:spacing w:after="0" w:line="240" w:lineRule="auto"/>
                        <w:rPr>
                          <w:b/>
                          <w:sz w:val="32"/>
                          <w:szCs w:val="24"/>
                        </w:rPr>
                      </w:pPr>
                      <w:r w:rsidRPr="00DE2D74">
                        <w:rPr>
                          <w:b/>
                          <w:sz w:val="32"/>
                          <w:szCs w:val="24"/>
                        </w:rPr>
                        <w:t>The Impact of European involvement in Japan</w:t>
                      </w:r>
                    </w:p>
                    <w:p w:rsidR="00DE2D74" w:rsidRPr="00DE2D74" w:rsidRDefault="00DE2D74" w:rsidP="00DE2D74">
                      <w:pPr>
                        <w:spacing w:after="0" w:line="240" w:lineRule="auto"/>
                        <w:rPr>
                          <w:sz w:val="24"/>
                          <w:szCs w:val="24"/>
                        </w:rPr>
                      </w:pPr>
                      <w:r w:rsidRPr="00DE2D74">
                        <w:rPr>
                          <w:sz w:val="24"/>
                          <w:szCs w:val="24"/>
                        </w:rPr>
                        <w:t xml:space="preserve">The impact of European influence combined with internal tensions, led to revolution in Japan. </w:t>
                      </w:r>
                    </w:p>
                    <w:p w:rsidR="00DE2D74" w:rsidRPr="00DE2D74" w:rsidRDefault="00DE2D74" w:rsidP="00DE2D74">
                      <w:pPr>
                        <w:spacing w:after="0" w:line="240" w:lineRule="auto"/>
                        <w:rPr>
                          <w:sz w:val="24"/>
                          <w:szCs w:val="24"/>
                        </w:rPr>
                      </w:pPr>
                      <w:r w:rsidRPr="00DE2D74">
                        <w:rPr>
                          <w:sz w:val="24"/>
                          <w:szCs w:val="24"/>
                        </w:rPr>
                        <w:t xml:space="preserve">In 1867 the last of the Tokugawa shoguns was replaced by Meiji Mutsuhito a boy emperor supported by a council of samurai. </w:t>
                      </w:r>
                    </w:p>
                    <w:p w:rsidR="00DE2D74" w:rsidRPr="00DE2D74" w:rsidRDefault="00DE2D74" w:rsidP="00DE2D74">
                      <w:pPr>
                        <w:spacing w:after="0" w:line="240" w:lineRule="auto"/>
                        <w:rPr>
                          <w:sz w:val="24"/>
                          <w:szCs w:val="24"/>
                        </w:rPr>
                      </w:pPr>
                      <w:r w:rsidRPr="00DE2D74">
                        <w:rPr>
                          <w:sz w:val="24"/>
                          <w:szCs w:val="24"/>
                        </w:rPr>
                        <w:t xml:space="preserve">Under this leadership Japan began a rapid modernization initiative </w:t>
                      </w:r>
                    </w:p>
                    <w:p w:rsidR="00DE2D74" w:rsidRPr="00DE2D74" w:rsidRDefault="00DE2D74" w:rsidP="00DE2D74">
                      <w:pPr>
                        <w:spacing w:after="0" w:line="240" w:lineRule="auto"/>
                        <w:rPr>
                          <w:sz w:val="24"/>
                          <w:szCs w:val="24"/>
                        </w:rPr>
                      </w:pPr>
                      <w:r w:rsidRPr="00DE2D74">
                        <w:rPr>
                          <w:sz w:val="24"/>
                          <w:szCs w:val="24"/>
                        </w:rPr>
                        <w:t xml:space="preserve">They bought Warships and technology from the British and acquired  German, Russian  and French officers to modernize their military. </w:t>
                      </w:r>
                    </w:p>
                    <w:p w:rsidR="00DE2D74" w:rsidRPr="00DE2D74" w:rsidRDefault="00DE2D74" w:rsidP="00DE2D74">
                      <w:pPr>
                        <w:spacing w:after="0" w:line="240" w:lineRule="auto"/>
                        <w:rPr>
                          <w:sz w:val="24"/>
                          <w:szCs w:val="24"/>
                        </w:rPr>
                      </w:pPr>
                      <w:r w:rsidRPr="00DE2D74">
                        <w:rPr>
                          <w:sz w:val="24"/>
                          <w:szCs w:val="24"/>
                        </w:rPr>
                        <w:t xml:space="preserve">They also embarked on a series of economic and social changes. Small farms were consolidated and feudal privileges were abolished </w:t>
                      </w:r>
                    </w:p>
                    <w:p w:rsidR="00DE2D74" w:rsidRDefault="00DE2D74" w:rsidP="00DE2D74">
                      <w:pPr>
                        <w:spacing w:after="0" w:line="240" w:lineRule="auto"/>
                        <w:rPr>
                          <w:sz w:val="24"/>
                          <w:szCs w:val="24"/>
                        </w:rPr>
                      </w:pPr>
                      <w:r w:rsidRPr="00DE2D74">
                        <w:rPr>
                          <w:sz w:val="24"/>
                          <w:szCs w:val="24"/>
                        </w:rPr>
                        <w:t>Industry was expanded and a host of young students were sent abroad to become educated in the west, and return with the skills necessary to allow Japan to compete as an industrialized nation.</w:t>
                      </w:r>
                    </w:p>
                    <w:p w:rsidR="00DE2D74" w:rsidRPr="00DE2D74" w:rsidRDefault="00DE2D74" w:rsidP="00DE2D74">
                      <w:pPr>
                        <w:spacing w:after="0" w:line="240" w:lineRule="auto"/>
                        <w:rPr>
                          <w:b/>
                          <w:sz w:val="32"/>
                          <w:szCs w:val="24"/>
                        </w:rPr>
                      </w:pPr>
                      <w:r w:rsidRPr="00DE2D74">
                        <w:rPr>
                          <w:b/>
                          <w:sz w:val="32"/>
                          <w:szCs w:val="24"/>
                        </w:rPr>
                        <w:t>Japanese Imperialism</w:t>
                      </w:r>
                    </w:p>
                    <w:p w:rsidR="00DE2D74" w:rsidRPr="00DE2D74" w:rsidRDefault="00DE2D74" w:rsidP="00DE2D74">
                      <w:pPr>
                        <w:spacing w:after="0" w:line="240" w:lineRule="auto"/>
                        <w:rPr>
                          <w:sz w:val="24"/>
                          <w:szCs w:val="24"/>
                        </w:rPr>
                      </w:pPr>
                      <w:r w:rsidRPr="00DE2D74">
                        <w:rPr>
                          <w:sz w:val="24"/>
                          <w:szCs w:val="24"/>
                        </w:rPr>
                        <w:t xml:space="preserve">As Japan grew into an industrial nation its need for resources also expanded. </w:t>
                      </w:r>
                    </w:p>
                    <w:p w:rsidR="00DE2D74" w:rsidRPr="00DE2D74" w:rsidRDefault="00DE2D74" w:rsidP="00DE2D74">
                      <w:pPr>
                        <w:spacing w:after="0" w:line="240" w:lineRule="auto"/>
                        <w:rPr>
                          <w:sz w:val="24"/>
                          <w:szCs w:val="24"/>
                        </w:rPr>
                      </w:pPr>
                      <w:r w:rsidRPr="00DE2D74">
                        <w:rPr>
                          <w:sz w:val="24"/>
                          <w:szCs w:val="24"/>
                        </w:rPr>
                        <w:t xml:space="preserve">Japan began to cast an eye to the Chinese mainland. </w:t>
                      </w:r>
                    </w:p>
                    <w:p w:rsidR="00DE2D74" w:rsidRPr="00DE2D74" w:rsidRDefault="00DE2D74" w:rsidP="00DE2D74">
                      <w:pPr>
                        <w:spacing w:after="0" w:line="240" w:lineRule="auto"/>
                        <w:rPr>
                          <w:sz w:val="24"/>
                          <w:szCs w:val="24"/>
                        </w:rPr>
                      </w:pPr>
                      <w:r w:rsidRPr="00DE2D74">
                        <w:rPr>
                          <w:sz w:val="24"/>
                          <w:szCs w:val="24"/>
                        </w:rPr>
                        <w:t xml:space="preserve">The First war between China and Japan (Aug. 1894 – Apr. 1895) ended in victory for Japan (it captured the islands of Formosa and the Pescadores, and some economic interest in Korea.) </w:t>
                      </w:r>
                    </w:p>
                    <w:p w:rsidR="00DE2D74" w:rsidRPr="00627E78" w:rsidRDefault="00DE2D74" w:rsidP="00DE2D74">
                      <w:pPr>
                        <w:spacing w:after="0" w:line="240" w:lineRule="auto"/>
                        <w:rPr>
                          <w:sz w:val="24"/>
                          <w:szCs w:val="24"/>
                        </w:rPr>
                      </w:pPr>
                      <w:r w:rsidRPr="00DE2D74">
                        <w:rPr>
                          <w:sz w:val="24"/>
                          <w:szCs w:val="24"/>
                        </w:rPr>
                        <w:t>Japan’s desire for expansion on the Asian mainland would be a continued source of conflict well into the next century.</w:t>
                      </w:r>
                    </w:p>
                  </w:txbxContent>
                </v:textbox>
                <w10:wrap type="square" anchorx="margin"/>
              </v:shape>
            </w:pict>
          </mc:Fallback>
        </mc:AlternateContent>
      </w:r>
      <w:r w:rsidRPr="00051DBF">
        <w:rPr>
          <w:u w:val="single"/>
        </w:rPr>
        <w:t>Questions/Main ideas:</w:t>
      </w:r>
    </w:p>
    <w:p w:rsidR="00DE2D74" w:rsidRPr="00051DBF" w:rsidRDefault="00DE2D74" w:rsidP="00DE2D74">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683840" behindDoc="0" locked="0" layoutInCell="1" allowOverlap="1" wp14:anchorId="2AC761B9" wp14:editId="3DFCC1F6">
                <wp:simplePos x="0" y="0"/>
                <wp:positionH relativeFrom="column">
                  <wp:posOffset>-914400</wp:posOffset>
                </wp:positionH>
                <wp:positionV relativeFrom="paragraph">
                  <wp:posOffset>8411210</wp:posOffset>
                </wp:positionV>
                <wp:extent cx="7686675" cy="635"/>
                <wp:effectExtent l="9525" t="9525" r="9525" b="8890"/>
                <wp:wrapNone/>
                <wp:docPr id="259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418C6" id="AutoShape 59" o:spid="_x0000_s1026" type="#_x0000_t32" style="position:absolute;margin-left:-1in;margin-top:662.3pt;width:605.25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9sJAIAAEEEAAAOAAAAZHJzL2Uyb0RvYy54bWysU8GO2yAQvVfqPyDuie1s7E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CjNc9s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682816" behindDoc="0" locked="0" layoutInCell="1" allowOverlap="1" wp14:anchorId="24A9C659" wp14:editId="202AFEDA">
                <wp:simplePos x="0" y="0"/>
                <wp:positionH relativeFrom="column">
                  <wp:posOffset>-971550</wp:posOffset>
                </wp:positionH>
                <wp:positionV relativeFrom="paragraph">
                  <wp:posOffset>8125460</wp:posOffset>
                </wp:positionV>
                <wp:extent cx="7743825" cy="635"/>
                <wp:effectExtent l="9525" t="9525" r="9525" b="8890"/>
                <wp:wrapNone/>
                <wp:docPr id="259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AAB62" id="AutoShape 58" o:spid="_x0000_s1026" type="#_x0000_t32" style="position:absolute;margin-left:-76.5pt;margin-top:639.8pt;width:609.7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AY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CMG0Bg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681792" behindDoc="0" locked="0" layoutInCell="1" allowOverlap="1" wp14:anchorId="2C7FC5B7" wp14:editId="3CD0D320">
                <wp:simplePos x="0" y="0"/>
                <wp:positionH relativeFrom="column">
                  <wp:posOffset>-1028700</wp:posOffset>
                </wp:positionH>
                <wp:positionV relativeFrom="paragraph">
                  <wp:posOffset>7849235</wp:posOffset>
                </wp:positionV>
                <wp:extent cx="7800975" cy="0"/>
                <wp:effectExtent l="9525" t="9525" r="9525" b="9525"/>
                <wp:wrapNone/>
                <wp:docPr id="259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ED7A3" id="AutoShape 57" o:spid="_x0000_s1026" type="#_x0000_t32" style="position:absolute;margin-left:-81pt;margin-top:618.05pt;width:614.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ONfIgIAAD8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APs418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79744" behindDoc="0" locked="0" layoutInCell="1" allowOverlap="1" wp14:anchorId="32403DB4" wp14:editId="658BFC61">
                <wp:simplePos x="0" y="0"/>
                <wp:positionH relativeFrom="column">
                  <wp:posOffset>-1028700</wp:posOffset>
                </wp:positionH>
                <wp:positionV relativeFrom="paragraph">
                  <wp:posOffset>7258685</wp:posOffset>
                </wp:positionV>
                <wp:extent cx="7800975" cy="0"/>
                <wp:effectExtent l="9525" t="9525" r="9525" b="9525"/>
                <wp:wrapNone/>
                <wp:docPr id="259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681AA" id="AutoShape 55" o:spid="_x0000_s1026" type="#_x0000_t32" style="position:absolute;margin-left:-81pt;margin-top:571.55pt;width:614.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680768" behindDoc="0" locked="0" layoutInCell="1" allowOverlap="1" wp14:anchorId="465DF4D9" wp14:editId="1D86F9FB">
                <wp:simplePos x="0" y="0"/>
                <wp:positionH relativeFrom="column">
                  <wp:posOffset>-1028700</wp:posOffset>
                </wp:positionH>
                <wp:positionV relativeFrom="paragraph">
                  <wp:posOffset>7582535</wp:posOffset>
                </wp:positionV>
                <wp:extent cx="7800975" cy="0"/>
                <wp:effectExtent l="9525" t="9525" r="9525" b="9525"/>
                <wp:wrapNone/>
                <wp:docPr id="260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5E1E4" id="AutoShape 56" o:spid="_x0000_s1026" type="#_x0000_t32" style="position:absolute;margin-left:-81pt;margin-top:597.05pt;width:614.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ghIg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LBRuCE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86912" behindDoc="0" locked="0" layoutInCell="1" allowOverlap="1" wp14:anchorId="5E30E128" wp14:editId="143AA69B">
                <wp:simplePos x="0" y="0"/>
                <wp:positionH relativeFrom="column">
                  <wp:posOffset>-971550</wp:posOffset>
                </wp:positionH>
                <wp:positionV relativeFrom="paragraph">
                  <wp:posOffset>2534285</wp:posOffset>
                </wp:positionV>
                <wp:extent cx="1047750" cy="0"/>
                <wp:effectExtent l="9525" t="9525" r="9525" b="9525"/>
                <wp:wrapNone/>
                <wp:docPr id="260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E95B07" id="AutoShape 67" o:spid="_x0000_s1026" type="#_x0000_t32" style="position:absolute;margin-left:-76.5pt;margin-top:199.55pt;width:82.5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e0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4MMXtC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685888" behindDoc="0" locked="0" layoutInCell="1" allowOverlap="1" wp14:anchorId="29165171" wp14:editId="583F1A51">
                <wp:simplePos x="0" y="0"/>
                <wp:positionH relativeFrom="column">
                  <wp:posOffset>-914400</wp:posOffset>
                </wp:positionH>
                <wp:positionV relativeFrom="paragraph">
                  <wp:posOffset>829310</wp:posOffset>
                </wp:positionV>
                <wp:extent cx="942975" cy="9525"/>
                <wp:effectExtent l="9525" t="9525" r="9525" b="9525"/>
                <wp:wrapNone/>
                <wp:docPr id="260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6EADD" id="AutoShape 62" o:spid="_x0000_s1026" type="#_x0000_t32" style="position:absolute;margin-left:-1in;margin-top:65.3pt;width:74.25pt;height:.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B75qYI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684864" behindDoc="0" locked="0" layoutInCell="1" allowOverlap="1" wp14:anchorId="07E16D18" wp14:editId="6E22F91F">
                <wp:simplePos x="0" y="0"/>
                <wp:positionH relativeFrom="column">
                  <wp:posOffset>-914400</wp:posOffset>
                </wp:positionH>
                <wp:positionV relativeFrom="paragraph">
                  <wp:posOffset>153035</wp:posOffset>
                </wp:positionV>
                <wp:extent cx="942975" cy="0"/>
                <wp:effectExtent l="9525" t="9525" r="9525" b="9525"/>
                <wp:wrapNone/>
                <wp:docPr id="260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45868" id="AutoShape 60" o:spid="_x0000_s1026" type="#_x0000_t32" style="position:absolute;margin-left:-1in;margin-top:12.05pt;width:74.2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cAUGRS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E2D74" w:rsidRPr="00051DBF" w:rsidRDefault="00DE2D74" w:rsidP="00DE2D74">
      <w:pPr>
        <w:tabs>
          <w:tab w:val="left" w:pos="3870"/>
        </w:tabs>
        <w:spacing w:line="480" w:lineRule="auto"/>
        <w:ind w:left="-1350" w:right="540" w:firstLine="1350"/>
        <w:rPr>
          <w:u w:val="single"/>
        </w:rPr>
      </w:pPr>
    </w:p>
    <w:p w:rsidR="00DE2D74" w:rsidRPr="00051DBF" w:rsidRDefault="00DE2D74" w:rsidP="00DE2D74">
      <w:pPr>
        <w:tabs>
          <w:tab w:val="left" w:pos="3870"/>
        </w:tabs>
        <w:spacing w:line="480" w:lineRule="auto"/>
        <w:ind w:left="-1350" w:right="540" w:firstLine="1350"/>
        <w:rPr>
          <w:u w:val="single"/>
        </w:rPr>
      </w:pPr>
    </w:p>
    <w:p w:rsidR="00DE2D74" w:rsidRDefault="00DE2D74" w:rsidP="00DE2D74">
      <w:pPr>
        <w:tabs>
          <w:tab w:val="left" w:pos="3870"/>
        </w:tabs>
        <w:spacing w:line="480" w:lineRule="auto"/>
        <w:ind w:left="-1350" w:right="540" w:firstLine="1350"/>
        <w:rPr>
          <w:u w:val="single"/>
        </w:rPr>
      </w:pPr>
      <w:r w:rsidRPr="00051DBF">
        <w:rPr>
          <w:noProof/>
          <w:u w:val="single"/>
        </w:rPr>
        <w:lastRenderedPageBreak/>
        <mc:AlternateContent>
          <mc:Choice Requires="wps">
            <w:drawing>
              <wp:anchor distT="45720" distB="45720" distL="114300" distR="114300" simplePos="0" relativeHeight="251698176" behindDoc="0" locked="0" layoutInCell="1" allowOverlap="1" wp14:anchorId="12798622" wp14:editId="5B1B8FC8">
                <wp:simplePos x="0" y="0"/>
                <wp:positionH relativeFrom="column">
                  <wp:posOffset>3028950</wp:posOffset>
                </wp:positionH>
                <wp:positionV relativeFrom="paragraph">
                  <wp:posOffset>0</wp:posOffset>
                </wp:positionV>
                <wp:extent cx="3467100" cy="7981950"/>
                <wp:effectExtent l="0" t="0" r="19050" b="19050"/>
                <wp:wrapSquare wrapText="bothSides"/>
                <wp:docPr id="26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981950"/>
                        </a:xfrm>
                        <a:prstGeom prst="rect">
                          <a:avLst/>
                        </a:prstGeom>
                        <a:solidFill>
                          <a:srgbClr val="FFFFFF"/>
                        </a:solidFill>
                        <a:ln w="9525">
                          <a:solidFill>
                            <a:sysClr val="window" lastClr="FFFFFF"/>
                          </a:solidFill>
                          <a:miter lim="800000"/>
                          <a:headEnd/>
                          <a:tailEnd/>
                        </a:ln>
                      </wps:spPr>
                      <wps:txbx>
                        <w:txbxContent>
                          <w:p w:rsidR="00DE2D74" w:rsidRPr="00DE2D74" w:rsidRDefault="00DE2D74" w:rsidP="00DE2D74">
                            <w:pPr>
                              <w:spacing w:after="0" w:line="240" w:lineRule="auto"/>
                              <w:rPr>
                                <w:b/>
                                <w:sz w:val="28"/>
                                <w:szCs w:val="24"/>
                              </w:rPr>
                            </w:pPr>
                            <w:r w:rsidRPr="00DE2D74">
                              <w:rPr>
                                <w:b/>
                                <w:sz w:val="28"/>
                                <w:szCs w:val="24"/>
                              </w:rPr>
                              <w:t>European influence on China: the Boxer Rebellion and the Open Door Policy</w:t>
                            </w:r>
                          </w:p>
                          <w:p w:rsidR="00DE2D74" w:rsidRDefault="00DE2D74" w:rsidP="00DE2D74">
                            <w:pPr>
                              <w:spacing w:after="0" w:line="240" w:lineRule="auto"/>
                              <w:rPr>
                                <w:sz w:val="24"/>
                                <w:szCs w:val="24"/>
                              </w:rPr>
                            </w:pPr>
                            <w:r w:rsidRPr="00DE2D74">
                              <w:rPr>
                                <w:sz w:val="24"/>
                                <w:szCs w:val="24"/>
                              </w:rPr>
                              <w:t xml:space="preserve">As we learned in earlier power points  European influence in China led </w:t>
                            </w:r>
                            <w:r>
                              <w:rPr>
                                <w:sz w:val="24"/>
                                <w:szCs w:val="24"/>
                              </w:rPr>
                              <w:t xml:space="preserve">to the Boxer Rebellion of 1900. </w:t>
                            </w:r>
                            <w:r w:rsidRPr="00DE2D74">
                              <w:rPr>
                                <w:sz w:val="24"/>
                                <w:szCs w:val="24"/>
                              </w:rPr>
                              <w:t>In the aftermath of the conflict the Americans proposed adopting the “Open Door Policy” regarding trade in China. This policy adopted the idea that no nation would have a</w:t>
                            </w:r>
                            <w:r>
                              <w:rPr>
                                <w:sz w:val="24"/>
                                <w:szCs w:val="24"/>
                              </w:rPr>
                              <w:t xml:space="preserve"> sphere of influence in China. </w:t>
                            </w:r>
                            <w:r w:rsidRPr="00DE2D74">
                              <w:rPr>
                                <w:sz w:val="24"/>
                                <w:szCs w:val="24"/>
                              </w:rPr>
                              <w:t>This idea was not well received by the other nations interested in the vast wealth of China and with existing and well establ</w:t>
                            </w:r>
                            <w:r>
                              <w:rPr>
                                <w:sz w:val="24"/>
                                <w:szCs w:val="24"/>
                              </w:rPr>
                              <w:t xml:space="preserve">ished interests already </w:t>
                            </w:r>
                            <w:proofErr w:type="spellStart"/>
                            <w:r>
                              <w:rPr>
                                <w:sz w:val="24"/>
                                <w:szCs w:val="24"/>
                              </w:rPr>
                              <w:t>their</w:t>
                            </w:r>
                            <w:proofErr w:type="spellEnd"/>
                            <w:r>
                              <w:rPr>
                                <w:sz w:val="24"/>
                                <w:szCs w:val="24"/>
                              </w:rPr>
                              <w:t xml:space="preserve">. </w:t>
                            </w:r>
                            <w:r w:rsidRPr="00DE2D74">
                              <w:rPr>
                                <w:sz w:val="24"/>
                                <w:szCs w:val="24"/>
                              </w:rPr>
                              <w:t xml:space="preserve">As a result the British and the Japanese signed a treaty in 1902  agreeing to </w:t>
                            </w:r>
                            <w:proofErr w:type="spellStart"/>
                            <w:r w:rsidRPr="00DE2D74">
                              <w:rPr>
                                <w:sz w:val="24"/>
                                <w:szCs w:val="24"/>
                              </w:rPr>
                              <w:t>recognise</w:t>
                            </w:r>
                            <w:proofErr w:type="spellEnd"/>
                            <w:r w:rsidRPr="00DE2D74">
                              <w:rPr>
                                <w:sz w:val="24"/>
                                <w:szCs w:val="24"/>
                              </w:rPr>
                              <w:t xml:space="preserve"> and support ea</w:t>
                            </w:r>
                            <w:r>
                              <w:rPr>
                                <w:sz w:val="24"/>
                                <w:szCs w:val="24"/>
                              </w:rPr>
                              <w:t xml:space="preserve">ch other’s interests in China. </w:t>
                            </w:r>
                            <w:r w:rsidRPr="00DE2D74">
                              <w:rPr>
                                <w:sz w:val="24"/>
                                <w:szCs w:val="24"/>
                              </w:rPr>
                              <w:t>This resulted in Britain pulling most of her fleet out of Asia and back to Europe and left the Japanese to expand both their military strength and their position on the Chinese mainland</w:t>
                            </w:r>
                          </w:p>
                          <w:p w:rsidR="00DE2D74" w:rsidRPr="00DE2D74" w:rsidRDefault="00DE2D74" w:rsidP="00DE2D74">
                            <w:pPr>
                              <w:spacing w:after="0" w:line="240" w:lineRule="auto"/>
                              <w:rPr>
                                <w:b/>
                                <w:sz w:val="28"/>
                                <w:szCs w:val="28"/>
                              </w:rPr>
                            </w:pPr>
                            <w:r w:rsidRPr="00DE2D74">
                              <w:rPr>
                                <w:b/>
                                <w:sz w:val="28"/>
                                <w:szCs w:val="28"/>
                              </w:rPr>
                              <w:t>The Russo-Japanese War</w:t>
                            </w:r>
                          </w:p>
                          <w:p w:rsidR="00DE2D74" w:rsidRPr="00627E78" w:rsidRDefault="00DE2D74" w:rsidP="00DE2D74">
                            <w:pPr>
                              <w:spacing w:after="0" w:line="240" w:lineRule="auto"/>
                              <w:rPr>
                                <w:sz w:val="24"/>
                                <w:szCs w:val="24"/>
                              </w:rPr>
                            </w:pPr>
                            <w:r w:rsidRPr="00DE2D74">
                              <w:rPr>
                                <w:sz w:val="24"/>
                                <w:szCs w:val="24"/>
                              </w:rPr>
                              <w:t>The most immediate threat to Japanese interests in Asia was the Trans-Sibe</w:t>
                            </w:r>
                            <w:r>
                              <w:rPr>
                                <w:sz w:val="24"/>
                                <w:szCs w:val="24"/>
                              </w:rPr>
                              <w:t xml:space="preserve">rian Railway and the Russians. </w:t>
                            </w:r>
                            <w:r w:rsidRPr="00DE2D74">
                              <w:rPr>
                                <w:sz w:val="24"/>
                                <w:szCs w:val="24"/>
                              </w:rPr>
                              <w:t>This expanded Russia’s interests south from Harbin to Lushun (Port Arthur</w:t>
                            </w:r>
                            <w:r>
                              <w:rPr>
                                <w:sz w:val="24"/>
                                <w:szCs w:val="24"/>
                              </w:rPr>
                              <w:t xml:space="preserve"> on the Huang Hai (Yellow Sea).</w:t>
                            </w:r>
                            <w:r w:rsidRPr="00DE2D74">
                              <w:rPr>
                                <w:sz w:val="24"/>
                                <w:szCs w:val="24"/>
                              </w:rPr>
                              <w:t xml:space="preserve">At the same time the Russian interests in timber concessions along the </w:t>
                            </w:r>
                            <w:proofErr w:type="spellStart"/>
                            <w:r w:rsidRPr="00DE2D74">
                              <w:rPr>
                                <w:sz w:val="24"/>
                                <w:szCs w:val="24"/>
                              </w:rPr>
                              <w:t>Yalu</w:t>
                            </w:r>
                            <w:proofErr w:type="spellEnd"/>
                            <w:r w:rsidRPr="00DE2D74">
                              <w:rPr>
                                <w:sz w:val="24"/>
                                <w:szCs w:val="24"/>
                              </w:rPr>
                              <w:t xml:space="preserve"> River were v</w:t>
                            </w:r>
                            <w:r>
                              <w:rPr>
                                <w:sz w:val="24"/>
                                <w:szCs w:val="24"/>
                              </w:rPr>
                              <w:t xml:space="preserve">iewed with suspicion by Japan. </w:t>
                            </w:r>
                            <w:r w:rsidRPr="00DE2D74">
                              <w:rPr>
                                <w:sz w:val="24"/>
                                <w:szCs w:val="24"/>
                              </w:rPr>
                              <w:t xml:space="preserve">While in the middle of negotiations the Japanese attacked and destroyed the Russian Far </w:t>
                            </w:r>
                            <w:r>
                              <w:rPr>
                                <w:sz w:val="24"/>
                                <w:szCs w:val="24"/>
                              </w:rPr>
                              <w:t xml:space="preserve">East Squadron in Lushun (1904). </w:t>
                            </w:r>
                            <w:r w:rsidRPr="00DE2D74">
                              <w:rPr>
                                <w:sz w:val="24"/>
                                <w:szCs w:val="24"/>
                              </w:rPr>
                              <w:t>This was followed by an outright invasion.</w:t>
                            </w:r>
                            <w:r w:rsidRPr="00DE2D74">
                              <w:t xml:space="preserve"> </w:t>
                            </w:r>
                            <w:r w:rsidRPr="00DE2D74">
                              <w:rPr>
                                <w:sz w:val="24"/>
                                <w:szCs w:val="24"/>
                              </w:rPr>
                              <w:t>This was followed by more Japanese victories (Admiral Togo sank the Russian Baltic fleet in the Straits of Tsushima, t</w:t>
                            </w:r>
                            <w:r>
                              <w:rPr>
                                <w:sz w:val="24"/>
                                <w:szCs w:val="24"/>
                              </w:rPr>
                              <w:t xml:space="preserve">he Japanese captured Shenyang). </w:t>
                            </w:r>
                            <w:r w:rsidRPr="00DE2D74">
                              <w:rPr>
                                <w:sz w:val="24"/>
                                <w:szCs w:val="24"/>
                              </w:rPr>
                              <w:t>The Japanese were quite success</w:t>
                            </w:r>
                            <w:r>
                              <w:rPr>
                                <w:sz w:val="24"/>
                                <w:szCs w:val="24"/>
                              </w:rPr>
                              <w:t xml:space="preserve">ful in the Russo-Japanese war. </w:t>
                            </w:r>
                            <w:r w:rsidRPr="00DE2D74">
                              <w:rPr>
                                <w:sz w:val="24"/>
                                <w:szCs w:val="24"/>
                              </w:rPr>
                              <w:t>In the end when both parties agreed to American mediation, the Japanese had acquired, under the Treaty of Portsmouth in 1905, Lushun, half of Sakhalin Island and economic interests in the southern</w:t>
                            </w:r>
                            <w:r>
                              <w:rPr>
                                <w:sz w:val="24"/>
                                <w:szCs w:val="24"/>
                              </w:rPr>
                              <w:t xml:space="preserve"> Manchurian railway system. </w:t>
                            </w:r>
                            <w:r w:rsidRPr="00DE2D74">
                              <w:rPr>
                                <w:sz w:val="24"/>
                                <w:szCs w:val="24"/>
                              </w:rPr>
                              <w:t>The Japanese victories in the Russo-Japanese war proved to Japan that they could successfully compete with the western powers in a military capacity Japan in Manchuria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98622" id="_x0000_s1029" type="#_x0000_t202" style="position:absolute;left:0;text-align:left;margin-left:238.5pt;margin-top:0;width:273pt;height:628.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" strokecolor="window">
                <v:textbox>
                  <w:txbxContent>
                    <w:p w:rsidR="00DE2D74" w:rsidRPr="00DE2D74" w:rsidRDefault="00DE2D74" w:rsidP="00DE2D74">
                      <w:pPr>
                        <w:spacing w:after="0" w:line="240" w:lineRule="auto"/>
                        <w:rPr>
                          <w:b/>
                          <w:sz w:val="28"/>
                          <w:szCs w:val="24"/>
                        </w:rPr>
                      </w:pPr>
                      <w:r w:rsidRPr="00DE2D74">
                        <w:rPr>
                          <w:b/>
                          <w:sz w:val="28"/>
                          <w:szCs w:val="24"/>
                        </w:rPr>
                        <w:t>European influence on China: the Boxer Rebellion and the Open Door Policy</w:t>
                      </w:r>
                    </w:p>
                    <w:p w:rsidR="00DE2D74" w:rsidRDefault="00DE2D74" w:rsidP="00DE2D74">
                      <w:pPr>
                        <w:spacing w:after="0" w:line="240" w:lineRule="auto"/>
                        <w:rPr>
                          <w:sz w:val="24"/>
                          <w:szCs w:val="24"/>
                        </w:rPr>
                      </w:pPr>
                      <w:r w:rsidRPr="00DE2D74">
                        <w:rPr>
                          <w:sz w:val="24"/>
                          <w:szCs w:val="24"/>
                        </w:rPr>
                        <w:t xml:space="preserve">As we learned in earlier power points  European influence in China led </w:t>
                      </w:r>
                      <w:r>
                        <w:rPr>
                          <w:sz w:val="24"/>
                          <w:szCs w:val="24"/>
                        </w:rPr>
                        <w:t xml:space="preserve">to the Boxer Rebellion of 1900. </w:t>
                      </w:r>
                      <w:r w:rsidRPr="00DE2D74">
                        <w:rPr>
                          <w:sz w:val="24"/>
                          <w:szCs w:val="24"/>
                        </w:rPr>
                        <w:t>In the aftermath of the conflict the Americans proposed adopting the “Open Door Policy” regarding trade in China. This policy adopted the idea that no nation would have a</w:t>
                      </w:r>
                      <w:r>
                        <w:rPr>
                          <w:sz w:val="24"/>
                          <w:szCs w:val="24"/>
                        </w:rPr>
                        <w:t xml:space="preserve"> sphere of influence in China. </w:t>
                      </w:r>
                      <w:r w:rsidRPr="00DE2D74">
                        <w:rPr>
                          <w:sz w:val="24"/>
                          <w:szCs w:val="24"/>
                        </w:rPr>
                        <w:t>This idea was not well received by the other nations interested in the vast wealth of China and with existing and well establ</w:t>
                      </w:r>
                      <w:r>
                        <w:rPr>
                          <w:sz w:val="24"/>
                          <w:szCs w:val="24"/>
                        </w:rPr>
                        <w:t xml:space="preserve">ished interests already </w:t>
                      </w:r>
                      <w:proofErr w:type="spellStart"/>
                      <w:r>
                        <w:rPr>
                          <w:sz w:val="24"/>
                          <w:szCs w:val="24"/>
                        </w:rPr>
                        <w:t>their</w:t>
                      </w:r>
                      <w:proofErr w:type="spellEnd"/>
                      <w:r>
                        <w:rPr>
                          <w:sz w:val="24"/>
                          <w:szCs w:val="24"/>
                        </w:rPr>
                        <w:t xml:space="preserve">. </w:t>
                      </w:r>
                      <w:r w:rsidRPr="00DE2D74">
                        <w:rPr>
                          <w:sz w:val="24"/>
                          <w:szCs w:val="24"/>
                        </w:rPr>
                        <w:t xml:space="preserve">As a result the British and the Japanese signed a treaty in 1902  agreeing to </w:t>
                      </w:r>
                      <w:proofErr w:type="spellStart"/>
                      <w:r w:rsidRPr="00DE2D74">
                        <w:rPr>
                          <w:sz w:val="24"/>
                          <w:szCs w:val="24"/>
                        </w:rPr>
                        <w:t>recognise</w:t>
                      </w:r>
                      <w:proofErr w:type="spellEnd"/>
                      <w:r w:rsidRPr="00DE2D74">
                        <w:rPr>
                          <w:sz w:val="24"/>
                          <w:szCs w:val="24"/>
                        </w:rPr>
                        <w:t xml:space="preserve"> and support ea</w:t>
                      </w:r>
                      <w:r>
                        <w:rPr>
                          <w:sz w:val="24"/>
                          <w:szCs w:val="24"/>
                        </w:rPr>
                        <w:t xml:space="preserve">ch other’s interests in China. </w:t>
                      </w:r>
                      <w:r w:rsidRPr="00DE2D74">
                        <w:rPr>
                          <w:sz w:val="24"/>
                          <w:szCs w:val="24"/>
                        </w:rPr>
                        <w:t>This resulted in Britain pulling most of her fleet out of Asia and back to Europe and left the Japanese to expand both their military strength and their position on the Chinese mainland</w:t>
                      </w:r>
                    </w:p>
                    <w:p w:rsidR="00DE2D74" w:rsidRPr="00DE2D74" w:rsidRDefault="00DE2D74" w:rsidP="00DE2D74">
                      <w:pPr>
                        <w:spacing w:after="0" w:line="240" w:lineRule="auto"/>
                        <w:rPr>
                          <w:b/>
                          <w:sz w:val="28"/>
                          <w:szCs w:val="28"/>
                        </w:rPr>
                      </w:pPr>
                      <w:r w:rsidRPr="00DE2D74">
                        <w:rPr>
                          <w:b/>
                          <w:sz w:val="28"/>
                          <w:szCs w:val="28"/>
                        </w:rPr>
                        <w:t>The Russo-Japanese War</w:t>
                      </w:r>
                    </w:p>
                    <w:p w:rsidR="00DE2D74" w:rsidRPr="00627E78" w:rsidRDefault="00DE2D74" w:rsidP="00DE2D74">
                      <w:pPr>
                        <w:spacing w:after="0" w:line="240" w:lineRule="auto"/>
                        <w:rPr>
                          <w:sz w:val="24"/>
                          <w:szCs w:val="24"/>
                        </w:rPr>
                      </w:pPr>
                      <w:r w:rsidRPr="00DE2D74">
                        <w:rPr>
                          <w:sz w:val="24"/>
                          <w:szCs w:val="24"/>
                        </w:rPr>
                        <w:t>The most immediate threat to Japanese interests in Asia was the Trans-Sibe</w:t>
                      </w:r>
                      <w:r>
                        <w:rPr>
                          <w:sz w:val="24"/>
                          <w:szCs w:val="24"/>
                        </w:rPr>
                        <w:t xml:space="preserve">rian Railway and the Russians. </w:t>
                      </w:r>
                      <w:r w:rsidRPr="00DE2D74">
                        <w:rPr>
                          <w:sz w:val="24"/>
                          <w:szCs w:val="24"/>
                        </w:rPr>
                        <w:t>This expanded Russia’s interests south from Harbin to Lushun (Port Arthur</w:t>
                      </w:r>
                      <w:r>
                        <w:rPr>
                          <w:sz w:val="24"/>
                          <w:szCs w:val="24"/>
                        </w:rPr>
                        <w:t xml:space="preserve"> on the Huang Hai (Yellow Sea).</w:t>
                      </w:r>
                      <w:r w:rsidRPr="00DE2D74">
                        <w:rPr>
                          <w:sz w:val="24"/>
                          <w:szCs w:val="24"/>
                        </w:rPr>
                        <w:t xml:space="preserve">At the same time the Russian interests in timber concessions along the </w:t>
                      </w:r>
                      <w:proofErr w:type="spellStart"/>
                      <w:r w:rsidRPr="00DE2D74">
                        <w:rPr>
                          <w:sz w:val="24"/>
                          <w:szCs w:val="24"/>
                        </w:rPr>
                        <w:t>Yalu</w:t>
                      </w:r>
                      <w:proofErr w:type="spellEnd"/>
                      <w:r w:rsidRPr="00DE2D74">
                        <w:rPr>
                          <w:sz w:val="24"/>
                          <w:szCs w:val="24"/>
                        </w:rPr>
                        <w:t xml:space="preserve"> River were v</w:t>
                      </w:r>
                      <w:r>
                        <w:rPr>
                          <w:sz w:val="24"/>
                          <w:szCs w:val="24"/>
                        </w:rPr>
                        <w:t xml:space="preserve">iewed with suspicion by Japan. </w:t>
                      </w:r>
                      <w:r w:rsidRPr="00DE2D74">
                        <w:rPr>
                          <w:sz w:val="24"/>
                          <w:szCs w:val="24"/>
                        </w:rPr>
                        <w:t xml:space="preserve">While in the middle of negotiations the Japanese attacked and destroyed the Russian Far </w:t>
                      </w:r>
                      <w:r>
                        <w:rPr>
                          <w:sz w:val="24"/>
                          <w:szCs w:val="24"/>
                        </w:rPr>
                        <w:t xml:space="preserve">East Squadron in Lushun (1904). </w:t>
                      </w:r>
                      <w:r w:rsidRPr="00DE2D74">
                        <w:rPr>
                          <w:sz w:val="24"/>
                          <w:szCs w:val="24"/>
                        </w:rPr>
                        <w:t>This was followed by an outright invasion.</w:t>
                      </w:r>
                      <w:r w:rsidRPr="00DE2D74">
                        <w:t xml:space="preserve"> </w:t>
                      </w:r>
                      <w:r w:rsidRPr="00DE2D74">
                        <w:rPr>
                          <w:sz w:val="24"/>
                          <w:szCs w:val="24"/>
                        </w:rPr>
                        <w:t>This was followed by more Japanese victories (Admiral Togo sank the Russian Baltic fleet in the Straits of Tsushima, t</w:t>
                      </w:r>
                      <w:r>
                        <w:rPr>
                          <w:sz w:val="24"/>
                          <w:szCs w:val="24"/>
                        </w:rPr>
                        <w:t xml:space="preserve">he Japanese captured Shenyang). </w:t>
                      </w:r>
                      <w:r w:rsidRPr="00DE2D74">
                        <w:rPr>
                          <w:sz w:val="24"/>
                          <w:szCs w:val="24"/>
                        </w:rPr>
                        <w:t>The Japanese were quite success</w:t>
                      </w:r>
                      <w:r>
                        <w:rPr>
                          <w:sz w:val="24"/>
                          <w:szCs w:val="24"/>
                        </w:rPr>
                        <w:t xml:space="preserve">ful in the Russo-Japanese war. </w:t>
                      </w:r>
                      <w:r w:rsidRPr="00DE2D74">
                        <w:rPr>
                          <w:sz w:val="24"/>
                          <w:szCs w:val="24"/>
                        </w:rPr>
                        <w:t>In the end when both parties agreed to American mediation, the Japanese had acquired, under the Treaty of Portsmouth in 1905, Lushun, half of Sakhalin Island and economic interests in the southern</w:t>
                      </w:r>
                      <w:r>
                        <w:rPr>
                          <w:sz w:val="24"/>
                          <w:szCs w:val="24"/>
                        </w:rPr>
                        <w:t xml:space="preserve"> Manchurian railway system. </w:t>
                      </w:r>
                      <w:r w:rsidRPr="00DE2D74">
                        <w:rPr>
                          <w:sz w:val="24"/>
                          <w:szCs w:val="24"/>
                        </w:rPr>
                        <w:t>The Japanese victories in the Russo-Japanese war proved to Japan that they could successfully compete with the western powers in a military capacity Japan in Manchuria</w:t>
                      </w:r>
                    </w:p>
                  </w:txbxContent>
                </v:textbox>
                <w10:wrap type="square"/>
              </v:shape>
            </w:pict>
          </mc:Fallback>
        </mc:AlternateContent>
      </w:r>
    </w:p>
    <w:p w:rsidR="00DE2D74" w:rsidRPr="00051DBF" w:rsidRDefault="00DE2D74" w:rsidP="00DE2D74">
      <w:pPr>
        <w:rPr>
          <w:u w:val="single"/>
        </w:rPr>
      </w:pPr>
      <w:r w:rsidRPr="00051DBF">
        <w:rPr>
          <w:u w:val="single"/>
        </w:rPr>
        <w:t>Questions/Main ideas:</w:t>
      </w:r>
    </w:p>
    <w:p w:rsidR="00DE2D74" w:rsidRPr="00051DBF" w:rsidRDefault="00DE2D74" w:rsidP="00DE2D74">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694080" behindDoc="0" locked="0" layoutInCell="1" allowOverlap="1" wp14:anchorId="050C21A3" wp14:editId="3D73123A">
                <wp:simplePos x="0" y="0"/>
                <wp:positionH relativeFrom="column">
                  <wp:posOffset>-914400</wp:posOffset>
                </wp:positionH>
                <wp:positionV relativeFrom="paragraph">
                  <wp:posOffset>8411210</wp:posOffset>
                </wp:positionV>
                <wp:extent cx="7686675" cy="635"/>
                <wp:effectExtent l="9525" t="9525" r="9525" b="8890"/>
                <wp:wrapNone/>
                <wp:docPr id="260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497EC5" id="AutoShape 59" o:spid="_x0000_s1026" type="#_x0000_t32" style="position:absolute;margin-left:-1in;margin-top:662.3pt;width:605.2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64JAIAAEE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lJR64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693056" behindDoc="0" locked="0" layoutInCell="1" allowOverlap="1" wp14:anchorId="028F14C3" wp14:editId="461C4093">
                <wp:simplePos x="0" y="0"/>
                <wp:positionH relativeFrom="column">
                  <wp:posOffset>-971550</wp:posOffset>
                </wp:positionH>
                <wp:positionV relativeFrom="paragraph">
                  <wp:posOffset>8125460</wp:posOffset>
                </wp:positionV>
                <wp:extent cx="7743825" cy="635"/>
                <wp:effectExtent l="9525" t="9525" r="9525" b="8890"/>
                <wp:wrapNone/>
                <wp:docPr id="260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91DEF" id="AutoShape 58" o:spid="_x0000_s1026" type="#_x0000_t32" style="position:absolute;margin-left:-76.5pt;margin-top:639.8pt;width:609.7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gHM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KUWAcw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692032" behindDoc="0" locked="0" layoutInCell="1" allowOverlap="1" wp14:anchorId="44E62909" wp14:editId="4CC122BF">
                <wp:simplePos x="0" y="0"/>
                <wp:positionH relativeFrom="column">
                  <wp:posOffset>-1028700</wp:posOffset>
                </wp:positionH>
                <wp:positionV relativeFrom="paragraph">
                  <wp:posOffset>7849235</wp:posOffset>
                </wp:positionV>
                <wp:extent cx="7800975" cy="0"/>
                <wp:effectExtent l="9525" t="9525" r="9525" b="9525"/>
                <wp:wrapNone/>
                <wp:docPr id="260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2792D" id="AutoShape 57" o:spid="_x0000_s1026" type="#_x0000_t32" style="position:absolute;margin-left:-81pt;margin-top:618.05pt;width:614.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afP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BJ9p88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89984" behindDoc="0" locked="0" layoutInCell="1" allowOverlap="1" wp14:anchorId="285EE97B" wp14:editId="5C2FE355">
                <wp:simplePos x="0" y="0"/>
                <wp:positionH relativeFrom="column">
                  <wp:posOffset>-1028700</wp:posOffset>
                </wp:positionH>
                <wp:positionV relativeFrom="paragraph">
                  <wp:posOffset>7258685</wp:posOffset>
                </wp:positionV>
                <wp:extent cx="7800975" cy="0"/>
                <wp:effectExtent l="9525" t="9525" r="9525" b="9525"/>
                <wp:wrapNone/>
                <wp:docPr id="260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01D52" id="AutoShape 55" o:spid="_x0000_s1026" type="#_x0000_t32" style="position:absolute;margin-left:-81pt;margin-top:571.55pt;width:6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ryIgIAAD8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FXC+vI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91008" behindDoc="0" locked="0" layoutInCell="1" allowOverlap="1" wp14:anchorId="343110F1" wp14:editId="5963B7F4">
                <wp:simplePos x="0" y="0"/>
                <wp:positionH relativeFrom="column">
                  <wp:posOffset>-1028700</wp:posOffset>
                </wp:positionH>
                <wp:positionV relativeFrom="paragraph">
                  <wp:posOffset>7582535</wp:posOffset>
                </wp:positionV>
                <wp:extent cx="7800975" cy="0"/>
                <wp:effectExtent l="9525" t="9525" r="9525" b="9525"/>
                <wp:wrapNone/>
                <wp:docPr id="261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CE6F5" id="AutoShape 56" o:spid="_x0000_s1026" type="#_x0000_t32" style="position:absolute;margin-left:-81pt;margin-top:597.05pt;width:614.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HeeIg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BPYd54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97152" behindDoc="0" locked="0" layoutInCell="1" allowOverlap="1" wp14:anchorId="6194F3A4" wp14:editId="2A53B8EA">
                <wp:simplePos x="0" y="0"/>
                <wp:positionH relativeFrom="column">
                  <wp:posOffset>-971550</wp:posOffset>
                </wp:positionH>
                <wp:positionV relativeFrom="paragraph">
                  <wp:posOffset>2534285</wp:posOffset>
                </wp:positionV>
                <wp:extent cx="1047750" cy="0"/>
                <wp:effectExtent l="9525" t="9525" r="9525" b="9525"/>
                <wp:wrapNone/>
                <wp:docPr id="261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C99EA" id="AutoShape 67" o:spid="_x0000_s1026" type="#_x0000_t32" style="position:absolute;margin-left:-76.5pt;margin-top:199.55pt;width:82.5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jVJ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9K41S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696128" behindDoc="0" locked="0" layoutInCell="1" allowOverlap="1" wp14:anchorId="68E9B6C8" wp14:editId="69160553">
                <wp:simplePos x="0" y="0"/>
                <wp:positionH relativeFrom="column">
                  <wp:posOffset>-914400</wp:posOffset>
                </wp:positionH>
                <wp:positionV relativeFrom="paragraph">
                  <wp:posOffset>829310</wp:posOffset>
                </wp:positionV>
                <wp:extent cx="942975" cy="9525"/>
                <wp:effectExtent l="9525" t="9525" r="9525" b="9525"/>
                <wp:wrapNone/>
                <wp:docPr id="261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B1F50" id="AutoShape 62" o:spid="_x0000_s1026" type="#_x0000_t32" style="position:absolute;margin-left:-1in;margin-top:65.3pt;width:74.25pt;height:.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IzOBJ8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695104" behindDoc="0" locked="0" layoutInCell="1" allowOverlap="1" wp14:anchorId="0CD725DC" wp14:editId="34D42132">
                <wp:simplePos x="0" y="0"/>
                <wp:positionH relativeFrom="column">
                  <wp:posOffset>-914400</wp:posOffset>
                </wp:positionH>
                <wp:positionV relativeFrom="paragraph">
                  <wp:posOffset>153035</wp:posOffset>
                </wp:positionV>
                <wp:extent cx="942975" cy="0"/>
                <wp:effectExtent l="9525" t="9525" r="9525" b="9525"/>
                <wp:wrapNone/>
                <wp:docPr id="261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E5E142" id="AutoShape 60" o:spid="_x0000_s1026" type="#_x0000_t32" style="position:absolute;margin-left:-1in;margin-top:12.05pt;width:74.25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E2D74" w:rsidRPr="00051DBF" w:rsidRDefault="00DE2D74" w:rsidP="00DE2D74">
      <w:pPr>
        <w:tabs>
          <w:tab w:val="left" w:pos="3870"/>
        </w:tabs>
        <w:spacing w:line="480" w:lineRule="auto"/>
        <w:ind w:left="-1350" w:right="540" w:firstLine="1350"/>
        <w:rPr>
          <w:u w:val="single"/>
        </w:rPr>
      </w:pPr>
    </w:p>
    <w:p w:rsidR="00DE2D74" w:rsidRPr="00051DBF" w:rsidRDefault="00DE2D74" w:rsidP="00DE2D74">
      <w:pPr>
        <w:tabs>
          <w:tab w:val="left" w:pos="3870"/>
        </w:tabs>
        <w:spacing w:line="480" w:lineRule="auto"/>
        <w:ind w:left="-1350" w:right="540" w:firstLine="1350"/>
        <w:rPr>
          <w:u w:val="single"/>
        </w:rPr>
      </w:pPr>
    </w:p>
    <w:p w:rsidR="00DE2D74" w:rsidRPr="00051DBF" w:rsidRDefault="00DE2D74" w:rsidP="00DE2D74">
      <w:pPr>
        <w:rPr>
          <w:u w:val="single"/>
        </w:rPr>
      </w:pPr>
      <w:r w:rsidRPr="00051DBF">
        <w:rPr>
          <w:u w:val="single"/>
        </w:rPr>
        <w:t>Questions/Main ideas:</w:t>
      </w:r>
    </w:p>
    <w:p w:rsidR="00DE2D74" w:rsidRPr="00051DBF" w:rsidRDefault="00DE2D74" w:rsidP="00DE2D74">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04320" behindDoc="0" locked="0" layoutInCell="1" allowOverlap="1" wp14:anchorId="7772FB20" wp14:editId="1118FB94">
                <wp:simplePos x="0" y="0"/>
                <wp:positionH relativeFrom="column">
                  <wp:posOffset>-914400</wp:posOffset>
                </wp:positionH>
                <wp:positionV relativeFrom="paragraph">
                  <wp:posOffset>8411210</wp:posOffset>
                </wp:positionV>
                <wp:extent cx="7686675" cy="635"/>
                <wp:effectExtent l="9525" t="9525" r="9525" b="8890"/>
                <wp:wrapNone/>
                <wp:docPr id="262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157A6" id="AutoShape 59" o:spid="_x0000_s1026" type="#_x0000_t32" style="position:absolute;margin-left:-1in;margin-top:662.3pt;width:605.2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03296" behindDoc="0" locked="0" layoutInCell="1" allowOverlap="1" wp14:anchorId="06782779" wp14:editId="4A8F041B">
                <wp:simplePos x="0" y="0"/>
                <wp:positionH relativeFrom="column">
                  <wp:posOffset>-971550</wp:posOffset>
                </wp:positionH>
                <wp:positionV relativeFrom="paragraph">
                  <wp:posOffset>8125460</wp:posOffset>
                </wp:positionV>
                <wp:extent cx="7743825" cy="635"/>
                <wp:effectExtent l="9525" t="9525" r="9525" b="8890"/>
                <wp:wrapNone/>
                <wp:docPr id="262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E08D5" id="AutoShape 58" o:spid="_x0000_s1026" type="#_x0000_t32" style="position:absolute;margin-left:-76.5pt;margin-top:639.8pt;width:609.75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2hIwIAAEE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Lz9/aE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02272" behindDoc="0" locked="0" layoutInCell="1" allowOverlap="1" wp14:anchorId="6B9D4DA8" wp14:editId="0CB91BAC">
                <wp:simplePos x="0" y="0"/>
                <wp:positionH relativeFrom="column">
                  <wp:posOffset>-1028700</wp:posOffset>
                </wp:positionH>
                <wp:positionV relativeFrom="paragraph">
                  <wp:posOffset>7849235</wp:posOffset>
                </wp:positionV>
                <wp:extent cx="7800975" cy="0"/>
                <wp:effectExtent l="9525" t="9525" r="9525" b="9525"/>
                <wp:wrapNone/>
                <wp:docPr id="262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26072" id="AutoShape 57" o:spid="_x0000_s1026" type="#_x0000_t32" style="position:absolute;margin-left:-81pt;margin-top:618.05pt;width:614.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fLIgIAAD8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BTKl8s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00224" behindDoc="0" locked="0" layoutInCell="1" allowOverlap="1" wp14:anchorId="34674FDB" wp14:editId="7A6F4B23">
                <wp:simplePos x="0" y="0"/>
                <wp:positionH relativeFrom="column">
                  <wp:posOffset>-1028700</wp:posOffset>
                </wp:positionH>
                <wp:positionV relativeFrom="paragraph">
                  <wp:posOffset>7258685</wp:posOffset>
                </wp:positionV>
                <wp:extent cx="7800975" cy="0"/>
                <wp:effectExtent l="9525" t="9525" r="9525" b="9525"/>
                <wp:wrapNone/>
                <wp:docPr id="262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FB861" id="AutoShape 55" o:spid="_x0000_s1026" type="#_x0000_t32" style="position:absolute;margin-left:-81pt;margin-top:571.55pt;width:614.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vxJIgIAAD8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GFi/Ek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01248" behindDoc="0" locked="0" layoutInCell="1" allowOverlap="1" wp14:anchorId="1AA281F7" wp14:editId="6760AB22">
                <wp:simplePos x="0" y="0"/>
                <wp:positionH relativeFrom="column">
                  <wp:posOffset>-1028700</wp:posOffset>
                </wp:positionH>
                <wp:positionV relativeFrom="paragraph">
                  <wp:posOffset>7582535</wp:posOffset>
                </wp:positionV>
                <wp:extent cx="7800975" cy="0"/>
                <wp:effectExtent l="9525" t="9525" r="9525" b="9525"/>
                <wp:wrapNone/>
                <wp:docPr id="262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72610" id="AutoShape 56" o:spid="_x0000_s1026" type="#_x0000_t32" style="position:absolute;margin-left:-81pt;margin-top:597.05pt;width:614.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tlIgIAAD8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BxY+2U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07392" behindDoc="0" locked="0" layoutInCell="1" allowOverlap="1" wp14:anchorId="02921F5B" wp14:editId="3AC99E08">
                <wp:simplePos x="0" y="0"/>
                <wp:positionH relativeFrom="column">
                  <wp:posOffset>-971550</wp:posOffset>
                </wp:positionH>
                <wp:positionV relativeFrom="paragraph">
                  <wp:posOffset>2534285</wp:posOffset>
                </wp:positionV>
                <wp:extent cx="1047750" cy="0"/>
                <wp:effectExtent l="9525" t="9525" r="9525" b="9525"/>
                <wp:wrapNone/>
                <wp:docPr id="2630"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7F9B4" id="AutoShape 67" o:spid="_x0000_s1026" type="#_x0000_t32" style="position:absolute;margin-left:-76.5pt;margin-top:199.55pt;width:82.5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hxyUKC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06368" behindDoc="0" locked="0" layoutInCell="1" allowOverlap="1" wp14:anchorId="63C066AF" wp14:editId="673026E2">
                <wp:simplePos x="0" y="0"/>
                <wp:positionH relativeFrom="column">
                  <wp:posOffset>-914400</wp:posOffset>
                </wp:positionH>
                <wp:positionV relativeFrom="paragraph">
                  <wp:posOffset>829310</wp:posOffset>
                </wp:positionV>
                <wp:extent cx="942975" cy="9525"/>
                <wp:effectExtent l="9525" t="9525" r="9525" b="9525"/>
                <wp:wrapNone/>
                <wp:docPr id="263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67F05" id="AutoShape 62" o:spid="_x0000_s1026" type="#_x0000_t32" style="position:absolute;margin-left:-1in;margin-top:65.3pt;width:74.25pt;height:.7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Ji7Noo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05344" behindDoc="0" locked="0" layoutInCell="1" allowOverlap="1" wp14:anchorId="3D5087BD" wp14:editId="55743D1E">
                <wp:simplePos x="0" y="0"/>
                <wp:positionH relativeFrom="column">
                  <wp:posOffset>-914400</wp:posOffset>
                </wp:positionH>
                <wp:positionV relativeFrom="paragraph">
                  <wp:posOffset>153035</wp:posOffset>
                </wp:positionV>
                <wp:extent cx="942975" cy="0"/>
                <wp:effectExtent l="9525" t="9525" r="9525" b="9525"/>
                <wp:wrapNone/>
                <wp:docPr id="263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2332B" id="AutoShape 60" o:spid="_x0000_s1026" type="#_x0000_t32" style="position:absolute;margin-left:-1in;margin-top:12.05pt;width:74.25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E2D74" w:rsidRPr="00051DBF" w:rsidRDefault="00DE2D74" w:rsidP="00DE2D74">
      <w:pPr>
        <w:tabs>
          <w:tab w:val="left" w:pos="3870"/>
        </w:tabs>
        <w:spacing w:line="480" w:lineRule="auto"/>
        <w:ind w:left="-1350" w:right="540" w:firstLine="1350"/>
        <w:rPr>
          <w:u w:val="single"/>
        </w:rPr>
      </w:pPr>
      <w:r w:rsidRPr="00051DBF">
        <w:rPr>
          <w:noProof/>
          <w:u w:val="single"/>
        </w:rPr>
        <w:lastRenderedPageBreak/>
        <mc:AlternateContent>
          <mc:Choice Requires="wps">
            <w:drawing>
              <wp:anchor distT="45720" distB="45720" distL="114300" distR="114300" simplePos="0" relativeHeight="251708416" behindDoc="0" locked="0" layoutInCell="1" allowOverlap="1" wp14:anchorId="166D11A4" wp14:editId="714A7FBD">
                <wp:simplePos x="0" y="0"/>
                <wp:positionH relativeFrom="column">
                  <wp:align>left</wp:align>
                </wp:positionH>
                <wp:positionV relativeFrom="paragraph">
                  <wp:posOffset>466725</wp:posOffset>
                </wp:positionV>
                <wp:extent cx="3467100" cy="7296150"/>
                <wp:effectExtent l="0" t="0" r="19050" b="19050"/>
                <wp:wrapSquare wrapText="bothSides"/>
                <wp:docPr id="26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296150"/>
                        </a:xfrm>
                        <a:prstGeom prst="rect">
                          <a:avLst/>
                        </a:prstGeom>
                        <a:solidFill>
                          <a:srgbClr val="FFFFFF"/>
                        </a:solidFill>
                        <a:ln w="9525">
                          <a:solidFill>
                            <a:sysClr val="window" lastClr="FFFFFF"/>
                          </a:solidFill>
                          <a:miter lim="800000"/>
                          <a:headEnd/>
                          <a:tailEnd/>
                        </a:ln>
                      </wps:spPr>
                      <wps:txbx>
                        <w:txbxContent>
                          <w:p w:rsidR="00DE2D74" w:rsidRPr="00DE2D74" w:rsidRDefault="00DE2D74" w:rsidP="00DE2D74">
                            <w:pPr>
                              <w:spacing w:after="0" w:line="240" w:lineRule="auto"/>
                              <w:rPr>
                                <w:b/>
                                <w:sz w:val="32"/>
                                <w:szCs w:val="24"/>
                              </w:rPr>
                            </w:pPr>
                            <w:r w:rsidRPr="00DE2D74">
                              <w:rPr>
                                <w:b/>
                                <w:sz w:val="32"/>
                                <w:szCs w:val="24"/>
                              </w:rPr>
                              <w:t>Japan in World War I</w:t>
                            </w:r>
                          </w:p>
                          <w:p w:rsidR="00DE2D74" w:rsidRPr="00DE2D74" w:rsidRDefault="00DE2D74" w:rsidP="00DE2D74">
                            <w:pPr>
                              <w:spacing w:after="0" w:line="240" w:lineRule="auto"/>
                              <w:rPr>
                                <w:sz w:val="24"/>
                                <w:szCs w:val="24"/>
                              </w:rPr>
                            </w:pPr>
                            <w:r w:rsidRPr="00DE2D74">
                              <w:rPr>
                                <w:sz w:val="24"/>
                                <w:szCs w:val="24"/>
                              </w:rPr>
                              <w:t xml:space="preserve">Japan was allied with Britain during WWI and occupied Germany’s colonies in Asia. </w:t>
                            </w:r>
                          </w:p>
                          <w:p w:rsidR="00DE2D74" w:rsidRPr="00DE2D74" w:rsidRDefault="00DE2D74" w:rsidP="00DE2D74">
                            <w:pPr>
                              <w:spacing w:after="0" w:line="240" w:lineRule="auto"/>
                              <w:rPr>
                                <w:sz w:val="24"/>
                                <w:szCs w:val="24"/>
                              </w:rPr>
                            </w:pPr>
                            <w:r w:rsidRPr="00DE2D74">
                              <w:rPr>
                                <w:sz w:val="24"/>
                                <w:szCs w:val="24"/>
                              </w:rPr>
                              <w:t>Most of these colonies remained with Japan when the war ended as mandate</w:t>
                            </w:r>
                            <w:r>
                              <w:rPr>
                                <w:sz w:val="24"/>
                                <w:szCs w:val="24"/>
                              </w:rPr>
                              <w:t xml:space="preserve">s under the League of Nations. </w:t>
                            </w:r>
                            <w:r w:rsidRPr="00DE2D74">
                              <w:rPr>
                                <w:sz w:val="24"/>
                                <w:szCs w:val="24"/>
                              </w:rPr>
                              <w:t xml:space="preserve">The possession of  the Carolina, Marianna and Marshal island chains, left control of the sea lanes between North America and Australia and the Philippines in Japanese hands. </w:t>
                            </w:r>
                          </w:p>
                          <w:p w:rsidR="00DE2D74" w:rsidRPr="00DE2D74" w:rsidRDefault="00DE2D74" w:rsidP="00DE2D74">
                            <w:pPr>
                              <w:spacing w:after="0" w:line="240" w:lineRule="auto"/>
                              <w:rPr>
                                <w:sz w:val="24"/>
                                <w:szCs w:val="24"/>
                              </w:rPr>
                            </w:pPr>
                            <w:r w:rsidRPr="00DE2D74">
                              <w:rPr>
                                <w:sz w:val="24"/>
                                <w:szCs w:val="24"/>
                              </w:rPr>
                              <w:t xml:space="preserve">When the Revolution in Russia pulled it from WWI, in 1917, the Japanese took the opportunity to expand </w:t>
                            </w:r>
                            <w:proofErr w:type="spellStart"/>
                            <w:r w:rsidRPr="00DE2D74">
                              <w:rPr>
                                <w:sz w:val="24"/>
                                <w:szCs w:val="24"/>
                              </w:rPr>
                              <w:t>it’s</w:t>
                            </w:r>
                            <w:proofErr w:type="spellEnd"/>
                            <w:r w:rsidRPr="00DE2D74">
                              <w:rPr>
                                <w:sz w:val="24"/>
                                <w:szCs w:val="24"/>
                              </w:rPr>
                              <w:t xml:space="preserve"> military forces further into Russian territory and pushed into Siberia (in a military action apparently intended to support the Tsarist regime and with the support of 13 other nations.) </w:t>
                            </w:r>
                          </w:p>
                          <w:p w:rsidR="00DE2D74" w:rsidRDefault="00DE2D74" w:rsidP="00DE2D74">
                            <w:pPr>
                              <w:spacing w:after="0" w:line="240" w:lineRule="auto"/>
                              <w:rPr>
                                <w:sz w:val="24"/>
                                <w:szCs w:val="24"/>
                              </w:rPr>
                            </w:pPr>
                            <w:r w:rsidRPr="00DE2D74">
                              <w:rPr>
                                <w:sz w:val="24"/>
                                <w:szCs w:val="24"/>
                              </w:rPr>
                              <w:t>The Japanese forces remained in the region until 1922.</w:t>
                            </w:r>
                          </w:p>
                          <w:p w:rsidR="00DE2D74" w:rsidRPr="00DE2D74" w:rsidRDefault="00DE2D74" w:rsidP="00DE2D74">
                            <w:pPr>
                              <w:spacing w:after="0" w:line="240" w:lineRule="auto"/>
                              <w:rPr>
                                <w:sz w:val="24"/>
                                <w:szCs w:val="24"/>
                              </w:rPr>
                            </w:pPr>
                            <w:r w:rsidRPr="00DE2D74">
                              <w:rPr>
                                <w:b/>
                                <w:sz w:val="32"/>
                                <w:szCs w:val="24"/>
                              </w:rPr>
                              <w:t>Japan in the Inter War Years</w:t>
                            </w:r>
                          </w:p>
                          <w:p w:rsidR="00DE2D74" w:rsidRPr="00DE2D74" w:rsidRDefault="00DE2D74" w:rsidP="00DE2D74">
                            <w:pPr>
                              <w:spacing w:after="0" w:line="240" w:lineRule="auto"/>
                              <w:rPr>
                                <w:sz w:val="24"/>
                                <w:szCs w:val="24"/>
                              </w:rPr>
                            </w:pPr>
                            <w:r w:rsidRPr="00DE2D74">
                              <w:rPr>
                                <w:sz w:val="24"/>
                                <w:szCs w:val="24"/>
                              </w:rPr>
                              <w:t xml:space="preserve">During the inter-war years </w:t>
                            </w:r>
                            <w:proofErr w:type="spellStart"/>
                            <w:r w:rsidRPr="00DE2D74">
                              <w:rPr>
                                <w:sz w:val="24"/>
                                <w:szCs w:val="24"/>
                              </w:rPr>
                              <w:t>their</w:t>
                            </w:r>
                            <w:proofErr w:type="spellEnd"/>
                            <w:r w:rsidRPr="00DE2D74">
                              <w:rPr>
                                <w:sz w:val="24"/>
                                <w:szCs w:val="24"/>
                              </w:rPr>
                              <w:t xml:space="preserve"> was an attempt by the world powers to maintain a balance of power by limiting military expansion </w:t>
                            </w:r>
                          </w:p>
                          <w:p w:rsidR="00DE2D74" w:rsidRPr="00DE2D74" w:rsidRDefault="00DE2D74" w:rsidP="00DE2D74">
                            <w:pPr>
                              <w:spacing w:after="0" w:line="240" w:lineRule="auto"/>
                              <w:rPr>
                                <w:sz w:val="24"/>
                                <w:szCs w:val="24"/>
                              </w:rPr>
                            </w:pPr>
                            <w:r w:rsidRPr="00DE2D74">
                              <w:rPr>
                                <w:sz w:val="24"/>
                                <w:szCs w:val="24"/>
                              </w:rPr>
                              <w:t xml:space="preserve">The </w:t>
                            </w:r>
                            <w:proofErr w:type="spellStart"/>
                            <w:r w:rsidRPr="00DE2D74">
                              <w:rPr>
                                <w:sz w:val="24"/>
                                <w:szCs w:val="24"/>
                              </w:rPr>
                              <w:t>worlds</w:t>
                            </w:r>
                            <w:proofErr w:type="spellEnd"/>
                            <w:r w:rsidRPr="00DE2D74">
                              <w:rPr>
                                <w:sz w:val="24"/>
                                <w:szCs w:val="24"/>
                              </w:rPr>
                              <w:t xml:space="preserve"> major powers met in Washington in 1921 to attempt to disarm and</w:t>
                            </w:r>
                            <w:r>
                              <w:rPr>
                                <w:sz w:val="24"/>
                                <w:szCs w:val="24"/>
                              </w:rPr>
                              <w:t xml:space="preserve"> stabilize the Pacific region. </w:t>
                            </w:r>
                            <w:r w:rsidRPr="00DE2D74">
                              <w:rPr>
                                <w:sz w:val="24"/>
                                <w:szCs w:val="24"/>
                              </w:rPr>
                              <w:t>Both the Americans and the British wanted to limit naval expansion by the world powers, by limiting the size and tonna</w:t>
                            </w:r>
                            <w:r>
                              <w:rPr>
                                <w:sz w:val="24"/>
                                <w:szCs w:val="24"/>
                              </w:rPr>
                              <w:t xml:space="preserve">ge of the world’s battleships. </w:t>
                            </w:r>
                            <w:r w:rsidRPr="00DE2D74">
                              <w:rPr>
                                <w:sz w:val="24"/>
                                <w:szCs w:val="24"/>
                              </w:rPr>
                              <w:t xml:space="preserve">The Japanese were forced to accept a fleet size of 60% of that allowed to the US and Britain, in exchange for an agreement that those nations not fortify their possessions in the Pacific excepting Singapore (British) and Hawaii (US) </w:t>
                            </w:r>
                          </w:p>
                          <w:p w:rsidR="00DE2D74" w:rsidRPr="00DE2D74" w:rsidRDefault="00DE2D74" w:rsidP="00DE2D74">
                            <w:pPr>
                              <w:spacing w:after="0" w:line="240" w:lineRule="auto"/>
                              <w:rPr>
                                <w:sz w:val="24"/>
                                <w:szCs w:val="24"/>
                              </w:rPr>
                            </w:pPr>
                            <w:r w:rsidRPr="00DE2D74">
                              <w:rPr>
                                <w:sz w:val="24"/>
                                <w:szCs w:val="24"/>
                              </w:rPr>
                              <w:t xml:space="preserve">This 5:3 ratio left Japan the dominant naval power in the Pacific as both the US and Britain had to protect their interests outside of Asia and Japan did not </w:t>
                            </w:r>
                          </w:p>
                          <w:p w:rsidR="00DE2D74" w:rsidRPr="00627E78" w:rsidRDefault="00DE2D74" w:rsidP="00DE2D74">
                            <w:pPr>
                              <w:spacing w:after="0" w:line="240" w:lineRule="auto"/>
                              <w:rPr>
                                <w:sz w:val="24"/>
                                <w:szCs w:val="24"/>
                              </w:rPr>
                            </w:pPr>
                            <w:r w:rsidRPr="00DE2D74">
                              <w:rPr>
                                <w:sz w:val="24"/>
                                <w:szCs w:val="24"/>
                              </w:rPr>
                              <w:t>Further attempts were m</w:t>
                            </w:r>
                            <w:r>
                              <w:rPr>
                                <w:sz w:val="24"/>
                                <w:szCs w:val="24"/>
                              </w:rPr>
                              <w:t xml:space="preserve">ade to limit naval expansion . </w:t>
                            </w:r>
                            <w:r w:rsidRPr="00DE2D74">
                              <w:rPr>
                                <w:sz w:val="24"/>
                                <w:szCs w:val="24"/>
                              </w:rPr>
                              <w:t>However limiting Japan’s expansion failed when the Japanese walked out of international negotiations in 1934.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D11A4" id="_x0000_s1030" type="#_x0000_t202" style="position:absolute;left:0;text-align:left;margin-left:0;margin-top:36.75pt;width:273pt;height:574.5pt;z-index:251708416;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" strokecolor="window">
                <v:textbox>
                  <w:txbxContent>
                    <w:p w:rsidR="00DE2D74" w:rsidRPr="00DE2D74" w:rsidRDefault="00DE2D74" w:rsidP="00DE2D74">
                      <w:pPr>
                        <w:spacing w:after="0" w:line="240" w:lineRule="auto"/>
                        <w:rPr>
                          <w:b/>
                          <w:sz w:val="32"/>
                          <w:szCs w:val="24"/>
                        </w:rPr>
                      </w:pPr>
                      <w:r w:rsidRPr="00DE2D74">
                        <w:rPr>
                          <w:b/>
                          <w:sz w:val="32"/>
                          <w:szCs w:val="24"/>
                        </w:rPr>
                        <w:t>Japan in World War I</w:t>
                      </w:r>
                    </w:p>
                    <w:p w:rsidR="00DE2D74" w:rsidRPr="00DE2D74" w:rsidRDefault="00DE2D74" w:rsidP="00DE2D74">
                      <w:pPr>
                        <w:spacing w:after="0" w:line="240" w:lineRule="auto"/>
                        <w:rPr>
                          <w:sz w:val="24"/>
                          <w:szCs w:val="24"/>
                        </w:rPr>
                      </w:pPr>
                      <w:r w:rsidRPr="00DE2D74">
                        <w:rPr>
                          <w:sz w:val="24"/>
                          <w:szCs w:val="24"/>
                        </w:rPr>
                        <w:t xml:space="preserve">Japan was allied with Britain during WWI and occupied Germany’s colonies in Asia. </w:t>
                      </w:r>
                    </w:p>
                    <w:p w:rsidR="00DE2D74" w:rsidRPr="00DE2D74" w:rsidRDefault="00DE2D74" w:rsidP="00DE2D74">
                      <w:pPr>
                        <w:spacing w:after="0" w:line="240" w:lineRule="auto"/>
                        <w:rPr>
                          <w:sz w:val="24"/>
                          <w:szCs w:val="24"/>
                        </w:rPr>
                      </w:pPr>
                      <w:r w:rsidRPr="00DE2D74">
                        <w:rPr>
                          <w:sz w:val="24"/>
                          <w:szCs w:val="24"/>
                        </w:rPr>
                        <w:t>Most of these colonies remained with Japan when the war ended as mandate</w:t>
                      </w:r>
                      <w:r>
                        <w:rPr>
                          <w:sz w:val="24"/>
                          <w:szCs w:val="24"/>
                        </w:rPr>
                        <w:t xml:space="preserve">s under the League of Nations. </w:t>
                      </w:r>
                      <w:r w:rsidRPr="00DE2D74">
                        <w:rPr>
                          <w:sz w:val="24"/>
                          <w:szCs w:val="24"/>
                        </w:rPr>
                        <w:t xml:space="preserve">The possession of  the Carolina, Marianna and Marshal island chains, left control of the sea lanes between North America and Australia and the Philippines in Japanese hands. </w:t>
                      </w:r>
                    </w:p>
                    <w:p w:rsidR="00DE2D74" w:rsidRPr="00DE2D74" w:rsidRDefault="00DE2D74" w:rsidP="00DE2D74">
                      <w:pPr>
                        <w:spacing w:after="0" w:line="240" w:lineRule="auto"/>
                        <w:rPr>
                          <w:sz w:val="24"/>
                          <w:szCs w:val="24"/>
                        </w:rPr>
                      </w:pPr>
                      <w:r w:rsidRPr="00DE2D74">
                        <w:rPr>
                          <w:sz w:val="24"/>
                          <w:szCs w:val="24"/>
                        </w:rPr>
                        <w:t xml:space="preserve">When the Revolution in Russia pulled it from WWI, in 1917, the Japanese took the opportunity to expand </w:t>
                      </w:r>
                      <w:proofErr w:type="spellStart"/>
                      <w:r w:rsidRPr="00DE2D74">
                        <w:rPr>
                          <w:sz w:val="24"/>
                          <w:szCs w:val="24"/>
                        </w:rPr>
                        <w:t>it’s</w:t>
                      </w:r>
                      <w:proofErr w:type="spellEnd"/>
                      <w:r w:rsidRPr="00DE2D74">
                        <w:rPr>
                          <w:sz w:val="24"/>
                          <w:szCs w:val="24"/>
                        </w:rPr>
                        <w:t xml:space="preserve"> military forces further into Russian territory and pushed into Siberia (in a military action apparently intended to support the Tsarist regime and with the support of 13 other nations.) </w:t>
                      </w:r>
                    </w:p>
                    <w:p w:rsidR="00DE2D74" w:rsidRDefault="00DE2D74" w:rsidP="00DE2D74">
                      <w:pPr>
                        <w:spacing w:after="0" w:line="240" w:lineRule="auto"/>
                        <w:rPr>
                          <w:sz w:val="24"/>
                          <w:szCs w:val="24"/>
                        </w:rPr>
                      </w:pPr>
                      <w:r w:rsidRPr="00DE2D74">
                        <w:rPr>
                          <w:sz w:val="24"/>
                          <w:szCs w:val="24"/>
                        </w:rPr>
                        <w:t>The Japanese forces remained in the region until 1922.</w:t>
                      </w:r>
                    </w:p>
                    <w:p w:rsidR="00DE2D74" w:rsidRPr="00DE2D74" w:rsidRDefault="00DE2D74" w:rsidP="00DE2D74">
                      <w:pPr>
                        <w:spacing w:after="0" w:line="240" w:lineRule="auto"/>
                        <w:rPr>
                          <w:sz w:val="24"/>
                          <w:szCs w:val="24"/>
                        </w:rPr>
                      </w:pPr>
                      <w:r w:rsidRPr="00DE2D74">
                        <w:rPr>
                          <w:b/>
                          <w:sz w:val="32"/>
                          <w:szCs w:val="24"/>
                        </w:rPr>
                        <w:t>Japan in the Inter War Years</w:t>
                      </w:r>
                    </w:p>
                    <w:p w:rsidR="00DE2D74" w:rsidRPr="00DE2D74" w:rsidRDefault="00DE2D74" w:rsidP="00DE2D74">
                      <w:pPr>
                        <w:spacing w:after="0" w:line="240" w:lineRule="auto"/>
                        <w:rPr>
                          <w:sz w:val="24"/>
                          <w:szCs w:val="24"/>
                        </w:rPr>
                      </w:pPr>
                      <w:r w:rsidRPr="00DE2D74">
                        <w:rPr>
                          <w:sz w:val="24"/>
                          <w:szCs w:val="24"/>
                        </w:rPr>
                        <w:t xml:space="preserve">During the inter-war years </w:t>
                      </w:r>
                      <w:proofErr w:type="spellStart"/>
                      <w:r w:rsidRPr="00DE2D74">
                        <w:rPr>
                          <w:sz w:val="24"/>
                          <w:szCs w:val="24"/>
                        </w:rPr>
                        <w:t>their</w:t>
                      </w:r>
                      <w:proofErr w:type="spellEnd"/>
                      <w:r w:rsidRPr="00DE2D74">
                        <w:rPr>
                          <w:sz w:val="24"/>
                          <w:szCs w:val="24"/>
                        </w:rPr>
                        <w:t xml:space="preserve"> was an attempt by the world powers to maintain a balance of power by limiting military expansion </w:t>
                      </w:r>
                    </w:p>
                    <w:p w:rsidR="00DE2D74" w:rsidRPr="00DE2D74" w:rsidRDefault="00DE2D74" w:rsidP="00DE2D74">
                      <w:pPr>
                        <w:spacing w:after="0" w:line="240" w:lineRule="auto"/>
                        <w:rPr>
                          <w:sz w:val="24"/>
                          <w:szCs w:val="24"/>
                        </w:rPr>
                      </w:pPr>
                      <w:r w:rsidRPr="00DE2D74">
                        <w:rPr>
                          <w:sz w:val="24"/>
                          <w:szCs w:val="24"/>
                        </w:rPr>
                        <w:t xml:space="preserve">The </w:t>
                      </w:r>
                      <w:proofErr w:type="spellStart"/>
                      <w:r w:rsidRPr="00DE2D74">
                        <w:rPr>
                          <w:sz w:val="24"/>
                          <w:szCs w:val="24"/>
                        </w:rPr>
                        <w:t>worlds</w:t>
                      </w:r>
                      <w:proofErr w:type="spellEnd"/>
                      <w:r w:rsidRPr="00DE2D74">
                        <w:rPr>
                          <w:sz w:val="24"/>
                          <w:szCs w:val="24"/>
                        </w:rPr>
                        <w:t xml:space="preserve"> major powers met in Washington in 1921 to attempt to disarm and</w:t>
                      </w:r>
                      <w:r>
                        <w:rPr>
                          <w:sz w:val="24"/>
                          <w:szCs w:val="24"/>
                        </w:rPr>
                        <w:t xml:space="preserve"> stabilize the Pacific region. </w:t>
                      </w:r>
                      <w:r w:rsidRPr="00DE2D74">
                        <w:rPr>
                          <w:sz w:val="24"/>
                          <w:szCs w:val="24"/>
                        </w:rPr>
                        <w:t>Both the Americans and the British wanted to limit naval expansion by the world powers, by limiting the size and tonna</w:t>
                      </w:r>
                      <w:r>
                        <w:rPr>
                          <w:sz w:val="24"/>
                          <w:szCs w:val="24"/>
                        </w:rPr>
                        <w:t xml:space="preserve">ge of the world’s battleships. </w:t>
                      </w:r>
                      <w:r w:rsidRPr="00DE2D74">
                        <w:rPr>
                          <w:sz w:val="24"/>
                          <w:szCs w:val="24"/>
                        </w:rPr>
                        <w:t xml:space="preserve">The Japanese were forced to accept a fleet size of 60% of that allowed to the US and Britain, in exchange for an agreement that those nations not fortify their possessions in the Pacific excepting Singapore (British) and Hawaii (US) </w:t>
                      </w:r>
                    </w:p>
                    <w:p w:rsidR="00DE2D74" w:rsidRPr="00DE2D74" w:rsidRDefault="00DE2D74" w:rsidP="00DE2D74">
                      <w:pPr>
                        <w:spacing w:after="0" w:line="240" w:lineRule="auto"/>
                        <w:rPr>
                          <w:sz w:val="24"/>
                          <w:szCs w:val="24"/>
                        </w:rPr>
                      </w:pPr>
                      <w:r w:rsidRPr="00DE2D74">
                        <w:rPr>
                          <w:sz w:val="24"/>
                          <w:szCs w:val="24"/>
                        </w:rPr>
                        <w:t xml:space="preserve">This 5:3 ratio left Japan the dominant naval power in the Pacific as both the US and Britain had to protect their interests outside of Asia and Japan did not </w:t>
                      </w:r>
                    </w:p>
                    <w:p w:rsidR="00DE2D74" w:rsidRPr="00627E78" w:rsidRDefault="00DE2D74" w:rsidP="00DE2D74">
                      <w:pPr>
                        <w:spacing w:after="0" w:line="240" w:lineRule="auto"/>
                        <w:rPr>
                          <w:sz w:val="24"/>
                          <w:szCs w:val="24"/>
                        </w:rPr>
                      </w:pPr>
                      <w:r w:rsidRPr="00DE2D74">
                        <w:rPr>
                          <w:sz w:val="24"/>
                          <w:szCs w:val="24"/>
                        </w:rPr>
                        <w:t>Further attempts were m</w:t>
                      </w:r>
                      <w:r>
                        <w:rPr>
                          <w:sz w:val="24"/>
                          <w:szCs w:val="24"/>
                        </w:rPr>
                        <w:t xml:space="preserve">ade to limit naval expansion . </w:t>
                      </w:r>
                      <w:r w:rsidRPr="00DE2D74">
                        <w:rPr>
                          <w:sz w:val="24"/>
                          <w:szCs w:val="24"/>
                        </w:rPr>
                        <w:t>However limiting Japan’s expansion failed when the Japanese walked out of international negotiations in 1934.</w:t>
                      </w:r>
                    </w:p>
                  </w:txbxContent>
                </v:textbox>
                <w10:wrap type="square"/>
              </v:shape>
            </w:pict>
          </mc:Fallback>
        </mc:AlternateContent>
      </w:r>
    </w:p>
    <w:p w:rsidR="00DE2D74" w:rsidRPr="00051DBF" w:rsidRDefault="00DE2D74" w:rsidP="00DE2D74">
      <w:pPr>
        <w:tabs>
          <w:tab w:val="left" w:pos="3870"/>
        </w:tabs>
        <w:spacing w:line="480" w:lineRule="auto"/>
        <w:ind w:left="-1350" w:right="540" w:firstLine="1350"/>
        <w:rPr>
          <w:u w:val="single"/>
        </w:rPr>
      </w:pPr>
    </w:p>
    <w:p w:rsidR="00DE2D74" w:rsidRDefault="00DE2D74" w:rsidP="00DE2D74">
      <w:pPr>
        <w:tabs>
          <w:tab w:val="left" w:pos="3870"/>
        </w:tabs>
        <w:spacing w:line="480" w:lineRule="auto"/>
        <w:ind w:left="-1350" w:right="540" w:firstLine="1350"/>
        <w:rPr>
          <w:u w:val="single"/>
        </w:rPr>
      </w:pPr>
    </w:p>
    <w:p w:rsidR="00DE2D74" w:rsidRPr="00051DBF" w:rsidRDefault="00DE2D74" w:rsidP="00DE2D74">
      <w:pPr>
        <w:rPr>
          <w:u w:val="single"/>
        </w:rPr>
      </w:pPr>
      <w:r w:rsidRPr="00051DBF">
        <w:rPr>
          <w:noProof/>
          <w:u w:val="single"/>
        </w:rPr>
        <mc:AlternateContent>
          <mc:Choice Requires="wps">
            <w:drawing>
              <wp:anchor distT="45720" distB="45720" distL="114300" distR="114300" simplePos="0" relativeHeight="251718656" behindDoc="0" locked="0" layoutInCell="1" allowOverlap="1" wp14:anchorId="2B336A53" wp14:editId="6E82CB8A">
                <wp:simplePos x="0" y="0"/>
                <wp:positionH relativeFrom="margin">
                  <wp:posOffset>3028950</wp:posOffset>
                </wp:positionH>
                <wp:positionV relativeFrom="paragraph">
                  <wp:posOffset>0</wp:posOffset>
                </wp:positionV>
                <wp:extent cx="3467100" cy="7305675"/>
                <wp:effectExtent l="0" t="0" r="19050" b="28575"/>
                <wp:wrapSquare wrapText="bothSides"/>
                <wp:docPr id="26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DE2D74" w:rsidRPr="00BF1AFD" w:rsidRDefault="00DE2D74" w:rsidP="00DE2D74">
                            <w:pPr>
                              <w:spacing w:after="0" w:line="240" w:lineRule="auto"/>
                              <w:rPr>
                                <w:b/>
                                <w:sz w:val="32"/>
                                <w:szCs w:val="24"/>
                              </w:rPr>
                            </w:pPr>
                            <w:r w:rsidRPr="00BF1AFD">
                              <w:rPr>
                                <w:b/>
                                <w:sz w:val="32"/>
                                <w:szCs w:val="24"/>
                              </w:rPr>
                              <w:t>American involvement in Asia</w:t>
                            </w:r>
                          </w:p>
                          <w:p w:rsidR="00DE2D74" w:rsidRPr="00DE2D74" w:rsidRDefault="00DE2D74" w:rsidP="00DE2D74">
                            <w:pPr>
                              <w:spacing w:after="0" w:line="240" w:lineRule="auto"/>
                              <w:rPr>
                                <w:sz w:val="24"/>
                                <w:szCs w:val="24"/>
                              </w:rPr>
                            </w:pPr>
                            <w:r w:rsidRPr="00DE2D74">
                              <w:rPr>
                                <w:sz w:val="24"/>
                                <w:szCs w:val="24"/>
                              </w:rPr>
                              <w:t xml:space="preserve">The American’s attempted to stabilize the situation in Asia by looking to China. </w:t>
                            </w:r>
                          </w:p>
                          <w:p w:rsidR="00DE2D74" w:rsidRPr="00DE2D74" w:rsidRDefault="00DE2D74" w:rsidP="00DE2D74">
                            <w:pPr>
                              <w:spacing w:after="0" w:line="240" w:lineRule="auto"/>
                              <w:rPr>
                                <w:sz w:val="24"/>
                                <w:szCs w:val="24"/>
                              </w:rPr>
                            </w:pPr>
                            <w:r w:rsidRPr="00DE2D74">
                              <w:rPr>
                                <w:sz w:val="24"/>
                                <w:szCs w:val="24"/>
                              </w:rPr>
                              <w:t xml:space="preserve">They spearheaded the Nine Power Treaty that ended “Treaty Ports,” implemented a modified Open Door policy and guaranteed China’s borders (effectively halting Japanese expansion into China.)  </w:t>
                            </w:r>
                          </w:p>
                          <w:p w:rsidR="00DE2D74" w:rsidRDefault="00DE2D74" w:rsidP="00DE2D74">
                            <w:pPr>
                              <w:spacing w:after="0" w:line="240" w:lineRule="auto"/>
                              <w:rPr>
                                <w:sz w:val="24"/>
                                <w:szCs w:val="24"/>
                              </w:rPr>
                            </w:pPr>
                            <w:r w:rsidRPr="00DE2D74">
                              <w:rPr>
                                <w:sz w:val="24"/>
                                <w:szCs w:val="24"/>
                              </w:rPr>
                              <w:t>However they stopped short of enforcing China’s possession of Manchuria, and so avoided directly challenging Japan’s existing p</w:t>
                            </w:r>
                            <w:r w:rsidR="00BF1AFD">
                              <w:rPr>
                                <w:sz w:val="24"/>
                                <w:szCs w:val="24"/>
                              </w:rPr>
                              <w:t xml:space="preserve">osition on the Asian mainland. </w:t>
                            </w:r>
                            <w:r w:rsidRPr="00DE2D74">
                              <w:rPr>
                                <w:sz w:val="24"/>
                                <w:szCs w:val="24"/>
                              </w:rPr>
                              <w:t>Both sides continued to mass military forces, Britain and the US in gunboats on Chinese rivers and the Japanese by reinforcing its army in Manchuria</w:t>
                            </w:r>
                          </w:p>
                          <w:p w:rsidR="00DE2D74" w:rsidRPr="00BF1AFD" w:rsidRDefault="00DE2D74" w:rsidP="00DE2D74">
                            <w:pPr>
                              <w:spacing w:after="0" w:line="240" w:lineRule="auto"/>
                              <w:rPr>
                                <w:b/>
                                <w:sz w:val="28"/>
                                <w:szCs w:val="24"/>
                              </w:rPr>
                            </w:pPr>
                            <w:r w:rsidRPr="00BF1AFD">
                              <w:rPr>
                                <w:b/>
                                <w:sz w:val="28"/>
                                <w:szCs w:val="24"/>
                              </w:rPr>
                              <w:t>Immigration laws and worsening relations between Japan and the Western world</w:t>
                            </w:r>
                          </w:p>
                          <w:p w:rsidR="00DE2D74" w:rsidRPr="00DE2D74" w:rsidRDefault="00DE2D74" w:rsidP="00DE2D74">
                            <w:pPr>
                              <w:spacing w:after="0" w:line="240" w:lineRule="auto"/>
                              <w:rPr>
                                <w:sz w:val="24"/>
                                <w:szCs w:val="24"/>
                              </w:rPr>
                            </w:pPr>
                            <w:r w:rsidRPr="00DE2D74">
                              <w:rPr>
                                <w:sz w:val="24"/>
                                <w:szCs w:val="24"/>
                              </w:rPr>
                              <w:t>Due to increasing immigration to North America from Asia, the Anglo-Japanese alliance</w:t>
                            </w:r>
                            <w:r w:rsidR="00BF1AFD">
                              <w:rPr>
                                <w:sz w:val="24"/>
                                <w:szCs w:val="24"/>
                              </w:rPr>
                              <w:t xml:space="preserve"> of 1902 was allowed to lapse. </w:t>
                            </w:r>
                            <w:r w:rsidRPr="00DE2D74">
                              <w:rPr>
                                <w:sz w:val="24"/>
                                <w:szCs w:val="24"/>
                              </w:rPr>
                              <w:t xml:space="preserve">The US followed this by passing the Exclusion Act designed to severely limit Asian immigration. Canada also passed immigration laws in 1923 almost halting Asian immigration to Canada. </w:t>
                            </w:r>
                          </w:p>
                          <w:p w:rsidR="00DE2D74" w:rsidRPr="00DE2D74" w:rsidRDefault="00DE2D74" w:rsidP="00DE2D74">
                            <w:pPr>
                              <w:spacing w:after="0" w:line="240" w:lineRule="auto"/>
                              <w:rPr>
                                <w:sz w:val="24"/>
                                <w:szCs w:val="24"/>
                              </w:rPr>
                            </w:pPr>
                            <w:r w:rsidRPr="00DE2D74">
                              <w:rPr>
                                <w:sz w:val="24"/>
                                <w:szCs w:val="24"/>
                              </w:rPr>
                              <w:t xml:space="preserve">This was done as a result of racial tensions and prejudice on the part of N. Americans and was a grave </w:t>
                            </w:r>
                            <w:r w:rsidR="00BF1AFD">
                              <w:rPr>
                                <w:sz w:val="24"/>
                                <w:szCs w:val="24"/>
                              </w:rPr>
                              <w:t xml:space="preserve">insult to the peoples of Asia. </w:t>
                            </w:r>
                            <w:r w:rsidRPr="00DE2D74">
                              <w:rPr>
                                <w:sz w:val="24"/>
                                <w:szCs w:val="24"/>
                              </w:rPr>
                              <w:t>The Anglo-Japanese alliance was replaced with the Four Power Pact in which Japan, Britain, the US and France agreed to respect each oth</w:t>
                            </w:r>
                            <w:r w:rsidR="00BF1AFD">
                              <w:rPr>
                                <w:sz w:val="24"/>
                                <w:szCs w:val="24"/>
                              </w:rPr>
                              <w:t xml:space="preserve">er’s interests in the Pacific. </w:t>
                            </w:r>
                            <w:r w:rsidRPr="00DE2D74">
                              <w:rPr>
                                <w:sz w:val="24"/>
                                <w:szCs w:val="24"/>
                              </w:rPr>
                              <w:t xml:space="preserve">The Washington Treaties of 1921 were the final in a series of insults to the Japanese. </w:t>
                            </w:r>
                          </w:p>
                          <w:p w:rsidR="00DE2D74" w:rsidRPr="00627E78" w:rsidRDefault="00DE2D74" w:rsidP="00DE2D74">
                            <w:pPr>
                              <w:spacing w:after="0" w:line="240" w:lineRule="auto"/>
                              <w:rPr>
                                <w:sz w:val="24"/>
                                <w:szCs w:val="24"/>
                              </w:rPr>
                            </w:pPr>
                            <w:r w:rsidRPr="00DE2D74">
                              <w:rPr>
                                <w:sz w:val="24"/>
                                <w:szCs w:val="24"/>
                              </w:rPr>
                              <w:t>Japan felt that the US and the Europeans would never view them as equal partners on the world stage and turned their attention to cons</w:t>
                            </w:r>
                            <w:r w:rsidR="00BF1AFD">
                              <w:rPr>
                                <w:sz w:val="24"/>
                                <w:szCs w:val="24"/>
                              </w:rPr>
                              <w:t xml:space="preserve">olidating their power in Asia. </w:t>
                            </w:r>
                            <w:r w:rsidRPr="00DE2D74">
                              <w:rPr>
                                <w:sz w:val="24"/>
                                <w:szCs w:val="24"/>
                              </w:rPr>
                              <w:t>Japan became determined to force Western imperialism out of the Pacific an</w:t>
                            </w:r>
                            <w:r w:rsidR="00BF1AFD">
                              <w:rPr>
                                <w:sz w:val="24"/>
                                <w:szCs w:val="24"/>
                              </w:rPr>
                              <w:t xml:space="preserve">d thereby assure its own power </w:t>
                            </w:r>
                            <w:r w:rsidRPr="00DE2D74">
                              <w:rPr>
                                <w:sz w:val="24"/>
                                <w:szCs w:val="24"/>
                              </w:rPr>
                              <w:t>This left the rising nationalist movement in China the only real threat to Japanese dominance in the Pacific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36A53" id="_x0000_s1031" type="#_x0000_t202" style="position:absolute;margin-left:238.5pt;margin-top:0;width:273pt;height:575.2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" strokecolor="window">
                <v:textbox>
                  <w:txbxContent>
                    <w:p w:rsidR="00DE2D74" w:rsidRPr="00BF1AFD" w:rsidRDefault="00DE2D74" w:rsidP="00DE2D74">
                      <w:pPr>
                        <w:spacing w:after="0" w:line="240" w:lineRule="auto"/>
                        <w:rPr>
                          <w:b/>
                          <w:sz w:val="32"/>
                          <w:szCs w:val="24"/>
                        </w:rPr>
                      </w:pPr>
                      <w:r w:rsidRPr="00BF1AFD">
                        <w:rPr>
                          <w:b/>
                          <w:sz w:val="32"/>
                          <w:szCs w:val="24"/>
                        </w:rPr>
                        <w:t>American involvement in Asia</w:t>
                      </w:r>
                    </w:p>
                    <w:p w:rsidR="00DE2D74" w:rsidRPr="00DE2D74" w:rsidRDefault="00DE2D74" w:rsidP="00DE2D74">
                      <w:pPr>
                        <w:spacing w:after="0" w:line="240" w:lineRule="auto"/>
                        <w:rPr>
                          <w:sz w:val="24"/>
                          <w:szCs w:val="24"/>
                        </w:rPr>
                      </w:pPr>
                      <w:r w:rsidRPr="00DE2D74">
                        <w:rPr>
                          <w:sz w:val="24"/>
                          <w:szCs w:val="24"/>
                        </w:rPr>
                        <w:t xml:space="preserve">The American’s attempted to stabilize the situation in Asia by looking to China. </w:t>
                      </w:r>
                    </w:p>
                    <w:p w:rsidR="00DE2D74" w:rsidRPr="00DE2D74" w:rsidRDefault="00DE2D74" w:rsidP="00DE2D74">
                      <w:pPr>
                        <w:spacing w:after="0" w:line="240" w:lineRule="auto"/>
                        <w:rPr>
                          <w:sz w:val="24"/>
                          <w:szCs w:val="24"/>
                        </w:rPr>
                      </w:pPr>
                      <w:r w:rsidRPr="00DE2D74">
                        <w:rPr>
                          <w:sz w:val="24"/>
                          <w:szCs w:val="24"/>
                        </w:rPr>
                        <w:t xml:space="preserve">They spearheaded the Nine Power Treaty that ended “Treaty Ports,” implemented a modified Open Door policy and guaranteed China’s borders (effectively halting Japanese expansion into China.)  </w:t>
                      </w:r>
                    </w:p>
                    <w:p w:rsidR="00DE2D74" w:rsidRDefault="00DE2D74" w:rsidP="00DE2D74">
                      <w:pPr>
                        <w:spacing w:after="0" w:line="240" w:lineRule="auto"/>
                        <w:rPr>
                          <w:sz w:val="24"/>
                          <w:szCs w:val="24"/>
                        </w:rPr>
                      </w:pPr>
                      <w:r w:rsidRPr="00DE2D74">
                        <w:rPr>
                          <w:sz w:val="24"/>
                          <w:szCs w:val="24"/>
                        </w:rPr>
                        <w:t>However they stopped short of enforcing China’s possession of Manchuria, and so avoided directly challenging Japan’s existing p</w:t>
                      </w:r>
                      <w:r w:rsidR="00BF1AFD">
                        <w:rPr>
                          <w:sz w:val="24"/>
                          <w:szCs w:val="24"/>
                        </w:rPr>
                        <w:t xml:space="preserve">osition on the Asian mainland. </w:t>
                      </w:r>
                      <w:r w:rsidRPr="00DE2D74">
                        <w:rPr>
                          <w:sz w:val="24"/>
                          <w:szCs w:val="24"/>
                        </w:rPr>
                        <w:t>Both sides continued to mass military forces, Britain and the US in gunboats on Chinese rivers and the Japanese by reinforcing its army in Manchuria</w:t>
                      </w:r>
                    </w:p>
                    <w:p w:rsidR="00DE2D74" w:rsidRPr="00BF1AFD" w:rsidRDefault="00DE2D74" w:rsidP="00DE2D74">
                      <w:pPr>
                        <w:spacing w:after="0" w:line="240" w:lineRule="auto"/>
                        <w:rPr>
                          <w:b/>
                          <w:sz w:val="28"/>
                          <w:szCs w:val="24"/>
                        </w:rPr>
                      </w:pPr>
                      <w:r w:rsidRPr="00BF1AFD">
                        <w:rPr>
                          <w:b/>
                          <w:sz w:val="28"/>
                          <w:szCs w:val="24"/>
                        </w:rPr>
                        <w:t>Immigration laws and worsening relations between Japan and the Western world</w:t>
                      </w:r>
                    </w:p>
                    <w:p w:rsidR="00DE2D74" w:rsidRPr="00DE2D74" w:rsidRDefault="00DE2D74" w:rsidP="00DE2D74">
                      <w:pPr>
                        <w:spacing w:after="0" w:line="240" w:lineRule="auto"/>
                        <w:rPr>
                          <w:sz w:val="24"/>
                          <w:szCs w:val="24"/>
                        </w:rPr>
                      </w:pPr>
                      <w:r w:rsidRPr="00DE2D74">
                        <w:rPr>
                          <w:sz w:val="24"/>
                          <w:szCs w:val="24"/>
                        </w:rPr>
                        <w:t>Due to increasing immigration to North America from Asia, the Anglo-Japanese alliance</w:t>
                      </w:r>
                      <w:r w:rsidR="00BF1AFD">
                        <w:rPr>
                          <w:sz w:val="24"/>
                          <w:szCs w:val="24"/>
                        </w:rPr>
                        <w:t xml:space="preserve"> of 1902 was allowed to lapse. </w:t>
                      </w:r>
                      <w:r w:rsidRPr="00DE2D74">
                        <w:rPr>
                          <w:sz w:val="24"/>
                          <w:szCs w:val="24"/>
                        </w:rPr>
                        <w:t xml:space="preserve">The US followed this by passing the Exclusion Act designed to severely limit Asian immigration. Canada also passed immigration laws in 1923 almost halting Asian immigration to Canada. </w:t>
                      </w:r>
                    </w:p>
                    <w:p w:rsidR="00DE2D74" w:rsidRPr="00DE2D74" w:rsidRDefault="00DE2D74" w:rsidP="00DE2D74">
                      <w:pPr>
                        <w:spacing w:after="0" w:line="240" w:lineRule="auto"/>
                        <w:rPr>
                          <w:sz w:val="24"/>
                          <w:szCs w:val="24"/>
                        </w:rPr>
                      </w:pPr>
                      <w:r w:rsidRPr="00DE2D74">
                        <w:rPr>
                          <w:sz w:val="24"/>
                          <w:szCs w:val="24"/>
                        </w:rPr>
                        <w:t xml:space="preserve">This was done as a result of racial tensions and prejudice on the part of N. Americans and was a grave </w:t>
                      </w:r>
                      <w:r w:rsidR="00BF1AFD">
                        <w:rPr>
                          <w:sz w:val="24"/>
                          <w:szCs w:val="24"/>
                        </w:rPr>
                        <w:t xml:space="preserve">insult to the peoples of Asia. </w:t>
                      </w:r>
                      <w:r w:rsidRPr="00DE2D74">
                        <w:rPr>
                          <w:sz w:val="24"/>
                          <w:szCs w:val="24"/>
                        </w:rPr>
                        <w:t>The Anglo-Japanese alliance was replaced with the Four Power Pact in which Japan, Britain, the US and France agreed to respect each oth</w:t>
                      </w:r>
                      <w:r w:rsidR="00BF1AFD">
                        <w:rPr>
                          <w:sz w:val="24"/>
                          <w:szCs w:val="24"/>
                        </w:rPr>
                        <w:t xml:space="preserve">er’s interests in the Pacific. </w:t>
                      </w:r>
                      <w:r w:rsidRPr="00DE2D74">
                        <w:rPr>
                          <w:sz w:val="24"/>
                          <w:szCs w:val="24"/>
                        </w:rPr>
                        <w:t xml:space="preserve">The Washington Treaties of 1921 were the final in a series of insults to the Japanese. </w:t>
                      </w:r>
                    </w:p>
                    <w:p w:rsidR="00DE2D74" w:rsidRPr="00627E78" w:rsidRDefault="00DE2D74" w:rsidP="00DE2D74">
                      <w:pPr>
                        <w:spacing w:after="0" w:line="240" w:lineRule="auto"/>
                        <w:rPr>
                          <w:sz w:val="24"/>
                          <w:szCs w:val="24"/>
                        </w:rPr>
                      </w:pPr>
                      <w:r w:rsidRPr="00DE2D74">
                        <w:rPr>
                          <w:sz w:val="24"/>
                          <w:szCs w:val="24"/>
                        </w:rPr>
                        <w:t>Japan felt that the US and the Europeans would never view them as equal partners on the world stage and turned their attention to cons</w:t>
                      </w:r>
                      <w:r w:rsidR="00BF1AFD">
                        <w:rPr>
                          <w:sz w:val="24"/>
                          <w:szCs w:val="24"/>
                        </w:rPr>
                        <w:t xml:space="preserve">olidating their power in Asia. </w:t>
                      </w:r>
                      <w:r w:rsidRPr="00DE2D74">
                        <w:rPr>
                          <w:sz w:val="24"/>
                          <w:szCs w:val="24"/>
                        </w:rPr>
                        <w:t>Japan became determined to force Western imperialism out of the Pacific an</w:t>
                      </w:r>
                      <w:r w:rsidR="00BF1AFD">
                        <w:rPr>
                          <w:sz w:val="24"/>
                          <w:szCs w:val="24"/>
                        </w:rPr>
                        <w:t xml:space="preserve">d thereby assure its own power </w:t>
                      </w:r>
                      <w:r w:rsidRPr="00DE2D74">
                        <w:rPr>
                          <w:sz w:val="24"/>
                          <w:szCs w:val="24"/>
                        </w:rPr>
                        <w:t>This left the rising nationalist movement in China the only real threat to Japanese dominance in the Pacific</w:t>
                      </w:r>
                    </w:p>
                  </w:txbxContent>
                </v:textbox>
                <w10:wrap type="square" anchorx="margin"/>
              </v:shape>
            </w:pict>
          </mc:Fallback>
        </mc:AlternateContent>
      </w:r>
      <w:r w:rsidRPr="00051DBF">
        <w:rPr>
          <w:u w:val="single"/>
        </w:rPr>
        <w:t>Questions/Main ideas:</w:t>
      </w:r>
    </w:p>
    <w:p w:rsidR="00DE2D74" w:rsidRPr="00051DBF" w:rsidRDefault="00DE2D74" w:rsidP="00DE2D74">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14560" behindDoc="0" locked="0" layoutInCell="1" allowOverlap="1" wp14:anchorId="2AC761B9" wp14:editId="3DFCC1F6">
                <wp:simplePos x="0" y="0"/>
                <wp:positionH relativeFrom="column">
                  <wp:posOffset>-914400</wp:posOffset>
                </wp:positionH>
                <wp:positionV relativeFrom="paragraph">
                  <wp:posOffset>8411210</wp:posOffset>
                </wp:positionV>
                <wp:extent cx="7686675" cy="635"/>
                <wp:effectExtent l="9525" t="9525" r="9525" b="8890"/>
                <wp:wrapNone/>
                <wp:docPr id="263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10CF9" id="AutoShape 59" o:spid="_x0000_s1026" type="#_x0000_t32" style="position:absolute;margin-left:-1in;margin-top:662.3pt;width:605.25pt;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CGmMyL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13536" behindDoc="0" locked="0" layoutInCell="1" allowOverlap="1" wp14:anchorId="24A9C659" wp14:editId="202AFEDA">
                <wp:simplePos x="0" y="0"/>
                <wp:positionH relativeFrom="column">
                  <wp:posOffset>-971550</wp:posOffset>
                </wp:positionH>
                <wp:positionV relativeFrom="paragraph">
                  <wp:posOffset>8125460</wp:posOffset>
                </wp:positionV>
                <wp:extent cx="7743825" cy="635"/>
                <wp:effectExtent l="9525" t="9525" r="9525" b="8890"/>
                <wp:wrapNone/>
                <wp:docPr id="263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565BD" id="AutoShape 58" o:spid="_x0000_s1026" type="#_x0000_t32" style="position:absolute;margin-left:-76.5pt;margin-top:639.8pt;width:609.75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9P/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Aar0/8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12512" behindDoc="0" locked="0" layoutInCell="1" allowOverlap="1" wp14:anchorId="2C7FC5B7" wp14:editId="3CD0D320">
                <wp:simplePos x="0" y="0"/>
                <wp:positionH relativeFrom="column">
                  <wp:posOffset>-1028700</wp:posOffset>
                </wp:positionH>
                <wp:positionV relativeFrom="paragraph">
                  <wp:posOffset>7849235</wp:posOffset>
                </wp:positionV>
                <wp:extent cx="7800975" cy="0"/>
                <wp:effectExtent l="9525" t="9525" r="9525" b="9525"/>
                <wp:wrapNone/>
                <wp:docPr id="263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AD040" id="AutoShape 57" o:spid="_x0000_s1026" type="#_x0000_t32" style="position:absolute;margin-left:-81pt;margin-top:618.05pt;width:614.2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YbU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LbhhtQ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10464" behindDoc="0" locked="0" layoutInCell="1" allowOverlap="1" wp14:anchorId="32403DB4" wp14:editId="658BFC61">
                <wp:simplePos x="0" y="0"/>
                <wp:positionH relativeFrom="column">
                  <wp:posOffset>-1028700</wp:posOffset>
                </wp:positionH>
                <wp:positionV relativeFrom="paragraph">
                  <wp:posOffset>7258685</wp:posOffset>
                </wp:positionV>
                <wp:extent cx="7800975" cy="0"/>
                <wp:effectExtent l="9525" t="9525" r="9525" b="9525"/>
                <wp:wrapNone/>
                <wp:docPr id="263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1BD29" id="AutoShape 55" o:spid="_x0000_s1026" type="#_x0000_t32" style="position:absolute;margin-left:-81pt;margin-top:571.55pt;width:614.2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vpIgIAAD8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PFe2+k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11488" behindDoc="0" locked="0" layoutInCell="1" allowOverlap="1" wp14:anchorId="465DF4D9" wp14:editId="1D86F9FB">
                <wp:simplePos x="0" y="0"/>
                <wp:positionH relativeFrom="column">
                  <wp:posOffset>-1028700</wp:posOffset>
                </wp:positionH>
                <wp:positionV relativeFrom="paragraph">
                  <wp:posOffset>7582535</wp:posOffset>
                </wp:positionV>
                <wp:extent cx="7800975" cy="0"/>
                <wp:effectExtent l="9525" t="9525" r="9525" b="9525"/>
                <wp:wrapNone/>
                <wp:docPr id="264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6B827" id="AutoShape 56" o:spid="_x0000_s1026" type="#_x0000_t32" style="position:absolute;margin-left:-81pt;margin-top:597.05pt;width:614.2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WzIg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P99FbM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17632" behindDoc="0" locked="0" layoutInCell="1" allowOverlap="1" wp14:anchorId="5E30E128" wp14:editId="143AA69B">
                <wp:simplePos x="0" y="0"/>
                <wp:positionH relativeFrom="column">
                  <wp:posOffset>-971550</wp:posOffset>
                </wp:positionH>
                <wp:positionV relativeFrom="paragraph">
                  <wp:posOffset>2534285</wp:posOffset>
                </wp:positionV>
                <wp:extent cx="1047750" cy="0"/>
                <wp:effectExtent l="9525" t="9525" r="9525" b="9525"/>
                <wp:wrapNone/>
                <wp:docPr id="264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43F4B" id="AutoShape 67" o:spid="_x0000_s1026" type="#_x0000_t32" style="position:absolute;margin-left:-76.5pt;margin-top:199.55pt;width:82.5pt;height:0;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3z2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Mnt89i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16608" behindDoc="0" locked="0" layoutInCell="1" allowOverlap="1" wp14:anchorId="29165171" wp14:editId="583F1A51">
                <wp:simplePos x="0" y="0"/>
                <wp:positionH relativeFrom="column">
                  <wp:posOffset>-914400</wp:posOffset>
                </wp:positionH>
                <wp:positionV relativeFrom="paragraph">
                  <wp:posOffset>829310</wp:posOffset>
                </wp:positionV>
                <wp:extent cx="942975" cy="9525"/>
                <wp:effectExtent l="9525" t="9525" r="9525" b="9525"/>
                <wp:wrapNone/>
                <wp:docPr id="264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0AD55" id="AutoShape 62" o:spid="_x0000_s1026" type="#_x0000_t32" style="position:absolute;margin-left:-1in;margin-top:65.3pt;width:74.25pt;height:.7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FYnHfQ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15584" behindDoc="0" locked="0" layoutInCell="1" allowOverlap="1" wp14:anchorId="07E16D18" wp14:editId="6E22F91F">
                <wp:simplePos x="0" y="0"/>
                <wp:positionH relativeFrom="column">
                  <wp:posOffset>-914400</wp:posOffset>
                </wp:positionH>
                <wp:positionV relativeFrom="paragraph">
                  <wp:posOffset>153035</wp:posOffset>
                </wp:positionV>
                <wp:extent cx="942975" cy="0"/>
                <wp:effectExtent l="9525" t="9525" r="9525" b="9525"/>
                <wp:wrapNone/>
                <wp:docPr id="264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74D43" id="AutoShape 60" o:spid="_x0000_s1026" type="#_x0000_t32" style="position:absolute;margin-left:-1in;margin-top:12.05pt;width:74.25pt;height: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E2D74" w:rsidRPr="00051DBF" w:rsidRDefault="00DE2D74" w:rsidP="00DE2D74">
      <w:pPr>
        <w:tabs>
          <w:tab w:val="left" w:pos="3870"/>
        </w:tabs>
        <w:spacing w:line="480" w:lineRule="auto"/>
        <w:ind w:left="-1350" w:right="540" w:firstLine="1350"/>
        <w:rPr>
          <w:u w:val="single"/>
        </w:rPr>
      </w:pPr>
    </w:p>
    <w:p w:rsidR="00DE2D74" w:rsidRPr="00051DBF" w:rsidRDefault="00DE2D74" w:rsidP="00DE2D74">
      <w:pPr>
        <w:tabs>
          <w:tab w:val="left" w:pos="3870"/>
        </w:tabs>
        <w:spacing w:line="480" w:lineRule="auto"/>
        <w:ind w:left="-1350" w:right="540" w:firstLine="1350"/>
        <w:rPr>
          <w:u w:val="single"/>
        </w:rPr>
      </w:pPr>
    </w:p>
    <w:p w:rsidR="00DE2D74" w:rsidRDefault="00DE2D74" w:rsidP="00DE2D74">
      <w:pPr>
        <w:tabs>
          <w:tab w:val="left" w:pos="3870"/>
        </w:tabs>
        <w:spacing w:line="480" w:lineRule="auto"/>
        <w:ind w:left="-1350" w:right="540" w:firstLine="1350"/>
        <w:rPr>
          <w:u w:val="single"/>
        </w:rPr>
      </w:pPr>
    </w:p>
    <w:p w:rsidR="00DE2D74" w:rsidRPr="00051DBF" w:rsidRDefault="00DE2D74" w:rsidP="00DE2D74">
      <w:pPr>
        <w:rPr>
          <w:u w:val="single"/>
        </w:rPr>
      </w:pPr>
      <w:r w:rsidRPr="00051DBF">
        <w:rPr>
          <w:noProof/>
          <w:u w:val="single"/>
        </w:rPr>
        <mc:AlternateContent>
          <mc:Choice Requires="wps">
            <w:drawing>
              <wp:anchor distT="45720" distB="45720" distL="114300" distR="114300" simplePos="0" relativeHeight="251728896" behindDoc="0" locked="0" layoutInCell="1" allowOverlap="1" wp14:anchorId="2B336A53" wp14:editId="6E82CB8A">
                <wp:simplePos x="0" y="0"/>
                <wp:positionH relativeFrom="margin">
                  <wp:posOffset>3028950</wp:posOffset>
                </wp:positionH>
                <wp:positionV relativeFrom="paragraph">
                  <wp:posOffset>0</wp:posOffset>
                </wp:positionV>
                <wp:extent cx="3467100" cy="7305675"/>
                <wp:effectExtent l="0" t="0" r="19050" b="28575"/>
                <wp:wrapSquare wrapText="bothSides"/>
                <wp:docPr id="26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DE2D74" w:rsidRPr="00BF1AFD" w:rsidRDefault="00BF1AFD" w:rsidP="00DE2D74">
                            <w:pPr>
                              <w:spacing w:after="0" w:line="240" w:lineRule="auto"/>
                              <w:rPr>
                                <w:b/>
                                <w:sz w:val="32"/>
                                <w:szCs w:val="24"/>
                              </w:rPr>
                            </w:pPr>
                            <w:r w:rsidRPr="00BF1AFD">
                              <w:rPr>
                                <w:b/>
                                <w:sz w:val="32"/>
                                <w:szCs w:val="24"/>
                              </w:rPr>
                              <w:t xml:space="preserve">The </w:t>
                            </w:r>
                            <w:proofErr w:type="spellStart"/>
                            <w:r w:rsidRPr="00BF1AFD">
                              <w:rPr>
                                <w:b/>
                                <w:sz w:val="32"/>
                                <w:szCs w:val="24"/>
                              </w:rPr>
                              <w:t>Guomindang</w:t>
                            </w:r>
                            <w:proofErr w:type="spellEnd"/>
                          </w:p>
                          <w:p w:rsidR="00BF1AFD" w:rsidRPr="00BF1AFD" w:rsidRDefault="00BF1AFD" w:rsidP="00BF1AFD">
                            <w:pPr>
                              <w:spacing w:after="0" w:line="240" w:lineRule="auto"/>
                              <w:rPr>
                                <w:sz w:val="24"/>
                                <w:szCs w:val="24"/>
                              </w:rPr>
                            </w:pPr>
                            <w:r w:rsidRPr="00BF1AFD">
                              <w:rPr>
                                <w:sz w:val="24"/>
                                <w:szCs w:val="24"/>
                              </w:rPr>
                              <w:t xml:space="preserve">The Manchu Dynasty ruled China from 1644 until 1911. When it collapsed China fell into civil War. </w:t>
                            </w:r>
                          </w:p>
                          <w:p w:rsidR="00BF1AFD" w:rsidRPr="00BF1AFD" w:rsidRDefault="00BF1AFD" w:rsidP="00BF1AFD">
                            <w:pPr>
                              <w:spacing w:after="0" w:line="240" w:lineRule="auto"/>
                              <w:rPr>
                                <w:sz w:val="24"/>
                                <w:szCs w:val="24"/>
                              </w:rPr>
                            </w:pPr>
                            <w:r w:rsidRPr="00BF1AFD">
                              <w:rPr>
                                <w:sz w:val="24"/>
                                <w:szCs w:val="24"/>
                              </w:rPr>
                              <w:t xml:space="preserve">Military leaders fought over power and territory in an attempt to set up their own power bases. </w:t>
                            </w:r>
                          </w:p>
                          <w:p w:rsidR="00BF1AFD" w:rsidRPr="00BF1AFD" w:rsidRDefault="00BF1AFD" w:rsidP="00BF1AFD">
                            <w:pPr>
                              <w:spacing w:after="0" w:line="240" w:lineRule="auto"/>
                              <w:rPr>
                                <w:sz w:val="24"/>
                                <w:szCs w:val="24"/>
                              </w:rPr>
                            </w:pPr>
                            <w:r w:rsidRPr="00BF1AFD">
                              <w:rPr>
                                <w:sz w:val="24"/>
                                <w:szCs w:val="24"/>
                              </w:rPr>
                              <w:t xml:space="preserve">Of these competing military interests the </w:t>
                            </w:r>
                            <w:proofErr w:type="spellStart"/>
                            <w:r w:rsidRPr="00BF1AFD">
                              <w:rPr>
                                <w:sz w:val="24"/>
                                <w:szCs w:val="24"/>
                              </w:rPr>
                              <w:t>Guomindang</w:t>
                            </w:r>
                            <w:proofErr w:type="spellEnd"/>
                            <w:r w:rsidRPr="00BF1AFD">
                              <w:rPr>
                                <w:sz w:val="24"/>
                                <w:szCs w:val="24"/>
                              </w:rPr>
                              <w:t xml:space="preserve"> (Chinese Nationalist Party) became dominant </w:t>
                            </w:r>
                          </w:p>
                          <w:p w:rsidR="00BF1AFD" w:rsidRPr="00BF1AFD" w:rsidRDefault="00BF1AFD" w:rsidP="00BF1AFD">
                            <w:pPr>
                              <w:spacing w:after="0" w:line="240" w:lineRule="auto"/>
                              <w:rPr>
                                <w:sz w:val="24"/>
                                <w:szCs w:val="24"/>
                              </w:rPr>
                            </w:pPr>
                            <w:r w:rsidRPr="00BF1AFD">
                              <w:rPr>
                                <w:sz w:val="24"/>
                                <w:szCs w:val="24"/>
                              </w:rPr>
                              <w:t xml:space="preserve">The </w:t>
                            </w:r>
                            <w:proofErr w:type="spellStart"/>
                            <w:r w:rsidRPr="00BF1AFD">
                              <w:rPr>
                                <w:sz w:val="24"/>
                                <w:szCs w:val="24"/>
                              </w:rPr>
                              <w:t>Guomindang</w:t>
                            </w:r>
                            <w:proofErr w:type="spellEnd"/>
                            <w:r w:rsidRPr="00BF1AFD">
                              <w:rPr>
                                <w:sz w:val="24"/>
                                <w:szCs w:val="24"/>
                              </w:rPr>
                              <w:t xml:space="preserve"> was founded in 1912 and grew out of an earlier movement started in 1905 by Dr. Sun </w:t>
                            </w:r>
                            <w:proofErr w:type="spellStart"/>
                            <w:r w:rsidRPr="00BF1AFD">
                              <w:rPr>
                                <w:sz w:val="24"/>
                                <w:szCs w:val="24"/>
                              </w:rPr>
                              <w:t>Yixian</w:t>
                            </w:r>
                            <w:proofErr w:type="spellEnd"/>
                            <w:r w:rsidRPr="00BF1AFD">
                              <w:rPr>
                                <w:sz w:val="24"/>
                                <w:szCs w:val="24"/>
                              </w:rPr>
                              <w:t xml:space="preserve">, (Sun </w:t>
                            </w:r>
                            <w:proofErr w:type="spellStart"/>
                            <w:r w:rsidRPr="00BF1AFD">
                              <w:rPr>
                                <w:sz w:val="24"/>
                                <w:szCs w:val="24"/>
                              </w:rPr>
                              <w:t>Yat-sen</w:t>
                            </w:r>
                            <w:proofErr w:type="spellEnd"/>
                            <w:r w:rsidRPr="00BF1AFD">
                              <w:rPr>
                                <w:sz w:val="24"/>
                                <w:szCs w:val="24"/>
                              </w:rPr>
                              <w:t xml:space="preserve">) which was based on the principles of socialism, democracy, and nationalism. </w:t>
                            </w:r>
                          </w:p>
                          <w:p w:rsidR="00BF1AFD" w:rsidRDefault="00BF1AFD" w:rsidP="00BF1AFD">
                            <w:pPr>
                              <w:spacing w:after="0" w:line="240" w:lineRule="auto"/>
                              <w:rPr>
                                <w:sz w:val="24"/>
                                <w:szCs w:val="24"/>
                              </w:rPr>
                            </w:pPr>
                            <w:r w:rsidRPr="00BF1AFD">
                              <w:rPr>
                                <w:sz w:val="24"/>
                                <w:szCs w:val="24"/>
                              </w:rPr>
                              <w:t xml:space="preserve">By 1927, the </w:t>
                            </w:r>
                            <w:proofErr w:type="spellStart"/>
                            <w:r w:rsidRPr="00BF1AFD">
                              <w:rPr>
                                <w:sz w:val="24"/>
                                <w:szCs w:val="24"/>
                              </w:rPr>
                              <w:t>Guomindang</w:t>
                            </w:r>
                            <w:proofErr w:type="spellEnd"/>
                            <w:r w:rsidRPr="00BF1AFD">
                              <w:rPr>
                                <w:sz w:val="24"/>
                                <w:szCs w:val="24"/>
                              </w:rPr>
                              <w:t xml:space="preserve"> (or nationalists) proclaimed themselves the Republic of China</w:t>
                            </w:r>
                          </w:p>
                          <w:p w:rsidR="00BF1AFD" w:rsidRPr="00BF1AFD" w:rsidRDefault="00BF1AFD" w:rsidP="00BF1AFD">
                            <w:pPr>
                              <w:spacing w:after="0" w:line="240" w:lineRule="auto"/>
                              <w:rPr>
                                <w:b/>
                                <w:sz w:val="32"/>
                                <w:szCs w:val="24"/>
                              </w:rPr>
                            </w:pPr>
                            <w:r w:rsidRPr="00BF1AFD">
                              <w:rPr>
                                <w:b/>
                                <w:sz w:val="32"/>
                                <w:szCs w:val="24"/>
                              </w:rPr>
                              <w:t>Communism in China: the early years</w:t>
                            </w:r>
                          </w:p>
                          <w:p w:rsidR="00BF1AFD" w:rsidRPr="00BF1AFD" w:rsidRDefault="00BF1AFD" w:rsidP="00BF1AFD">
                            <w:pPr>
                              <w:spacing w:after="0" w:line="240" w:lineRule="auto"/>
                              <w:rPr>
                                <w:sz w:val="24"/>
                                <w:szCs w:val="24"/>
                              </w:rPr>
                            </w:pPr>
                            <w:r w:rsidRPr="00BF1AFD">
                              <w:rPr>
                                <w:sz w:val="24"/>
                                <w:szCs w:val="24"/>
                              </w:rPr>
                              <w:t xml:space="preserve">The Communist party of China (founded in 1921) was included in the new Republic’s government. </w:t>
                            </w:r>
                          </w:p>
                          <w:p w:rsidR="00BF1AFD" w:rsidRPr="00BF1AFD" w:rsidRDefault="00BF1AFD" w:rsidP="00BF1AFD">
                            <w:pPr>
                              <w:spacing w:after="0" w:line="240" w:lineRule="auto"/>
                              <w:rPr>
                                <w:sz w:val="24"/>
                                <w:szCs w:val="24"/>
                              </w:rPr>
                            </w:pPr>
                            <w:r w:rsidRPr="00BF1AFD">
                              <w:rPr>
                                <w:sz w:val="24"/>
                                <w:szCs w:val="24"/>
                              </w:rPr>
                              <w:t xml:space="preserve">There was a good relationship between the USSR and China, particularly because the USSR had returned all claims and concessions that tsarist Russia had controlled in China before the Bolshevik revolution. </w:t>
                            </w:r>
                          </w:p>
                          <w:p w:rsidR="00BF1AFD" w:rsidRPr="00BF1AFD" w:rsidRDefault="00BF1AFD" w:rsidP="00BF1AFD">
                            <w:pPr>
                              <w:spacing w:after="0" w:line="240" w:lineRule="auto"/>
                              <w:rPr>
                                <w:sz w:val="24"/>
                                <w:szCs w:val="24"/>
                              </w:rPr>
                            </w:pPr>
                            <w:r w:rsidRPr="00BF1AFD">
                              <w:rPr>
                                <w:sz w:val="24"/>
                                <w:szCs w:val="24"/>
                              </w:rPr>
                              <w:t xml:space="preserve">There appeared to be a spirit of co-operation between the new USSR and the new Chinese republic </w:t>
                            </w:r>
                          </w:p>
                          <w:p w:rsidR="00BF1AFD" w:rsidRPr="00BF1AFD" w:rsidRDefault="00BF1AFD" w:rsidP="00BF1AFD">
                            <w:pPr>
                              <w:spacing w:after="0" w:line="240" w:lineRule="auto"/>
                              <w:rPr>
                                <w:sz w:val="24"/>
                                <w:szCs w:val="24"/>
                              </w:rPr>
                            </w:pPr>
                            <w:r w:rsidRPr="00BF1AFD">
                              <w:rPr>
                                <w:sz w:val="24"/>
                                <w:szCs w:val="24"/>
                              </w:rPr>
                              <w:t xml:space="preserve">Any resurgence of a Nationalist China presented a huge threat to Japan’s interest in Manchuria </w:t>
                            </w:r>
                          </w:p>
                          <w:p w:rsidR="00BF1AFD" w:rsidRPr="00627E78" w:rsidRDefault="00BF1AFD" w:rsidP="00BF1AFD">
                            <w:pPr>
                              <w:spacing w:after="0" w:line="240" w:lineRule="auto"/>
                              <w:rPr>
                                <w:sz w:val="24"/>
                                <w:szCs w:val="24"/>
                              </w:rPr>
                            </w:pPr>
                            <w:r w:rsidRPr="00BF1AFD">
                              <w:rPr>
                                <w:sz w:val="24"/>
                                <w:szCs w:val="24"/>
                              </w:rPr>
                              <w:t xml:space="preserve">Although the budding relationship with the USSR would change upon the death of  Sun </w:t>
                            </w:r>
                            <w:proofErr w:type="spellStart"/>
                            <w:r w:rsidRPr="00BF1AFD">
                              <w:rPr>
                                <w:sz w:val="24"/>
                                <w:szCs w:val="24"/>
                              </w:rPr>
                              <w:t>Yixian</w:t>
                            </w:r>
                            <w:proofErr w:type="spellEnd"/>
                            <w:r w:rsidRPr="00BF1AFD">
                              <w:rPr>
                                <w:sz w:val="24"/>
                                <w:szCs w:val="24"/>
                              </w:rPr>
                              <w:t xml:space="preserve"> in 1925, the threat to Japan’s interest in Manchuria would be far from removed with the </w:t>
                            </w:r>
                            <w:proofErr w:type="spellStart"/>
                            <w:r w:rsidRPr="00BF1AFD">
                              <w:rPr>
                                <w:sz w:val="24"/>
                                <w:szCs w:val="24"/>
                              </w:rPr>
                              <w:t>take over</w:t>
                            </w:r>
                            <w:proofErr w:type="spellEnd"/>
                            <w:r w:rsidRPr="00BF1AFD">
                              <w:rPr>
                                <w:sz w:val="24"/>
                                <w:szCs w:val="24"/>
                              </w:rPr>
                              <w:t xml:space="preserve"> of the movement by Generalissimo Jiang </w:t>
                            </w:r>
                            <w:proofErr w:type="spellStart"/>
                            <w:r w:rsidRPr="00BF1AFD">
                              <w:rPr>
                                <w:sz w:val="24"/>
                                <w:szCs w:val="24"/>
                              </w:rPr>
                              <w:t>Jieshi</w:t>
                            </w:r>
                            <w:proofErr w:type="spellEnd"/>
                            <w:r w:rsidRPr="00BF1AFD">
                              <w:rPr>
                                <w:sz w:val="24"/>
                                <w:szCs w:val="24"/>
                              </w:rPr>
                              <w:t xml:space="preserve"> (Chiang-Kai-shek)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36A53" id="_x0000_s1032" type="#_x0000_t202" style="position:absolute;margin-left:238.5pt;margin-top:0;width:273pt;height:575.2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" strokecolor="window">
                <v:textbox>
                  <w:txbxContent>
                    <w:p w:rsidR="00DE2D74" w:rsidRPr="00BF1AFD" w:rsidRDefault="00BF1AFD" w:rsidP="00DE2D74">
                      <w:pPr>
                        <w:spacing w:after="0" w:line="240" w:lineRule="auto"/>
                        <w:rPr>
                          <w:b/>
                          <w:sz w:val="32"/>
                          <w:szCs w:val="24"/>
                        </w:rPr>
                      </w:pPr>
                      <w:r w:rsidRPr="00BF1AFD">
                        <w:rPr>
                          <w:b/>
                          <w:sz w:val="32"/>
                          <w:szCs w:val="24"/>
                        </w:rPr>
                        <w:t xml:space="preserve">The </w:t>
                      </w:r>
                      <w:proofErr w:type="spellStart"/>
                      <w:r w:rsidRPr="00BF1AFD">
                        <w:rPr>
                          <w:b/>
                          <w:sz w:val="32"/>
                          <w:szCs w:val="24"/>
                        </w:rPr>
                        <w:t>Guomindang</w:t>
                      </w:r>
                      <w:proofErr w:type="spellEnd"/>
                    </w:p>
                    <w:p w:rsidR="00BF1AFD" w:rsidRPr="00BF1AFD" w:rsidRDefault="00BF1AFD" w:rsidP="00BF1AFD">
                      <w:pPr>
                        <w:spacing w:after="0" w:line="240" w:lineRule="auto"/>
                        <w:rPr>
                          <w:sz w:val="24"/>
                          <w:szCs w:val="24"/>
                        </w:rPr>
                      </w:pPr>
                      <w:r w:rsidRPr="00BF1AFD">
                        <w:rPr>
                          <w:sz w:val="24"/>
                          <w:szCs w:val="24"/>
                        </w:rPr>
                        <w:t xml:space="preserve">The Manchu Dynasty ruled China from 1644 until 1911. When it collapsed China fell into civil War. </w:t>
                      </w:r>
                    </w:p>
                    <w:p w:rsidR="00BF1AFD" w:rsidRPr="00BF1AFD" w:rsidRDefault="00BF1AFD" w:rsidP="00BF1AFD">
                      <w:pPr>
                        <w:spacing w:after="0" w:line="240" w:lineRule="auto"/>
                        <w:rPr>
                          <w:sz w:val="24"/>
                          <w:szCs w:val="24"/>
                        </w:rPr>
                      </w:pPr>
                      <w:r w:rsidRPr="00BF1AFD">
                        <w:rPr>
                          <w:sz w:val="24"/>
                          <w:szCs w:val="24"/>
                        </w:rPr>
                        <w:t xml:space="preserve">Military leaders fought over power and territory in an attempt to set up their own power bases. </w:t>
                      </w:r>
                    </w:p>
                    <w:p w:rsidR="00BF1AFD" w:rsidRPr="00BF1AFD" w:rsidRDefault="00BF1AFD" w:rsidP="00BF1AFD">
                      <w:pPr>
                        <w:spacing w:after="0" w:line="240" w:lineRule="auto"/>
                        <w:rPr>
                          <w:sz w:val="24"/>
                          <w:szCs w:val="24"/>
                        </w:rPr>
                      </w:pPr>
                      <w:r w:rsidRPr="00BF1AFD">
                        <w:rPr>
                          <w:sz w:val="24"/>
                          <w:szCs w:val="24"/>
                        </w:rPr>
                        <w:t xml:space="preserve">Of these competing military interests the </w:t>
                      </w:r>
                      <w:proofErr w:type="spellStart"/>
                      <w:r w:rsidRPr="00BF1AFD">
                        <w:rPr>
                          <w:sz w:val="24"/>
                          <w:szCs w:val="24"/>
                        </w:rPr>
                        <w:t>Guomindang</w:t>
                      </w:r>
                      <w:proofErr w:type="spellEnd"/>
                      <w:r w:rsidRPr="00BF1AFD">
                        <w:rPr>
                          <w:sz w:val="24"/>
                          <w:szCs w:val="24"/>
                        </w:rPr>
                        <w:t xml:space="preserve"> (Chinese Nationalist Party) became dominant </w:t>
                      </w:r>
                    </w:p>
                    <w:p w:rsidR="00BF1AFD" w:rsidRPr="00BF1AFD" w:rsidRDefault="00BF1AFD" w:rsidP="00BF1AFD">
                      <w:pPr>
                        <w:spacing w:after="0" w:line="240" w:lineRule="auto"/>
                        <w:rPr>
                          <w:sz w:val="24"/>
                          <w:szCs w:val="24"/>
                        </w:rPr>
                      </w:pPr>
                      <w:r w:rsidRPr="00BF1AFD">
                        <w:rPr>
                          <w:sz w:val="24"/>
                          <w:szCs w:val="24"/>
                        </w:rPr>
                        <w:t xml:space="preserve">The </w:t>
                      </w:r>
                      <w:proofErr w:type="spellStart"/>
                      <w:r w:rsidRPr="00BF1AFD">
                        <w:rPr>
                          <w:sz w:val="24"/>
                          <w:szCs w:val="24"/>
                        </w:rPr>
                        <w:t>Guomindang</w:t>
                      </w:r>
                      <w:proofErr w:type="spellEnd"/>
                      <w:r w:rsidRPr="00BF1AFD">
                        <w:rPr>
                          <w:sz w:val="24"/>
                          <w:szCs w:val="24"/>
                        </w:rPr>
                        <w:t xml:space="preserve"> was founded in 1912 and grew out of an earlier movement started in 1905 by Dr. Sun </w:t>
                      </w:r>
                      <w:proofErr w:type="spellStart"/>
                      <w:r w:rsidRPr="00BF1AFD">
                        <w:rPr>
                          <w:sz w:val="24"/>
                          <w:szCs w:val="24"/>
                        </w:rPr>
                        <w:t>Yixian</w:t>
                      </w:r>
                      <w:proofErr w:type="spellEnd"/>
                      <w:r w:rsidRPr="00BF1AFD">
                        <w:rPr>
                          <w:sz w:val="24"/>
                          <w:szCs w:val="24"/>
                        </w:rPr>
                        <w:t xml:space="preserve">, (Sun </w:t>
                      </w:r>
                      <w:proofErr w:type="spellStart"/>
                      <w:r w:rsidRPr="00BF1AFD">
                        <w:rPr>
                          <w:sz w:val="24"/>
                          <w:szCs w:val="24"/>
                        </w:rPr>
                        <w:t>Yat-sen</w:t>
                      </w:r>
                      <w:proofErr w:type="spellEnd"/>
                      <w:r w:rsidRPr="00BF1AFD">
                        <w:rPr>
                          <w:sz w:val="24"/>
                          <w:szCs w:val="24"/>
                        </w:rPr>
                        <w:t xml:space="preserve">) which was based on the principles of socialism, democracy, and nationalism. </w:t>
                      </w:r>
                    </w:p>
                    <w:p w:rsidR="00BF1AFD" w:rsidRDefault="00BF1AFD" w:rsidP="00BF1AFD">
                      <w:pPr>
                        <w:spacing w:after="0" w:line="240" w:lineRule="auto"/>
                        <w:rPr>
                          <w:sz w:val="24"/>
                          <w:szCs w:val="24"/>
                        </w:rPr>
                      </w:pPr>
                      <w:r w:rsidRPr="00BF1AFD">
                        <w:rPr>
                          <w:sz w:val="24"/>
                          <w:szCs w:val="24"/>
                        </w:rPr>
                        <w:t xml:space="preserve">By 1927, the </w:t>
                      </w:r>
                      <w:proofErr w:type="spellStart"/>
                      <w:r w:rsidRPr="00BF1AFD">
                        <w:rPr>
                          <w:sz w:val="24"/>
                          <w:szCs w:val="24"/>
                        </w:rPr>
                        <w:t>Guomindang</w:t>
                      </w:r>
                      <w:proofErr w:type="spellEnd"/>
                      <w:r w:rsidRPr="00BF1AFD">
                        <w:rPr>
                          <w:sz w:val="24"/>
                          <w:szCs w:val="24"/>
                        </w:rPr>
                        <w:t xml:space="preserve"> (or nationalists) proclaimed themselves the Republic of China</w:t>
                      </w:r>
                    </w:p>
                    <w:p w:rsidR="00BF1AFD" w:rsidRPr="00BF1AFD" w:rsidRDefault="00BF1AFD" w:rsidP="00BF1AFD">
                      <w:pPr>
                        <w:spacing w:after="0" w:line="240" w:lineRule="auto"/>
                        <w:rPr>
                          <w:b/>
                          <w:sz w:val="32"/>
                          <w:szCs w:val="24"/>
                        </w:rPr>
                      </w:pPr>
                      <w:r w:rsidRPr="00BF1AFD">
                        <w:rPr>
                          <w:b/>
                          <w:sz w:val="32"/>
                          <w:szCs w:val="24"/>
                        </w:rPr>
                        <w:t>Communism in China: the early years</w:t>
                      </w:r>
                    </w:p>
                    <w:p w:rsidR="00BF1AFD" w:rsidRPr="00BF1AFD" w:rsidRDefault="00BF1AFD" w:rsidP="00BF1AFD">
                      <w:pPr>
                        <w:spacing w:after="0" w:line="240" w:lineRule="auto"/>
                        <w:rPr>
                          <w:sz w:val="24"/>
                          <w:szCs w:val="24"/>
                        </w:rPr>
                      </w:pPr>
                      <w:r w:rsidRPr="00BF1AFD">
                        <w:rPr>
                          <w:sz w:val="24"/>
                          <w:szCs w:val="24"/>
                        </w:rPr>
                        <w:t xml:space="preserve">The Communist party of China (founded in 1921) was included in the new Republic’s government. </w:t>
                      </w:r>
                    </w:p>
                    <w:p w:rsidR="00BF1AFD" w:rsidRPr="00BF1AFD" w:rsidRDefault="00BF1AFD" w:rsidP="00BF1AFD">
                      <w:pPr>
                        <w:spacing w:after="0" w:line="240" w:lineRule="auto"/>
                        <w:rPr>
                          <w:sz w:val="24"/>
                          <w:szCs w:val="24"/>
                        </w:rPr>
                      </w:pPr>
                      <w:r w:rsidRPr="00BF1AFD">
                        <w:rPr>
                          <w:sz w:val="24"/>
                          <w:szCs w:val="24"/>
                        </w:rPr>
                        <w:t xml:space="preserve">There was a good relationship between the USSR and China, particularly because the USSR had returned all claims and concessions that tsarist Russia had controlled in China before the Bolshevik revolution. </w:t>
                      </w:r>
                    </w:p>
                    <w:p w:rsidR="00BF1AFD" w:rsidRPr="00BF1AFD" w:rsidRDefault="00BF1AFD" w:rsidP="00BF1AFD">
                      <w:pPr>
                        <w:spacing w:after="0" w:line="240" w:lineRule="auto"/>
                        <w:rPr>
                          <w:sz w:val="24"/>
                          <w:szCs w:val="24"/>
                        </w:rPr>
                      </w:pPr>
                      <w:r w:rsidRPr="00BF1AFD">
                        <w:rPr>
                          <w:sz w:val="24"/>
                          <w:szCs w:val="24"/>
                        </w:rPr>
                        <w:t xml:space="preserve">There appeared to be a spirit of co-operation between the new USSR and the new Chinese republic </w:t>
                      </w:r>
                    </w:p>
                    <w:p w:rsidR="00BF1AFD" w:rsidRPr="00BF1AFD" w:rsidRDefault="00BF1AFD" w:rsidP="00BF1AFD">
                      <w:pPr>
                        <w:spacing w:after="0" w:line="240" w:lineRule="auto"/>
                        <w:rPr>
                          <w:sz w:val="24"/>
                          <w:szCs w:val="24"/>
                        </w:rPr>
                      </w:pPr>
                      <w:r w:rsidRPr="00BF1AFD">
                        <w:rPr>
                          <w:sz w:val="24"/>
                          <w:szCs w:val="24"/>
                        </w:rPr>
                        <w:t xml:space="preserve">Any resurgence of a Nationalist China presented a huge threat to Japan’s interest in Manchuria </w:t>
                      </w:r>
                    </w:p>
                    <w:p w:rsidR="00BF1AFD" w:rsidRPr="00627E78" w:rsidRDefault="00BF1AFD" w:rsidP="00BF1AFD">
                      <w:pPr>
                        <w:spacing w:after="0" w:line="240" w:lineRule="auto"/>
                        <w:rPr>
                          <w:sz w:val="24"/>
                          <w:szCs w:val="24"/>
                        </w:rPr>
                      </w:pPr>
                      <w:r w:rsidRPr="00BF1AFD">
                        <w:rPr>
                          <w:sz w:val="24"/>
                          <w:szCs w:val="24"/>
                        </w:rPr>
                        <w:t xml:space="preserve">Although the budding relationship with the USSR would change upon the death of  Sun </w:t>
                      </w:r>
                      <w:proofErr w:type="spellStart"/>
                      <w:r w:rsidRPr="00BF1AFD">
                        <w:rPr>
                          <w:sz w:val="24"/>
                          <w:szCs w:val="24"/>
                        </w:rPr>
                        <w:t>Yixian</w:t>
                      </w:r>
                      <w:proofErr w:type="spellEnd"/>
                      <w:r w:rsidRPr="00BF1AFD">
                        <w:rPr>
                          <w:sz w:val="24"/>
                          <w:szCs w:val="24"/>
                        </w:rPr>
                        <w:t xml:space="preserve"> in 1925, the threat to Japan’s interest in Manchuria would be far from removed with the </w:t>
                      </w:r>
                      <w:proofErr w:type="spellStart"/>
                      <w:r w:rsidRPr="00BF1AFD">
                        <w:rPr>
                          <w:sz w:val="24"/>
                          <w:szCs w:val="24"/>
                        </w:rPr>
                        <w:t>take over</w:t>
                      </w:r>
                      <w:proofErr w:type="spellEnd"/>
                      <w:r w:rsidRPr="00BF1AFD">
                        <w:rPr>
                          <w:sz w:val="24"/>
                          <w:szCs w:val="24"/>
                        </w:rPr>
                        <w:t xml:space="preserve"> of the movement by Generalissimo Jiang </w:t>
                      </w:r>
                      <w:proofErr w:type="spellStart"/>
                      <w:r w:rsidRPr="00BF1AFD">
                        <w:rPr>
                          <w:sz w:val="24"/>
                          <w:szCs w:val="24"/>
                        </w:rPr>
                        <w:t>Jieshi</w:t>
                      </w:r>
                      <w:proofErr w:type="spellEnd"/>
                      <w:r w:rsidRPr="00BF1AFD">
                        <w:rPr>
                          <w:sz w:val="24"/>
                          <w:szCs w:val="24"/>
                        </w:rPr>
                        <w:t xml:space="preserve"> (Chiang-Kai-shek)</w:t>
                      </w:r>
                    </w:p>
                  </w:txbxContent>
                </v:textbox>
                <w10:wrap type="square" anchorx="margin"/>
              </v:shape>
            </w:pict>
          </mc:Fallback>
        </mc:AlternateContent>
      </w:r>
      <w:r w:rsidRPr="00051DBF">
        <w:rPr>
          <w:u w:val="single"/>
        </w:rPr>
        <w:t>Questions/Main ideas:</w:t>
      </w:r>
    </w:p>
    <w:p w:rsidR="00DE2D74" w:rsidRPr="00051DBF" w:rsidRDefault="00DE2D74" w:rsidP="00DE2D74">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24800" behindDoc="0" locked="0" layoutInCell="1" allowOverlap="1" wp14:anchorId="2AC761B9" wp14:editId="3DFCC1F6">
                <wp:simplePos x="0" y="0"/>
                <wp:positionH relativeFrom="column">
                  <wp:posOffset>-914400</wp:posOffset>
                </wp:positionH>
                <wp:positionV relativeFrom="paragraph">
                  <wp:posOffset>8411210</wp:posOffset>
                </wp:positionV>
                <wp:extent cx="7686675" cy="635"/>
                <wp:effectExtent l="9525" t="9525" r="9525" b="8890"/>
                <wp:wrapNone/>
                <wp:docPr id="264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9975A" id="AutoShape 59" o:spid="_x0000_s1026" type="#_x0000_t32" style="position:absolute;margin-left:-1in;margin-top:662.3pt;width:605.25pt;height:.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f9JAIAAEE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ChiCf9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23776" behindDoc="0" locked="0" layoutInCell="1" allowOverlap="1" wp14:anchorId="24A9C659" wp14:editId="202AFEDA">
                <wp:simplePos x="0" y="0"/>
                <wp:positionH relativeFrom="column">
                  <wp:posOffset>-971550</wp:posOffset>
                </wp:positionH>
                <wp:positionV relativeFrom="paragraph">
                  <wp:posOffset>8125460</wp:posOffset>
                </wp:positionV>
                <wp:extent cx="7743825" cy="635"/>
                <wp:effectExtent l="9525" t="9525" r="9525" b="8890"/>
                <wp:wrapNone/>
                <wp:docPr id="264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A6E88" id="AutoShape 58" o:spid="_x0000_s1026" type="#_x0000_t32" style="position:absolute;margin-left:-76.5pt;margin-top:639.8pt;width:609.75pt;height:.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iJ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CG7OIk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22752" behindDoc="0" locked="0" layoutInCell="1" allowOverlap="1" wp14:anchorId="2C7FC5B7" wp14:editId="3CD0D320">
                <wp:simplePos x="0" y="0"/>
                <wp:positionH relativeFrom="column">
                  <wp:posOffset>-1028700</wp:posOffset>
                </wp:positionH>
                <wp:positionV relativeFrom="paragraph">
                  <wp:posOffset>7849235</wp:posOffset>
                </wp:positionV>
                <wp:extent cx="7800975" cy="0"/>
                <wp:effectExtent l="9525" t="9525" r="9525" b="9525"/>
                <wp:wrapNone/>
                <wp:docPr id="264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45B03" id="AutoShape 57" o:spid="_x0000_s1026" type="#_x0000_t32" style="position:absolute;margin-left:-81pt;margin-top:618.05pt;width:614.2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pd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F1RCl0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20704" behindDoc="0" locked="0" layoutInCell="1" allowOverlap="1" wp14:anchorId="32403DB4" wp14:editId="658BFC61">
                <wp:simplePos x="0" y="0"/>
                <wp:positionH relativeFrom="column">
                  <wp:posOffset>-1028700</wp:posOffset>
                </wp:positionH>
                <wp:positionV relativeFrom="paragraph">
                  <wp:posOffset>7258685</wp:posOffset>
                </wp:positionV>
                <wp:extent cx="7800975" cy="0"/>
                <wp:effectExtent l="9525" t="9525" r="9525" b="9525"/>
                <wp:wrapNone/>
                <wp:docPr id="264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F9926" id="AutoShape 55" o:spid="_x0000_s1026" type="#_x0000_t32" style="position:absolute;margin-left:-81pt;margin-top:571.55pt;width:614.2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ldgIgIAAD8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BruV2A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21728" behindDoc="0" locked="0" layoutInCell="1" allowOverlap="1" wp14:anchorId="465DF4D9" wp14:editId="1D86F9FB">
                <wp:simplePos x="0" y="0"/>
                <wp:positionH relativeFrom="column">
                  <wp:posOffset>-1028700</wp:posOffset>
                </wp:positionH>
                <wp:positionV relativeFrom="paragraph">
                  <wp:posOffset>7582535</wp:posOffset>
                </wp:positionV>
                <wp:extent cx="7800975" cy="0"/>
                <wp:effectExtent l="9525" t="9525" r="9525" b="9525"/>
                <wp:wrapNone/>
                <wp:docPr id="265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C4CE9" id="AutoShape 56" o:spid="_x0000_s1026" type="#_x0000_t32" style="position:absolute;margin-left:-81pt;margin-top:597.05pt;width:614.2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oMIgIAAD8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Fz02gw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27872" behindDoc="0" locked="0" layoutInCell="1" allowOverlap="1" wp14:anchorId="5E30E128" wp14:editId="143AA69B">
                <wp:simplePos x="0" y="0"/>
                <wp:positionH relativeFrom="column">
                  <wp:posOffset>-971550</wp:posOffset>
                </wp:positionH>
                <wp:positionV relativeFrom="paragraph">
                  <wp:posOffset>2534285</wp:posOffset>
                </wp:positionV>
                <wp:extent cx="1047750" cy="0"/>
                <wp:effectExtent l="9525" t="9525" r="9525" b="9525"/>
                <wp:wrapNone/>
                <wp:docPr id="265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73BE2" id="AutoShape 67" o:spid="_x0000_s1026" type="#_x0000_t32" style="position:absolute;margin-left:-76.5pt;margin-top:199.55pt;width:82.5pt;height:0;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4L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WSc&#10;Ya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JhZeCy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26848" behindDoc="0" locked="0" layoutInCell="1" allowOverlap="1" wp14:anchorId="29165171" wp14:editId="583F1A51">
                <wp:simplePos x="0" y="0"/>
                <wp:positionH relativeFrom="column">
                  <wp:posOffset>-914400</wp:posOffset>
                </wp:positionH>
                <wp:positionV relativeFrom="paragraph">
                  <wp:posOffset>829310</wp:posOffset>
                </wp:positionV>
                <wp:extent cx="942975" cy="9525"/>
                <wp:effectExtent l="9525" t="9525" r="9525" b="9525"/>
                <wp:wrapNone/>
                <wp:docPr id="265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D7195" id="AutoShape 62" o:spid="_x0000_s1026" type="#_x0000_t32" style="position:absolute;margin-left:-1in;margin-top:65.3pt;width:74.25pt;height:.7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MQQsOk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25824" behindDoc="0" locked="0" layoutInCell="1" allowOverlap="1" wp14:anchorId="07E16D18" wp14:editId="6E22F91F">
                <wp:simplePos x="0" y="0"/>
                <wp:positionH relativeFrom="column">
                  <wp:posOffset>-914400</wp:posOffset>
                </wp:positionH>
                <wp:positionV relativeFrom="paragraph">
                  <wp:posOffset>153035</wp:posOffset>
                </wp:positionV>
                <wp:extent cx="942975" cy="0"/>
                <wp:effectExtent l="9525" t="9525" r="9525" b="9525"/>
                <wp:wrapNone/>
                <wp:docPr id="265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A6BE8" id="AutoShape 60" o:spid="_x0000_s1026" type="#_x0000_t32" style="position:absolute;margin-left:-1in;margin-top:12.05pt;width:74.25pt;height:0;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E2D74" w:rsidRPr="00051DBF" w:rsidRDefault="00DE2D74" w:rsidP="00DE2D74">
      <w:pPr>
        <w:tabs>
          <w:tab w:val="left" w:pos="3870"/>
        </w:tabs>
        <w:spacing w:line="480" w:lineRule="auto"/>
        <w:ind w:left="-1350" w:right="540" w:firstLine="1350"/>
        <w:rPr>
          <w:u w:val="single"/>
        </w:rPr>
      </w:pPr>
    </w:p>
    <w:p w:rsidR="00DE2D74" w:rsidRPr="00051DBF" w:rsidRDefault="00DE2D74" w:rsidP="00DE2D74">
      <w:pPr>
        <w:tabs>
          <w:tab w:val="left" w:pos="3870"/>
        </w:tabs>
        <w:spacing w:line="480" w:lineRule="auto"/>
        <w:ind w:left="-1350" w:right="540" w:firstLine="1350"/>
        <w:rPr>
          <w:u w:val="single"/>
        </w:rPr>
      </w:pPr>
    </w:p>
    <w:p w:rsidR="00DE2D74" w:rsidRDefault="00BF1AFD" w:rsidP="00DE2D74">
      <w:pPr>
        <w:tabs>
          <w:tab w:val="left" w:pos="3870"/>
        </w:tabs>
        <w:spacing w:line="480" w:lineRule="auto"/>
        <w:ind w:left="-1350" w:right="540" w:firstLine="1350"/>
        <w:rPr>
          <w:u w:val="single"/>
        </w:rPr>
      </w:pPr>
      <w:r w:rsidRPr="00051DBF">
        <w:rPr>
          <w:noProof/>
          <w:u w:val="single"/>
        </w:rPr>
        <w:lastRenderedPageBreak/>
        <mc:AlternateContent>
          <mc:Choice Requires="wps">
            <w:drawing>
              <wp:anchor distT="45720" distB="45720" distL="114300" distR="114300" simplePos="0" relativeHeight="251739136" behindDoc="0" locked="0" layoutInCell="1" allowOverlap="1" wp14:anchorId="5751EE8A" wp14:editId="7D38FC18">
                <wp:simplePos x="0" y="0"/>
                <wp:positionH relativeFrom="margin">
                  <wp:posOffset>3028950</wp:posOffset>
                </wp:positionH>
                <wp:positionV relativeFrom="paragraph">
                  <wp:posOffset>0</wp:posOffset>
                </wp:positionV>
                <wp:extent cx="3467100" cy="8048625"/>
                <wp:effectExtent l="0" t="0" r="19050" b="28575"/>
                <wp:wrapSquare wrapText="bothSides"/>
                <wp:docPr id="26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8048625"/>
                        </a:xfrm>
                        <a:prstGeom prst="rect">
                          <a:avLst/>
                        </a:prstGeom>
                        <a:solidFill>
                          <a:srgbClr val="FFFFFF"/>
                        </a:solidFill>
                        <a:ln w="9525">
                          <a:solidFill>
                            <a:sysClr val="window" lastClr="FFFFFF"/>
                          </a:solidFill>
                          <a:miter lim="800000"/>
                          <a:headEnd/>
                          <a:tailEnd/>
                        </a:ln>
                      </wps:spPr>
                      <wps:txbx>
                        <w:txbxContent>
                          <w:p w:rsidR="00DE2D74" w:rsidRPr="00BF1AFD" w:rsidRDefault="00BF1AFD" w:rsidP="00DE2D74">
                            <w:pPr>
                              <w:spacing w:after="0" w:line="240" w:lineRule="auto"/>
                              <w:rPr>
                                <w:b/>
                                <w:sz w:val="24"/>
                                <w:szCs w:val="24"/>
                              </w:rPr>
                            </w:pPr>
                            <w:r w:rsidRPr="00BF1AFD">
                              <w:rPr>
                                <w:b/>
                                <w:sz w:val="24"/>
                                <w:szCs w:val="24"/>
                              </w:rPr>
                              <w:t xml:space="preserve">Jiang </w:t>
                            </w:r>
                            <w:proofErr w:type="spellStart"/>
                            <w:r w:rsidRPr="00BF1AFD">
                              <w:rPr>
                                <w:b/>
                                <w:sz w:val="24"/>
                                <w:szCs w:val="24"/>
                              </w:rPr>
                              <w:t>Jieshi</w:t>
                            </w:r>
                            <w:proofErr w:type="spellEnd"/>
                            <w:r w:rsidRPr="00BF1AFD">
                              <w:rPr>
                                <w:b/>
                                <w:sz w:val="24"/>
                                <w:szCs w:val="24"/>
                              </w:rPr>
                              <w:t xml:space="preserve"> tries to purge Communism from the </w:t>
                            </w:r>
                            <w:proofErr w:type="spellStart"/>
                            <w:r w:rsidRPr="00BF1AFD">
                              <w:rPr>
                                <w:b/>
                                <w:sz w:val="24"/>
                                <w:szCs w:val="24"/>
                              </w:rPr>
                              <w:t>Guomindang</w:t>
                            </w:r>
                            <w:proofErr w:type="spellEnd"/>
                          </w:p>
                          <w:p w:rsidR="00BF1AFD" w:rsidRPr="00BF1AFD" w:rsidRDefault="00BF1AFD" w:rsidP="00BF1AFD">
                            <w:pPr>
                              <w:spacing w:after="0" w:line="240" w:lineRule="auto"/>
                              <w:rPr>
                                <w:sz w:val="24"/>
                                <w:szCs w:val="24"/>
                              </w:rPr>
                            </w:pPr>
                            <w:r w:rsidRPr="00BF1AFD">
                              <w:rPr>
                                <w:sz w:val="24"/>
                                <w:szCs w:val="24"/>
                              </w:rPr>
                              <w:t xml:space="preserve">Jiang </w:t>
                            </w:r>
                            <w:proofErr w:type="spellStart"/>
                            <w:r w:rsidRPr="00BF1AFD">
                              <w:rPr>
                                <w:sz w:val="24"/>
                                <w:szCs w:val="24"/>
                              </w:rPr>
                              <w:t>Jieshi</w:t>
                            </w:r>
                            <w:proofErr w:type="spellEnd"/>
                            <w:r w:rsidRPr="00BF1AFD">
                              <w:rPr>
                                <w:sz w:val="24"/>
                                <w:szCs w:val="24"/>
                              </w:rPr>
                              <w:t xml:space="preserve"> expanded the Nationalist’s control over the military in the center and north of the country. </w:t>
                            </w:r>
                          </w:p>
                          <w:p w:rsidR="00BF1AFD" w:rsidRDefault="00BF1AFD" w:rsidP="00BF1AFD">
                            <w:pPr>
                              <w:spacing w:after="0" w:line="240" w:lineRule="auto"/>
                              <w:rPr>
                                <w:sz w:val="24"/>
                                <w:szCs w:val="24"/>
                              </w:rPr>
                            </w:pPr>
                            <w:r w:rsidRPr="00BF1AFD">
                              <w:rPr>
                                <w:sz w:val="24"/>
                                <w:szCs w:val="24"/>
                              </w:rPr>
                              <w:t xml:space="preserve">Under Jiang </w:t>
                            </w:r>
                            <w:proofErr w:type="spellStart"/>
                            <w:r w:rsidRPr="00BF1AFD">
                              <w:rPr>
                                <w:sz w:val="24"/>
                                <w:szCs w:val="24"/>
                              </w:rPr>
                              <w:t>Jieshi</w:t>
                            </w:r>
                            <w:proofErr w:type="spellEnd"/>
                            <w:r w:rsidRPr="00BF1AFD">
                              <w:rPr>
                                <w:sz w:val="24"/>
                                <w:szCs w:val="24"/>
                              </w:rPr>
                              <w:t xml:space="preserve"> the </w:t>
                            </w:r>
                            <w:proofErr w:type="spellStart"/>
                            <w:r w:rsidRPr="00BF1AFD">
                              <w:rPr>
                                <w:sz w:val="24"/>
                                <w:szCs w:val="24"/>
                              </w:rPr>
                              <w:t>Guomindang</w:t>
                            </w:r>
                            <w:proofErr w:type="spellEnd"/>
                            <w:r w:rsidRPr="00BF1AFD">
                              <w:rPr>
                                <w:sz w:val="24"/>
                                <w:szCs w:val="24"/>
                              </w:rPr>
                              <w:t xml:space="preserve"> became dominat</w:t>
                            </w:r>
                            <w:r>
                              <w:rPr>
                                <w:sz w:val="24"/>
                                <w:szCs w:val="24"/>
                              </w:rPr>
                              <w:t xml:space="preserve">ed by generals and landowners. </w:t>
                            </w:r>
                            <w:r w:rsidRPr="00BF1AFD">
                              <w:rPr>
                                <w:sz w:val="24"/>
                                <w:szCs w:val="24"/>
                              </w:rPr>
                              <w:t>There is much supposition regarding why (many think</w:t>
                            </w:r>
                            <w:r>
                              <w:rPr>
                                <w:sz w:val="24"/>
                                <w:szCs w:val="24"/>
                              </w:rPr>
                              <w:t xml:space="preserve"> Jiang </w:t>
                            </w:r>
                            <w:proofErr w:type="spellStart"/>
                            <w:r>
                              <w:rPr>
                                <w:sz w:val="24"/>
                                <w:szCs w:val="24"/>
                              </w:rPr>
                              <w:t>Jieshi</w:t>
                            </w:r>
                            <w:proofErr w:type="spellEnd"/>
                            <w:r>
                              <w:rPr>
                                <w:sz w:val="24"/>
                                <w:szCs w:val="24"/>
                              </w:rPr>
                              <w:t xml:space="preserve"> was bankrolled by </w:t>
                            </w:r>
                            <w:r w:rsidRPr="00BF1AFD">
                              <w:rPr>
                                <w:sz w:val="24"/>
                                <w:szCs w:val="24"/>
                              </w:rPr>
                              <w:t>business</w:t>
                            </w:r>
                            <w:r>
                              <w:rPr>
                                <w:sz w:val="24"/>
                                <w:szCs w:val="24"/>
                              </w:rPr>
                              <w:t xml:space="preserve"> people </w:t>
                            </w:r>
                            <w:r w:rsidRPr="00BF1AFD">
                              <w:rPr>
                                <w:sz w:val="24"/>
                                <w:szCs w:val="24"/>
                              </w:rPr>
                              <w:t xml:space="preserve">and bankers on the understanding that he wipe out the communist elements in the </w:t>
                            </w:r>
                            <w:proofErr w:type="spellStart"/>
                            <w:r w:rsidRPr="00BF1AFD">
                              <w:rPr>
                                <w:sz w:val="24"/>
                                <w:szCs w:val="24"/>
                              </w:rPr>
                              <w:t>Guomindang</w:t>
                            </w:r>
                            <w:proofErr w:type="spellEnd"/>
                            <w:r w:rsidRPr="00BF1AFD">
                              <w:rPr>
                                <w:sz w:val="24"/>
                                <w:szCs w:val="24"/>
                              </w:rPr>
                              <w:t>.) however, after the Nationalist forces captured Shanghai in 1927 Jiang began a vicious purge of the</w:t>
                            </w:r>
                            <w:r>
                              <w:rPr>
                                <w:sz w:val="24"/>
                                <w:szCs w:val="24"/>
                              </w:rPr>
                              <w:t xml:space="preserve"> communists in the </w:t>
                            </w:r>
                            <w:proofErr w:type="spellStart"/>
                            <w:r>
                              <w:rPr>
                                <w:sz w:val="24"/>
                                <w:szCs w:val="24"/>
                              </w:rPr>
                              <w:t>Guomindang</w:t>
                            </w:r>
                            <w:proofErr w:type="spellEnd"/>
                            <w:r>
                              <w:rPr>
                                <w:sz w:val="24"/>
                                <w:szCs w:val="24"/>
                              </w:rPr>
                              <w:t xml:space="preserve">. </w:t>
                            </w:r>
                            <w:r w:rsidRPr="00BF1AFD">
                              <w:rPr>
                                <w:sz w:val="24"/>
                                <w:szCs w:val="24"/>
                              </w:rPr>
                              <w:t>The communists who learned of the purge early enough fled to take refuge with th</w:t>
                            </w:r>
                            <w:r>
                              <w:rPr>
                                <w:sz w:val="24"/>
                                <w:szCs w:val="24"/>
                              </w:rPr>
                              <w:t xml:space="preserve">e peasants in the countryside. </w:t>
                            </w:r>
                            <w:r w:rsidRPr="00BF1AFD">
                              <w:rPr>
                                <w:sz w:val="24"/>
                                <w:szCs w:val="24"/>
                              </w:rPr>
                              <w:t xml:space="preserve">The Communist party would be taken over and led by Mao Zedong (Mao </w:t>
                            </w:r>
                            <w:proofErr w:type="spellStart"/>
                            <w:r w:rsidRPr="00BF1AFD">
                              <w:rPr>
                                <w:sz w:val="24"/>
                                <w:szCs w:val="24"/>
                              </w:rPr>
                              <w:t>Tse-tung</w:t>
                            </w:r>
                            <w:proofErr w:type="spellEnd"/>
                            <w:r w:rsidRPr="00BF1AFD">
                              <w:rPr>
                                <w:sz w:val="24"/>
                                <w:szCs w:val="24"/>
                              </w:rPr>
                              <w:t>) who drew in the masses of poor in China with promises of equal rights, l</w:t>
                            </w:r>
                            <w:r>
                              <w:rPr>
                                <w:sz w:val="24"/>
                                <w:szCs w:val="24"/>
                              </w:rPr>
                              <w:t xml:space="preserve">and reforms and a better life. </w:t>
                            </w:r>
                            <w:proofErr w:type="spellStart"/>
                            <w:r w:rsidRPr="00BF1AFD">
                              <w:rPr>
                                <w:sz w:val="24"/>
                                <w:szCs w:val="24"/>
                              </w:rPr>
                              <w:t>Through out</w:t>
                            </w:r>
                            <w:proofErr w:type="spellEnd"/>
                            <w:r w:rsidRPr="00BF1AFD">
                              <w:rPr>
                                <w:sz w:val="24"/>
                                <w:szCs w:val="24"/>
                              </w:rPr>
                              <w:t xml:space="preserve"> this period Jiang pursued Mao and the communists. He recognized the threat they posed to his power. In the end however Jiang badly misjudged the popular mood of the </w:t>
                            </w:r>
                            <w:r>
                              <w:rPr>
                                <w:sz w:val="24"/>
                                <w:szCs w:val="24"/>
                              </w:rPr>
                              <w:t xml:space="preserve">majority of the Chinese people. </w:t>
                            </w:r>
                            <w:r w:rsidRPr="00BF1AFD">
                              <w:rPr>
                                <w:sz w:val="24"/>
                                <w:szCs w:val="24"/>
                              </w:rPr>
                              <w:t>The Long March and related events</w:t>
                            </w:r>
                          </w:p>
                          <w:p w:rsidR="00BF1AFD" w:rsidRPr="00BF1AFD" w:rsidRDefault="00BF1AFD" w:rsidP="00BF1AFD">
                            <w:pPr>
                              <w:spacing w:after="0" w:line="240" w:lineRule="auto"/>
                              <w:rPr>
                                <w:b/>
                                <w:sz w:val="24"/>
                                <w:szCs w:val="24"/>
                              </w:rPr>
                            </w:pPr>
                            <w:r w:rsidRPr="00BF1AFD">
                              <w:rPr>
                                <w:b/>
                                <w:sz w:val="24"/>
                                <w:szCs w:val="24"/>
                              </w:rPr>
                              <w:t>Japan in China: Manchuria</w:t>
                            </w:r>
                          </w:p>
                          <w:p w:rsidR="00BF1AFD" w:rsidRPr="00BF1AFD" w:rsidRDefault="00BF1AFD" w:rsidP="00BF1AFD">
                            <w:pPr>
                              <w:spacing w:after="0" w:line="240" w:lineRule="auto"/>
                              <w:rPr>
                                <w:sz w:val="24"/>
                                <w:szCs w:val="24"/>
                              </w:rPr>
                            </w:pPr>
                            <w:r w:rsidRPr="00BF1AFD">
                              <w:rPr>
                                <w:sz w:val="24"/>
                                <w:szCs w:val="24"/>
                              </w:rPr>
                              <w:t xml:space="preserve">As nationalist China grew in strength the Japanese attempted to gain recognition of their claim to Manchuria before the </w:t>
                            </w:r>
                            <w:proofErr w:type="spellStart"/>
                            <w:r w:rsidRPr="00BF1AFD">
                              <w:rPr>
                                <w:sz w:val="24"/>
                                <w:szCs w:val="24"/>
                              </w:rPr>
                              <w:t>Gu</w:t>
                            </w:r>
                            <w:r>
                              <w:rPr>
                                <w:sz w:val="24"/>
                                <w:szCs w:val="24"/>
                              </w:rPr>
                              <w:t>omindang</w:t>
                            </w:r>
                            <w:proofErr w:type="spellEnd"/>
                            <w:r>
                              <w:rPr>
                                <w:sz w:val="24"/>
                                <w:szCs w:val="24"/>
                              </w:rPr>
                              <w:t xml:space="preserve"> became more powerful. </w:t>
                            </w:r>
                            <w:r w:rsidRPr="00BF1AFD">
                              <w:rPr>
                                <w:sz w:val="24"/>
                                <w:szCs w:val="24"/>
                              </w:rPr>
                              <w:t>In order to achieve t</w:t>
                            </w:r>
                            <w:r>
                              <w:rPr>
                                <w:sz w:val="24"/>
                                <w:szCs w:val="24"/>
                              </w:rPr>
                              <w:t xml:space="preserve">his Japan went to war in 1931. </w:t>
                            </w:r>
                            <w:r w:rsidRPr="00BF1AFD">
                              <w:rPr>
                                <w:sz w:val="24"/>
                                <w:szCs w:val="24"/>
                              </w:rPr>
                              <w:t>After the 1911 revolution the 3 provinces in Manchuria north of the wall were given to a Japanese controlled milita</w:t>
                            </w:r>
                            <w:r>
                              <w:rPr>
                                <w:sz w:val="24"/>
                                <w:szCs w:val="24"/>
                              </w:rPr>
                              <w:t xml:space="preserve">ry leader named Chan Tso-lin. </w:t>
                            </w:r>
                            <w:r w:rsidRPr="00BF1AFD">
                              <w:rPr>
                                <w:sz w:val="24"/>
                                <w:szCs w:val="24"/>
                              </w:rPr>
                              <w:t>Chan Tso-</w:t>
                            </w:r>
                            <w:proofErr w:type="spellStart"/>
                            <w:r w:rsidRPr="00BF1AFD">
                              <w:rPr>
                                <w:sz w:val="24"/>
                                <w:szCs w:val="24"/>
                              </w:rPr>
                              <w:t>lin</w:t>
                            </w:r>
                            <w:proofErr w:type="spellEnd"/>
                            <w:r w:rsidRPr="00BF1AFD">
                              <w:rPr>
                                <w:sz w:val="24"/>
                                <w:szCs w:val="24"/>
                              </w:rPr>
                              <w:t xml:space="preserve"> agreed to turn the lands he controlled to the south of the wall o</w:t>
                            </w:r>
                            <w:r>
                              <w:rPr>
                                <w:sz w:val="24"/>
                                <w:szCs w:val="24"/>
                              </w:rPr>
                              <w:t xml:space="preserve">ver to the </w:t>
                            </w:r>
                            <w:proofErr w:type="spellStart"/>
                            <w:r>
                              <w:rPr>
                                <w:sz w:val="24"/>
                                <w:szCs w:val="24"/>
                              </w:rPr>
                              <w:t>Guomindang</w:t>
                            </w:r>
                            <w:proofErr w:type="spellEnd"/>
                            <w:r>
                              <w:rPr>
                                <w:sz w:val="24"/>
                                <w:szCs w:val="24"/>
                              </w:rPr>
                              <w:t xml:space="preserve"> in 1927. </w:t>
                            </w:r>
                            <w:r w:rsidRPr="00BF1AFD">
                              <w:rPr>
                                <w:sz w:val="24"/>
                                <w:szCs w:val="24"/>
                              </w:rPr>
                              <w:t>In 1928 Chang Tso-</w:t>
                            </w:r>
                            <w:proofErr w:type="spellStart"/>
                            <w:r w:rsidRPr="00BF1AFD">
                              <w:rPr>
                                <w:sz w:val="24"/>
                                <w:szCs w:val="24"/>
                              </w:rPr>
                              <w:t>lin</w:t>
                            </w:r>
                            <w:proofErr w:type="spellEnd"/>
                            <w:r w:rsidRPr="00BF1AFD">
                              <w:rPr>
                                <w:sz w:val="24"/>
                                <w:szCs w:val="24"/>
                              </w:rPr>
                              <w:t xml:space="preserve"> was killed when his train was blown up. He was succeeded</w:t>
                            </w:r>
                            <w:r>
                              <w:rPr>
                                <w:sz w:val="24"/>
                                <w:szCs w:val="24"/>
                              </w:rPr>
                              <w:t xml:space="preserve"> by his son Chang Hsueh-</w:t>
                            </w:r>
                            <w:proofErr w:type="spellStart"/>
                            <w:r>
                              <w:rPr>
                                <w:sz w:val="24"/>
                                <w:szCs w:val="24"/>
                              </w:rPr>
                              <w:t>liang</w:t>
                            </w:r>
                            <w:proofErr w:type="spellEnd"/>
                            <w:r>
                              <w:rPr>
                                <w:sz w:val="24"/>
                                <w:szCs w:val="24"/>
                              </w:rPr>
                              <w:t xml:space="preserve">. </w:t>
                            </w:r>
                            <w:r w:rsidRPr="00BF1AFD">
                              <w:rPr>
                                <w:sz w:val="24"/>
                                <w:szCs w:val="24"/>
                              </w:rPr>
                              <w:t>Unlike his father Chang Hsueh-</w:t>
                            </w:r>
                            <w:proofErr w:type="spellStart"/>
                            <w:r w:rsidRPr="00BF1AFD">
                              <w:rPr>
                                <w:sz w:val="24"/>
                                <w:szCs w:val="24"/>
                              </w:rPr>
                              <w:t>liang</w:t>
                            </w:r>
                            <w:proofErr w:type="spellEnd"/>
                            <w:r w:rsidRPr="00BF1AFD">
                              <w:rPr>
                                <w:sz w:val="24"/>
                                <w:szCs w:val="24"/>
                              </w:rPr>
                              <w:t xml:space="preserve"> was a nationalist who supported the </w:t>
                            </w:r>
                            <w:proofErr w:type="spellStart"/>
                            <w:r w:rsidRPr="00BF1AFD">
                              <w:rPr>
                                <w:sz w:val="24"/>
                                <w:szCs w:val="24"/>
                              </w:rPr>
                              <w:t>Guomindang</w:t>
                            </w:r>
                            <w:proofErr w:type="spellEnd"/>
                            <w:r w:rsidRPr="00BF1AFD">
                              <w:rPr>
                                <w:sz w:val="24"/>
                                <w:szCs w:val="24"/>
                              </w:rPr>
                              <w:t xml:space="preserve"> by agreeing to surrender all of Manchuria to </w:t>
                            </w:r>
                            <w:proofErr w:type="spellStart"/>
                            <w:r w:rsidRPr="00BF1AFD">
                              <w:rPr>
                                <w:sz w:val="24"/>
                                <w:szCs w:val="24"/>
                              </w:rPr>
                              <w:t>Guomindang</w:t>
                            </w:r>
                            <w:proofErr w:type="spellEnd"/>
                            <w:r w:rsidRPr="00BF1AFD">
                              <w:rPr>
                                <w:sz w:val="24"/>
                                <w:szCs w:val="24"/>
                              </w:rPr>
                              <w:t xml:space="preserve"> control. </w:t>
                            </w:r>
                          </w:p>
                          <w:p w:rsidR="00BF1AFD" w:rsidRPr="00627E78" w:rsidRDefault="00BF1AFD" w:rsidP="00BF1AFD">
                            <w:pPr>
                              <w:spacing w:after="0" w:line="240" w:lineRule="auto"/>
                              <w:rPr>
                                <w:sz w:val="24"/>
                                <w:szCs w:val="24"/>
                              </w:rPr>
                            </w:pPr>
                            <w:r w:rsidRPr="00BF1AFD">
                              <w:rPr>
                                <w:sz w:val="24"/>
                                <w:szCs w:val="24"/>
                              </w:rPr>
                              <w:t>Japan could not afford to lose Manchuria. They used a bomb blast on the railway near Shenyang as an excuse to occupy all of Manchuria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1EE8A" id="_x0000_s1033" type="#_x0000_t202" style="position:absolute;left:0;text-align:left;margin-left:238.5pt;margin-top:0;width:273pt;height:633.7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" strokecolor="window">
                <v:textbox>
                  <w:txbxContent>
                    <w:p w:rsidR="00DE2D74" w:rsidRPr="00BF1AFD" w:rsidRDefault="00BF1AFD" w:rsidP="00DE2D74">
                      <w:pPr>
                        <w:spacing w:after="0" w:line="240" w:lineRule="auto"/>
                        <w:rPr>
                          <w:b/>
                          <w:sz w:val="24"/>
                          <w:szCs w:val="24"/>
                        </w:rPr>
                      </w:pPr>
                      <w:r w:rsidRPr="00BF1AFD">
                        <w:rPr>
                          <w:b/>
                          <w:sz w:val="24"/>
                          <w:szCs w:val="24"/>
                        </w:rPr>
                        <w:t xml:space="preserve">Jiang </w:t>
                      </w:r>
                      <w:proofErr w:type="spellStart"/>
                      <w:r w:rsidRPr="00BF1AFD">
                        <w:rPr>
                          <w:b/>
                          <w:sz w:val="24"/>
                          <w:szCs w:val="24"/>
                        </w:rPr>
                        <w:t>Jieshi</w:t>
                      </w:r>
                      <w:proofErr w:type="spellEnd"/>
                      <w:r w:rsidRPr="00BF1AFD">
                        <w:rPr>
                          <w:b/>
                          <w:sz w:val="24"/>
                          <w:szCs w:val="24"/>
                        </w:rPr>
                        <w:t xml:space="preserve"> tries to purge Communism from the </w:t>
                      </w:r>
                      <w:proofErr w:type="spellStart"/>
                      <w:r w:rsidRPr="00BF1AFD">
                        <w:rPr>
                          <w:b/>
                          <w:sz w:val="24"/>
                          <w:szCs w:val="24"/>
                        </w:rPr>
                        <w:t>Guomindang</w:t>
                      </w:r>
                      <w:proofErr w:type="spellEnd"/>
                    </w:p>
                    <w:p w:rsidR="00BF1AFD" w:rsidRPr="00BF1AFD" w:rsidRDefault="00BF1AFD" w:rsidP="00BF1AFD">
                      <w:pPr>
                        <w:spacing w:after="0" w:line="240" w:lineRule="auto"/>
                        <w:rPr>
                          <w:sz w:val="24"/>
                          <w:szCs w:val="24"/>
                        </w:rPr>
                      </w:pPr>
                      <w:r w:rsidRPr="00BF1AFD">
                        <w:rPr>
                          <w:sz w:val="24"/>
                          <w:szCs w:val="24"/>
                        </w:rPr>
                        <w:t xml:space="preserve">Jiang </w:t>
                      </w:r>
                      <w:proofErr w:type="spellStart"/>
                      <w:r w:rsidRPr="00BF1AFD">
                        <w:rPr>
                          <w:sz w:val="24"/>
                          <w:szCs w:val="24"/>
                        </w:rPr>
                        <w:t>Jieshi</w:t>
                      </w:r>
                      <w:proofErr w:type="spellEnd"/>
                      <w:r w:rsidRPr="00BF1AFD">
                        <w:rPr>
                          <w:sz w:val="24"/>
                          <w:szCs w:val="24"/>
                        </w:rPr>
                        <w:t xml:space="preserve"> expanded the Nationalist’s control over the military in the center and north of the country. </w:t>
                      </w:r>
                    </w:p>
                    <w:p w:rsidR="00BF1AFD" w:rsidRDefault="00BF1AFD" w:rsidP="00BF1AFD">
                      <w:pPr>
                        <w:spacing w:after="0" w:line="240" w:lineRule="auto"/>
                        <w:rPr>
                          <w:sz w:val="24"/>
                          <w:szCs w:val="24"/>
                        </w:rPr>
                      </w:pPr>
                      <w:r w:rsidRPr="00BF1AFD">
                        <w:rPr>
                          <w:sz w:val="24"/>
                          <w:szCs w:val="24"/>
                        </w:rPr>
                        <w:t xml:space="preserve">Under Jiang </w:t>
                      </w:r>
                      <w:proofErr w:type="spellStart"/>
                      <w:r w:rsidRPr="00BF1AFD">
                        <w:rPr>
                          <w:sz w:val="24"/>
                          <w:szCs w:val="24"/>
                        </w:rPr>
                        <w:t>Jieshi</w:t>
                      </w:r>
                      <w:proofErr w:type="spellEnd"/>
                      <w:r w:rsidRPr="00BF1AFD">
                        <w:rPr>
                          <w:sz w:val="24"/>
                          <w:szCs w:val="24"/>
                        </w:rPr>
                        <w:t xml:space="preserve"> the </w:t>
                      </w:r>
                      <w:proofErr w:type="spellStart"/>
                      <w:r w:rsidRPr="00BF1AFD">
                        <w:rPr>
                          <w:sz w:val="24"/>
                          <w:szCs w:val="24"/>
                        </w:rPr>
                        <w:t>Guomindang</w:t>
                      </w:r>
                      <w:proofErr w:type="spellEnd"/>
                      <w:r w:rsidRPr="00BF1AFD">
                        <w:rPr>
                          <w:sz w:val="24"/>
                          <w:szCs w:val="24"/>
                        </w:rPr>
                        <w:t xml:space="preserve"> became dominat</w:t>
                      </w:r>
                      <w:r>
                        <w:rPr>
                          <w:sz w:val="24"/>
                          <w:szCs w:val="24"/>
                        </w:rPr>
                        <w:t xml:space="preserve">ed by generals and landowners. </w:t>
                      </w:r>
                      <w:r w:rsidRPr="00BF1AFD">
                        <w:rPr>
                          <w:sz w:val="24"/>
                          <w:szCs w:val="24"/>
                        </w:rPr>
                        <w:t>There is much supposition regarding why (many think</w:t>
                      </w:r>
                      <w:r>
                        <w:rPr>
                          <w:sz w:val="24"/>
                          <w:szCs w:val="24"/>
                        </w:rPr>
                        <w:t xml:space="preserve"> Jiang </w:t>
                      </w:r>
                      <w:proofErr w:type="spellStart"/>
                      <w:r>
                        <w:rPr>
                          <w:sz w:val="24"/>
                          <w:szCs w:val="24"/>
                        </w:rPr>
                        <w:t>Jieshi</w:t>
                      </w:r>
                      <w:proofErr w:type="spellEnd"/>
                      <w:r>
                        <w:rPr>
                          <w:sz w:val="24"/>
                          <w:szCs w:val="24"/>
                        </w:rPr>
                        <w:t xml:space="preserve"> was bankrolled by </w:t>
                      </w:r>
                      <w:r w:rsidRPr="00BF1AFD">
                        <w:rPr>
                          <w:sz w:val="24"/>
                          <w:szCs w:val="24"/>
                        </w:rPr>
                        <w:t>business</w:t>
                      </w:r>
                      <w:r>
                        <w:rPr>
                          <w:sz w:val="24"/>
                          <w:szCs w:val="24"/>
                        </w:rPr>
                        <w:t xml:space="preserve"> people </w:t>
                      </w:r>
                      <w:r w:rsidRPr="00BF1AFD">
                        <w:rPr>
                          <w:sz w:val="24"/>
                          <w:szCs w:val="24"/>
                        </w:rPr>
                        <w:t xml:space="preserve">and bankers on the understanding that he wipe out the communist elements in the </w:t>
                      </w:r>
                      <w:proofErr w:type="spellStart"/>
                      <w:r w:rsidRPr="00BF1AFD">
                        <w:rPr>
                          <w:sz w:val="24"/>
                          <w:szCs w:val="24"/>
                        </w:rPr>
                        <w:t>Guomindang</w:t>
                      </w:r>
                      <w:proofErr w:type="spellEnd"/>
                      <w:r w:rsidRPr="00BF1AFD">
                        <w:rPr>
                          <w:sz w:val="24"/>
                          <w:szCs w:val="24"/>
                        </w:rPr>
                        <w:t>.) however, after the Nationalist forces captured Shanghai in 1927 Jiang began a vicious purge of the</w:t>
                      </w:r>
                      <w:r>
                        <w:rPr>
                          <w:sz w:val="24"/>
                          <w:szCs w:val="24"/>
                        </w:rPr>
                        <w:t xml:space="preserve"> communists in the </w:t>
                      </w:r>
                      <w:proofErr w:type="spellStart"/>
                      <w:r>
                        <w:rPr>
                          <w:sz w:val="24"/>
                          <w:szCs w:val="24"/>
                        </w:rPr>
                        <w:t>Guomindang</w:t>
                      </w:r>
                      <w:proofErr w:type="spellEnd"/>
                      <w:r>
                        <w:rPr>
                          <w:sz w:val="24"/>
                          <w:szCs w:val="24"/>
                        </w:rPr>
                        <w:t xml:space="preserve">. </w:t>
                      </w:r>
                      <w:r w:rsidRPr="00BF1AFD">
                        <w:rPr>
                          <w:sz w:val="24"/>
                          <w:szCs w:val="24"/>
                        </w:rPr>
                        <w:t>The communists who learned of the purge early enough fled to take refuge with th</w:t>
                      </w:r>
                      <w:r>
                        <w:rPr>
                          <w:sz w:val="24"/>
                          <w:szCs w:val="24"/>
                        </w:rPr>
                        <w:t xml:space="preserve">e peasants in the countryside. </w:t>
                      </w:r>
                      <w:r w:rsidRPr="00BF1AFD">
                        <w:rPr>
                          <w:sz w:val="24"/>
                          <w:szCs w:val="24"/>
                        </w:rPr>
                        <w:t xml:space="preserve">The Communist party would be taken over and led by Mao Zedong (Mao </w:t>
                      </w:r>
                      <w:proofErr w:type="spellStart"/>
                      <w:r w:rsidRPr="00BF1AFD">
                        <w:rPr>
                          <w:sz w:val="24"/>
                          <w:szCs w:val="24"/>
                        </w:rPr>
                        <w:t>Tse-tung</w:t>
                      </w:r>
                      <w:proofErr w:type="spellEnd"/>
                      <w:r w:rsidRPr="00BF1AFD">
                        <w:rPr>
                          <w:sz w:val="24"/>
                          <w:szCs w:val="24"/>
                        </w:rPr>
                        <w:t>) who drew in the masses of poor in China with promises of equal rights, l</w:t>
                      </w:r>
                      <w:r>
                        <w:rPr>
                          <w:sz w:val="24"/>
                          <w:szCs w:val="24"/>
                        </w:rPr>
                        <w:t xml:space="preserve">and reforms and a better life. </w:t>
                      </w:r>
                      <w:proofErr w:type="spellStart"/>
                      <w:r w:rsidRPr="00BF1AFD">
                        <w:rPr>
                          <w:sz w:val="24"/>
                          <w:szCs w:val="24"/>
                        </w:rPr>
                        <w:t>Through out</w:t>
                      </w:r>
                      <w:proofErr w:type="spellEnd"/>
                      <w:r w:rsidRPr="00BF1AFD">
                        <w:rPr>
                          <w:sz w:val="24"/>
                          <w:szCs w:val="24"/>
                        </w:rPr>
                        <w:t xml:space="preserve"> this period Jiang pursued Mao and the communists. He recognized the threat they posed to his power. In the end however Jiang badly misjudged the popular mood of the </w:t>
                      </w:r>
                      <w:r>
                        <w:rPr>
                          <w:sz w:val="24"/>
                          <w:szCs w:val="24"/>
                        </w:rPr>
                        <w:t xml:space="preserve">majority of the Chinese people. </w:t>
                      </w:r>
                      <w:r w:rsidRPr="00BF1AFD">
                        <w:rPr>
                          <w:sz w:val="24"/>
                          <w:szCs w:val="24"/>
                        </w:rPr>
                        <w:t>The Long March and related events</w:t>
                      </w:r>
                    </w:p>
                    <w:p w:rsidR="00BF1AFD" w:rsidRPr="00BF1AFD" w:rsidRDefault="00BF1AFD" w:rsidP="00BF1AFD">
                      <w:pPr>
                        <w:spacing w:after="0" w:line="240" w:lineRule="auto"/>
                        <w:rPr>
                          <w:b/>
                          <w:sz w:val="24"/>
                          <w:szCs w:val="24"/>
                        </w:rPr>
                      </w:pPr>
                      <w:r w:rsidRPr="00BF1AFD">
                        <w:rPr>
                          <w:b/>
                          <w:sz w:val="24"/>
                          <w:szCs w:val="24"/>
                        </w:rPr>
                        <w:t>Japan in China: Manchuria</w:t>
                      </w:r>
                    </w:p>
                    <w:p w:rsidR="00BF1AFD" w:rsidRPr="00BF1AFD" w:rsidRDefault="00BF1AFD" w:rsidP="00BF1AFD">
                      <w:pPr>
                        <w:spacing w:after="0" w:line="240" w:lineRule="auto"/>
                        <w:rPr>
                          <w:sz w:val="24"/>
                          <w:szCs w:val="24"/>
                        </w:rPr>
                      </w:pPr>
                      <w:r w:rsidRPr="00BF1AFD">
                        <w:rPr>
                          <w:sz w:val="24"/>
                          <w:szCs w:val="24"/>
                        </w:rPr>
                        <w:t xml:space="preserve">As nationalist China grew in strength the Japanese attempted to gain recognition of their claim to Manchuria before the </w:t>
                      </w:r>
                      <w:proofErr w:type="spellStart"/>
                      <w:r w:rsidRPr="00BF1AFD">
                        <w:rPr>
                          <w:sz w:val="24"/>
                          <w:szCs w:val="24"/>
                        </w:rPr>
                        <w:t>Gu</w:t>
                      </w:r>
                      <w:r>
                        <w:rPr>
                          <w:sz w:val="24"/>
                          <w:szCs w:val="24"/>
                        </w:rPr>
                        <w:t>omindang</w:t>
                      </w:r>
                      <w:proofErr w:type="spellEnd"/>
                      <w:r>
                        <w:rPr>
                          <w:sz w:val="24"/>
                          <w:szCs w:val="24"/>
                        </w:rPr>
                        <w:t xml:space="preserve"> became more powerful. </w:t>
                      </w:r>
                      <w:r w:rsidRPr="00BF1AFD">
                        <w:rPr>
                          <w:sz w:val="24"/>
                          <w:szCs w:val="24"/>
                        </w:rPr>
                        <w:t>In order to achieve t</w:t>
                      </w:r>
                      <w:r>
                        <w:rPr>
                          <w:sz w:val="24"/>
                          <w:szCs w:val="24"/>
                        </w:rPr>
                        <w:t xml:space="preserve">his Japan went to war in 1931. </w:t>
                      </w:r>
                      <w:r w:rsidRPr="00BF1AFD">
                        <w:rPr>
                          <w:sz w:val="24"/>
                          <w:szCs w:val="24"/>
                        </w:rPr>
                        <w:t>After the 1911 revolution the 3 provinces in Manchuria north of the wall were given to a Japanese controlled milita</w:t>
                      </w:r>
                      <w:r>
                        <w:rPr>
                          <w:sz w:val="24"/>
                          <w:szCs w:val="24"/>
                        </w:rPr>
                        <w:t xml:space="preserve">ry leader named Chan Tso-lin. </w:t>
                      </w:r>
                      <w:r w:rsidRPr="00BF1AFD">
                        <w:rPr>
                          <w:sz w:val="24"/>
                          <w:szCs w:val="24"/>
                        </w:rPr>
                        <w:t>Chan Tso-</w:t>
                      </w:r>
                      <w:proofErr w:type="spellStart"/>
                      <w:r w:rsidRPr="00BF1AFD">
                        <w:rPr>
                          <w:sz w:val="24"/>
                          <w:szCs w:val="24"/>
                        </w:rPr>
                        <w:t>lin</w:t>
                      </w:r>
                      <w:proofErr w:type="spellEnd"/>
                      <w:r w:rsidRPr="00BF1AFD">
                        <w:rPr>
                          <w:sz w:val="24"/>
                          <w:szCs w:val="24"/>
                        </w:rPr>
                        <w:t xml:space="preserve"> agreed to turn the lands he controlled to the south of the wall o</w:t>
                      </w:r>
                      <w:r>
                        <w:rPr>
                          <w:sz w:val="24"/>
                          <w:szCs w:val="24"/>
                        </w:rPr>
                        <w:t xml:space="preserve">ver to the </w:t>
                      </w:r>
                      <w:proofErr w:type="spellStart"/>
                      <w:r>
                        <w:rPr>
                          <w:sz w:val="24"/>
                          <w:szCs w:val="24"/>
                        </w:rPr>
                        <w:t>Guomindang</w:t>
                      </w:r>
                      <w:proofErr w:type="spellEnd"/>
                      <w:r>
                        <w:rPr>
                          <w:sz w:val="24"/>
                          <w:szCs w:val="24"/>
                        </w:rPr>
                        <w:t xml:space="preserve"> in 1927. </w:t>
                      </w:r>
                      <w:r w:rsidRPr="00BF1AFD">
                        <w:rPr>
                          <w:sz w:val="24"/>
                          <w:szCs w:val="24"/>
                        </w:rPr>
                        <w:t>In 1928 Chang Tso-</w:t>
                      </w:r>
                      <w:proofErr w:type="spellStart"/>
                      <w:r w:rsidRPr="00BF1AFD">
                        <w:rPr>
                          <w:sz w:val="24"/>
                          <w:szCs w:val="24"/>
                        </w:rPr>
                        <w:t>lin</w:t>
                      </w:r>
                      <w:proofErr w:type="spellEnd"/>
                      <w:r w:rsidRPr="00BF1AFD">
                        <w:rPr>
                          <w:sz w:val="24"/>
                          <w:szCs w:val="24"/>
                        </w:rPr>
                        <w:t xml:space="preserve"> was killed when his train was blown up. He was succeeded</w:t>
                      </w:r>
                      <w:r>
                        <w:rPr>
                          <w:sz w:val="24"/>
                          <w:szCs w:val="24"/>
                        </w:rPr>
                        <w:t xml:space="preserve"> by his son Chang Hsueh-</w:t>
                      </w:r>
                      <w:proofErr w:type="spellStart"/>
                      <w:r>
                        <w:rPr>
                          <w:sz w:val="24"/>
                          <w:szCs w:val="24"/>
                        </w:rPr>
                        <w:t>liang</w:t>
                      </w:r>
                      <w:proofErr w:type="spellEnd"/>
                      <w:r>
                        <w:rPr>
                          <w:sz w:val="24"/>
                          <w:szCs w:val="24"/>
                        </w:rPr>
                        <w:t xml:space="preserve">. </w:t>
                      </w:r>
                      <w:r w:rsidRPr="00BF1AFD">
                        <w:rPr>
                          <w:sz w:val="24"/>
                          <w:szCs w:val="24"/>
                        </w:rPr>
                        <w:t>Unlike his father Chang Hsueh-</w:t>
                      </w:r>
                      <w:proofErr w:type="spellStart"/>
                      <w:r w:rsidRPr="00BF1AFD">
                        <w:rPr>
                          <w:sz w:val="24"/>
                          <w:szCs w:val="24"/>
                        </w:rPr>
                        <w:t>liang</w:t>
                      </w:r>
                      <w:proofErr w:type="spellEnd"/>
                      <w:r w:rsidRPr="00BF1AFD">
                        <w:rPr>
                          <w:sz w:val="24"/>
                          <w:szCs w:val="24"/>
                        </w:rPr>
                        <w:t xml:space="preserve"> was a nationalist who supported the </w:t>
                      </w:r>
                      <w:proofErr w:type="spellStart"/>
                      <w:r w:rsidRPr="00BF1AFD">
                        <w:rPr>
                          <w:sz w:val="24"/>
                          <w:szCs w:val="24"/>
                        </w:rPr>
                        <w:t>Guomindang</w:t>
                      </w:r>
                      <w:proofErr w:type="spellEnd"/>
                      <w:r w:rsidRPr="00BF1AFD">
                        <w:rPr>
                          <w:sz w:val="24"/>
                          <w:szCs w:val="24"/>
                        </w:rPr>
                        <w:t xml:space="preserve"> by agreeing to surrender all of Manchuria to </w:t>
                      </w:r>
                      <w:proofErr w:type="spellStart"/>
                      <w:r w:rsidRPr="00BF1AFD">
                        <w:rPr>
                          <w:sz w:val="24"/>
                          <w:szCs w:val="24"/>
                        </w:rPr>
                        <w:t>Guomindang</w:t>
                      </w:r>
                      <w:proofErr w:type="spellEnd"/>
                      <w:r w:rsidRPr="00BF1AFD">
                        <w:rPr>
                          <w:sz w:val="24"/>
                          <w:szCs w:val="24"/>
                        </w:rPr>
                        <w:t xml:space="preserve"> control. </w:t>
                      </w:r>
                    </w:p>
                    <w:p w:rsidR="00BF1AFD" w:rsidRPr="00627E78" w:rsidRDefault="00BF1AFD" w:rsidP="00BF1AFD">
                      <w:pPr>
                        <w:spacing w:after="0" w:line="240" w:lineRule="auto"/>
                        <w:rPr>
                          <w:sz w:val="24"/>
                          <w:szCs w:val="24"/>
                        </w:rPr>
                      </w:pPr>
                      <w:r w:rsidRPr="00BF1AFD">
                        <w:rPr>
                          <w:sz w:val="24"/>
                          <w:szCs w:val="24"/>
                        </w:rPr>
                        <w:t>Japan could not afford to lose Manchuria. They used a bomb blast on the railway near Shenyang as an excuse to occupy all of Manchuria</w:t>
                      </w:r>
                    </w:p>
                  </w:txbxContent>
                </v:textbox>
                <w10:wrap type="square" anchorx="margin"/>
              </v:shape>
            </w:pict>
          </mc:Fallback>
        </mc:AlternateContent>
      </w:r>
    </w:p>
    <w:p w:rsidR="00DE2D74" w:rsidRPr="00051DBF" w:rsidRDefault="00DE2D74" w:rsidP="00DE2D74">
      <w:pPr>
        <w:rPr>
          <w:u w:val="single"/>
        </w:rPr>
      </w:pPr>
      <w:r w:rsidRPr="00051DBF">
        <w:rPr>
          <w:u w:val="single"/>
        </w:rPr>
        <w:t>Questions/Main ideas:</w:t>
      </w:r>
    </w:p>
    <w:p w:rsidR="00DE2D74" w:rsidRPr="00051DBF" w:rsidRDefault="00DE2D74" w:rsidP="00DE2D74">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35040" behindDoc="0" locked="0" layoutInCell="1" allowOverlap="1" wp14:anchorId="14829D97" wp14:editId="71E45E3A">
                <wp:simplePos x="0" y="0"/>
                <wp:positionH relativeFrom="column">
                  <wp:posOffset>-914400</wp:posOffset>
                </wp:positionH>
                <wp:positionV relativeFrom="paragraph">
                  <wp:posOffset>8411210</wp:posOffset>
                </wp:positionV>
                <wp:extent cx="7686675" cy="635"/>
                <wp:effectExtent l="9525" t="9525" r="9525" b="8890"/>
                <wp:wrapNone/>
                <wp:docPr id="265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D5E86" id="AutoShape 59" o:spid="_x0000_s1026" type="#_x0000_t32" style="position:absolute;margin-left:-1in;margin-top:662.3pt;width:605.25pt;height:.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2nsJAIAAEEEAAAOAAAAZHJzL2Uyb0RvYy54bWysU8GO2yAQvVfqPyDuie1s7E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A42ns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34016" behindDoc="0" locked="0" layoutInCell="1" allowOverlap="1" wp14:anchorId="60FFD5FF" wp14:editId="51C18C73">
                <wp:simplePos x="0" y="0"/>
                <wp:positionH relativeFrom="column">
                  <wp:posOffset>-971550</wp:posOffset>
                </wp:positionH>
                <wp:positionV relativeFrom="paragraph">
                  <wp:posOffset>8125460</wp:posOffset>
                </wp:positionV>
                <wp:extent cx="7743825" cy="635"/>
                <wp:effectExtent l="9525" t="9525" r="9525" b="8890"/>
                <wp:wrapNone/>
                <wp:docPr id="265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1BD13" id="AutoShape 58" o:spid="_x0000_s1026" type="#_x0000_t32" style="position:absolute;margin-left:-76.5pt;margin-top:639.8pt;width:609.75pt;height:.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HaY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EDQdpg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32992" behindDoc="0" locked="0" layoutInCell="1" allowOverlap="1" wp14:anchorId="0935F870" wp14:editId="7688A04C">
                <wp:simplePos x="0" y="0"/>
                <wp:positionH relativeFrom="column">
                  <wp:posOffset>-1028700</wp:posOffset>
                </wp:positionH>
                <wp:positionV relativeFrom="paragraph">
                  <wp:posOffset>7849235</wp:posOffset>
                </wp:positionV>
                <wp:extent cx="7800975" cy="0"/>
                <wp:effectExtent l="9525" t="9525" r="9525" b="9525"/>
                <wp:wrapNone/>
                <wp:docPr id="265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D253F" id="AutoShape 57" o:spid="_x0000_s1026" type="#_x0000_t32" style="position:absolute;margin-left:-81pt;margin-top:618.05pt;width:614.2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P7YxeI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30944" behindDoc="0" locked="0" layoutInCell="1" allowOverlap="1" wp14:anchorId="727A8BFA" wp14:editId="6258E623">
                <wp:simplePos x="0" y="0"/>
                <wp:positionH relativeFrom="column">
                  <wp:posOffset>-1028700</wp:posOffset>
                </wp:positionH>
                <wp:positionV relativeFrom="paragraph">
                  <wp:posOffset>7258685</wp:posOffset>
                </wp:positionV>
                <wp:extent cx="7800975" cy="0"/>
                <wp:effectExtent l="9525" t="9525" r="9525" b="9525"/>
                <wp:wrapNone/>
                <wp:docPr id="265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2C810" id="AutoShape 55" o:spid="_x0000_s1026" type="#_x0000_t32" style="position:absolute;margin-left:-81pt;margin-top:571.55pt;width:614.2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jfIgIAAD8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LlnmN8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31968" behindDoc="0" locked="0" layoutInCell="1" allowOverlap="1" wp14:anchorId="0781B159" wp14:editId="157D54A3">
                <wp:simplePos x="0" y="0"/>
                <wp:positionH relativeFrom="column">
                  <wp:posOffset>-1028700</wp:posOffset>
                </wp:positionH>
                <wp:positionV relativeFrom="paragraph">
                  <wp:posOffset>7582535</wp:posOffset>
                </wp:positionV>
                <wp:extent cx="7800975" cy="0"/>
                <wp:effectExtent l="9525" t="9525" r="9525" b="9525"/>
                <wp:wrapNone/>
                <wp:docPr id="266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7489C" id="AutoShape 56" o:spid="_x0000_s1026" type="#_x0000_t32" style="position:absolute;margin-left:-81pt;margin-top:597.05pt;width:614.2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sXIgIAAD8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Pho+xc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38112" behindDoc="0" locked="0" layoutInCell="1" allowOverlap="1" wp14:anchorId="0424B8A0" wp14:editId="0FCB8993">
                <wp:simplePos x="0" y="0"/>
                <wp:positionH relativeFrom="column">
                  <wp:posOffset>-971550</wp:posOffset>
                </wp:positionH>
                <wp:positionV relativeFrom="paragraph">
                  <wp:posOffset>2534285</wp:posOffset>
                </wp:positionV>
                <wp:extent cx="1047750" cy="0"/>
                <wp:effectExtent l="9525" t="9525" r="9525" b="9525"/>
                <wp:wrapNone/>
                <wp:docPr id="266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AF29A" id="AutoShape 67" o:spid="_x0000_s1026" type="#_x0000_t32" style="position:absolute;margin-left:-76.5pt;margin-top:199.55pt;width:82.5pt;height:0;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0nX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WSS&#10;Ya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W6dJ1y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37088" behindDoc="0" locked="0" layoutInCell="1" allowOverlap="1" wp14:anchorId="0E698FC4" wp14:editId="02BD10FF">
                <wp:simplePos x="0" y="0"/>
                <wp:positionH relativeFrom="column">
                  <wp:posOffset>-914400</wp:posOffset>
                </wp:positionH>
                <wp:positionV relativeFrom="paragraph">
                  <wp:posOffset>829310</wp:posOffset>
                </wp:positionV>
                <wp:extent cx="942975" cy="9525"/>
                <wp:effectExtent l="9525" t="9525" r="9525" b="9525"/>
                <wp:wrapNone/>
                <wp:docPr id="266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1F158" id="AutoShape 62" o:spid="_x0000_s1026" type="#_x0000_t32" style="position:absolute;margin-left:-1in;margin-top:65.3pt;width:74.25pt;height:.7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HJIR88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36064" behindDoc="0" locked="0" layoutInCell="1" allowOverlap="1" wp14:anchorId="2A41C25B" wp14:editId="37C9EDFC">
                <wp:simplePos x="0" y="0"/>
                <wp:positionH relativeFrom="column">
                  <wp:posOffset>-914400</wp:posOffset>
                </wp:positionH>
                <wp:positionV relativeFrom="paragraph">
                  <wp:posOffset>153035</wp:posOffset>
                </wp:positionV>
                <wp:extent cx="942975" cy="0"/>
                <wp:effectExtent l="9525" t="9525" r="9525" b="9525"/>
                <wp:wrapNone/>
                <wp:docPr id="266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7BE16" id="AutoShape 60" o:spid="_x0000_s1026" type="#_x0000_t32" style="position:absolute;margin-left:-1in;margin-top:12.05pt;width:74.25pt;height:0;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E2D74" w:rsidRPr="00051DBF" w:rsidRDefault="00DE2D74" w:rsidP="00DE2D74">
      <w:pPr>
        <w:tabs>
          <w:tab w:val="left" w:pos="3870"/>
        </w:tabs>
        <w:spacing w:line="480" w:lineRule="auto"/>
        <w:ind w:left="-1350" w:right="540" w:firstLine="1350"/>
        <w:rPr>
          <w:u w:val="single"/>
        </w:rPr>
      </w:pPr>
    </w:p>
    <w:p w:rsidR="00DE2D74" w:rsidRPr="00051DBF" w:rsidRDefault="00DE2D74" w:rsidP="00DE2D74">
      <w:pPr>
        <w:rPr>
          <w:u w:val="single"/>
        </w:rPr>
      </w:pPr>
      <w:r w:rsidRPr="00051DBF">
        <w:rPr>
          <w:noProof/>
          <w:u w:val="single"/>
        </w:rPr>
        <mc:AlternateContent>
          <mc:Choice Requires="wps">
            <w:drawing>
              <wp:anchor distT="45720" distB="45720" distL="114300" distR="114300" simplePos="0" relativeHeight="251749376" behindDoc="0" locked="0" layoutInCell="1" allowOverlap="1" wp14:anchorId="17CFAF9D" wp14:editId="1590EB2F">
                <wp:simplePos x="0" y="0"/>
                <wp:positionH relativeFrom="margin">
                  <wp:posOffset>3028950</wp:posOffset>
                </wp:positionH>
                <wp:positionV relativeFrom="paragraph">
                  <wp:posOffset>0</wp:posOffset>
                </wp:positionV>
                <wp:extent cx="3467100" cy="7305675"/>
                <wp:effectExtent l="0" t="0" r="19050" b="28575"/>
                <wp:wrapSquare wrapText="bothSides"/>
                <wp:docPr id="26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DE2D74" w:rsidRPr="00BF1AFD" w:rsidRDefault="00BF1AFD" w:rsidP="00DE2D74">
                            <w:pPr>
                              <w:spacing w:after="0" w:line="240" w:lineRule="auto"/>
                              <w:rPr>
                                <w:b/>
                                <w:sz w:val="32"/>
                                <w:szCs w:val="24"/>
                              </w:rPr>
                            </w:pPr>
                            <w:r w:rsidRPr="00BF1AFD">
                              <w:rPr>
                                <w:b/>
                                <w:sz w:val="32"/>
                                <w:szCs w:val="24"/>
                              </w:rPr>
                              <w:t>Japan and the Manchurian incident</w:t>
                            </w:r>
                          </w:p>
                          <w:p w:rsidR="00BF1AFD" w:rsidRPr="00BF1AFD" w:rsidRDefault="00BF1AFD" w:rsidP="00BF1AFD">
                            <w:pPr>
                              <w:spacing w:after="0" w:line="240" w:lineRule="auto"/>
                              <w:rPr>
                                <w:sz w:val="24"/>
                                <w:szCs w:val="24"/>
                              </w:rPr>
                            </w:pPr>
                            <w:r w:rsidRPr="00BF1AFD">
                              <w:rPr>
                                <w:sz w:val="24"/>
                                <w:szCs w:val="24"/>
                              </w:rPr>
                              <w:t>Japan’s economy had been hit</w:t>
                            </w:r>
                            <w:r>
                              <w:rPr>
                                <w:sz w:val="24"/>
                                <w:szCs w:val="24"/>
                              </w:rPr>
                              <w:t xml:space="preserve"> hard by the Great Depression. </w:t>
                            </w:r>
                            <w:r w:rsidRPr="00BF1AFD">
                              <w:rPr>
                                <w:sz w:val="24"/>
                                <w:szCs w:val="24"/>
                              </w:rPr>
                              <w:t>Tariff barriers had devastated their foreign trade revenues and the silk trade with Britain and the US was very v</w:t>
                            </w:r>
                            <w:r>
                              <w:rPr>
                                <w:sz w:val="24"/>
                                <w:szCs w:val="24"/>
                              </w:rPr>
                              <w:t xml:space="preserve">ulnerable. </w:t>
                            </w:r>
                            <w:r w:rsidRPr="00BF1AFD">
                              <w:rPr>
                                <w:sz w:val="24"/>
                                <w:szCs w:val="24"/>
                              </w:rPr>
                              <w:t>The collapse of world markets left Japanese industry in danger of complete collapse. They</w:t>
                            </w:r>
                            <w:r>
                              <w:rPr>
                                <w:sz w:val="24"/>
                                <w:szCs w:val="24"/>
                              </w:rPr>
                              <w:t xml:space="preserve"> needed Manchuria’s resources. </w:t>
                            </w:r>
                            <w:r w:rsidRPr="00BF1AFD">
                              <w:rPr>
                                <w:sz w:val="24"/>
                                <w:szCs w:val="24"/>
                              </w:rPr>
                              <w:t>By 1932 Manchuria was completely under Japanese</w:t>
                            </w:r>
                            <w:r>
                              <w:rPr>
                                <w:sz w:val="24"/>
                                <w:szCs w:val="24"/>
                              </w:rPr>
                              <w:t xml:space="preserve"> control and called Manchukuo. </w:t>
                            </w:r>
                            <w:r w:rsidRPr="00BF1AFD">
                              <w:rPr>
                                <w:sz w:val="24"/>
                                <w:szCs w:val="24"/>
                              </w:rPr>
                              <w:t>Jiang was too busy trying to wipe out Mao’s forces in the interior to start fighting with the Japanese over Manchuria so he appealed to the League of Nations</w:t>
                            </w:r>
                            <w:r>
                              <w:rPr>
                                <w:sz w:val="24"/>
                                <w:szCs w:val="24"/>
                              </w:rPr>
                              <w:t xml:space="preserve"> to take action against Japan. </w:t>
                            </w:r>
                            <w:r w:rsidRPr="00BF1AFD">
                              <w:rPr>
                                <w:sz w:val="24"/>
                                <w:szCs w:val="24"/>
                              </w:rPr>
                              <w:t xml:space="preserve">The League responded with the Lytton commission, which </w:t>
                            </w:r>
                            <w:proofErr w:type="spellStart"/>
                            <w:r w:rsidRPr="00BF1AFD">
                              <w:rPr>
                                <w:sz w:val="24"/>
                                <w:szCs w:val="24"/>
                              </w:rPr>
                              <w:t>recognised</w:t>
                            </w:r>
                            <w:proofErr w:type="spellEnd"/>
                            <w:r w:rsidRPr="00BF1AFD">
                              <w:rPr>
                                <w:sz w:val="24"/>
                                <w:szCs w:val="24"/>
                              </w:rPr>
                              <w:t xml:space="preserve"> Japan’s interest in Manchuria, however they did label Japan as </w:t>
                            </w:r>
                            <w:r>
                              <w:rPr>
                                <w:sz w:val="24"/>
                                <w:szCs w:val="24"/>
                              </w:rPr>
                              <w:t xml:space="preserve">the aggressor in the incident. </w:t>
                            </w:r>
                            <w:r w:rsidRPr="00BF1AFD">
                              <w:rPr>
                                <w:sz w:val="24"/>
                                <w:szCs w:val="24"/>
                              </w:rPr>
                              <w:t xml:space="preserve">Japan responded by leaving the League. </w:t>
                            </w:r>
                          </w:p>
                          <w:p w:rsidR="00BF1AFD" w:rsidRPr="00BF1AFD" w:rsidRDefault="00BF1AFD" w:rsidP="00BF1AFD">
                            <w:pPr>
                              <w:spacing w:after="0" w:line="240" w:lineRule="auto"/>
                              <w:rPr>
                                <w:sz w:val="24"/>
                                <w:szCs w:val="24"/>
                              </w:rPr>
                            </w:pPr>
                            <w:r w:rsidRPr="00BF1AFD">
                              <w:rPr>
                                <w:sz w:val="24"/>
                                <w:szCs w:val="24"/>
                              </w:rPr>
                              <w:t xml:space="preserve">The American’s response was the Stimson Doctrine (refusing to acknowledge boarder changes achieved by force of arms) However a lack of Congressional support  left the Americans with little opportunity for military involvement </w:t>
                            </w:r>
                          </w:p>
                          <w:p w:rsidR="00BF1AFD" w:rsidRDefault="00BF1AFD" w:rsidP="00BF1AFD">
                            <w:pPr>
                              <w:spacing w:after="0" w:line="240" w:lineRule="auto"/>
                              <w:rPr>
                                <w:sz w:val="24"/>
                                <w:szCs w:val="24"/>
                              </w:rPr>
                            </w:pPr>
                            <w:r w:rsidRPr="00BF1AFD">
                              <w:rPr>
                                <w:sz w:val="24"/>
                                <w:szCs w:val="24"/>
                              </w:rPr>
                              <w:t>No one really did anything of consequence to halt the Japanese presence on the mainland The Manchurian Incident</w:t>
                            </w:r>
                          </w:p>
                          <w:p w:rsidR="00BF1AFD" w:rsidRPr="00BF1AFD" w:rsidRDefault="00BF1AFD" w:rsidP="00BF1AFD">
                            <w:pPr>
                              <w:spacing w:after="0" w:line="240" w:lineRule="auto"/>
                              <w:rPr>
                                <w:b/>
                                <w:sz w:val="32"/>
                                <w:szCs w:val="24"/>
                              </w:rPr>
                            </w:pPr>
                            <w:r w:rsidRPr="00BF1AFD">
                              <w:rPr>
                                <w:b/>
                                <w:sz w:val="32"/>
                                <w:szCs w:val="24"/>
                              </w:rPr>
                              <w:t>Communism in China: The Long March</w:t>
                            </w:r>
                          </w:p>
                          <w:p w:rsidR="00BF1AFD" w:rsidRPr="00BF1AFD" w:rsidRDefault="00BF1AFD" w:rsidP="00BF1AFD">
                            <w:pPr>
                              <w:spacing w:after="0" w:line="240" w:lineRule="auto"/>
                              <w:rPr>
                                <w:sz w:val="24"/>
                                <w:szCs w:val="24"/>
                              </w:rPr>
                            </w:pPr>
                            <w:r w:rsidRPr="00BF1AFD">
                              <w:rPr>
                                <w:sz w:val="24"/>
                                <w:szCs w:val="24"/>
                              </w:rPr>
                              <w:t xml:space="preserve">During this time, Jiang massed a million troops against Mao’s Communist forces trying to force a decisive battle. </w:t>
                            </w:r>
                          </w:p>
                          <w:p w:rsidR="00BF1AFD" w:rsidRPr="00BF1AFD" w:rsidRDefault="00BF1AFD" w:rsidP="00BF1AFD">
                            <w:pPr>
                              <w:spacing w:after="0" w:line="240" w:lineRule="auto"/>
                              <w:rPr>
                                <w:sz w:val="24"/>
                                <w:szCs w:val="24"/>
                              </w:rPr>
                            </w:pPr>
                            <w:r w:rsidRPr="00BF1AFD">
                              <w:rPr>
                                <w:sz w:val="24"/>
                                <w:szCs w:val="24"/>
                              </w:rPr>
                              <w:t xml:space="preserve">In 1934 Mao broke free of Jiang’s forces and took 90 000 followers westward toward the Himalayas on what would become known as the </w:t>
                            </w:r>
                            <w:proofErr w:type="spellStart"/>
                            <w:r w:rsidRPr="00BF1AFD">
                              <w:rPr>
                                <w:sz w:val="24"/>
                                <w:szCs w:val="24"/>
                              </w:rPr>
                              <w:t>the</w:t>
                            </w:r>
                            <w:proofErr w:type="spellEnd"/>
                            <w:r w:rsidRPr="00BF1AFD">
                              <w:rPr>
                                <w:sz w:val="24"/>
                                <w:szCs w:val="24"/>
                              </w:rPr>
                              <w:t xml:space="preserve"> Long March.</w:t>
                            </w:r>
                          </w:p>
                          <w:p w:rsidR="00BF1AFD" w:rsidRPr="00627E78" w:rsidRDefault="00BF1AFD" w:rsidP="00BF1AFD">
                            <w:pPr>
                              <w:spacing w:after="0" w:line="240" w:lineRule="auto"/>
                              <w:rPr>
                                <w:sz w:val="24"/>
                                <w:szCs w:val="24"/>
                              </w:rPr>
                            </w:pPr>
                            <w:r w:rsidRPr="00BF1AFD">
                              <w:rPr>
                                <w:sz w:val="24"/>
                                <w:szCs w:val="24"/>
                              </w:rPr>
                              <w:t>This was to become an epic feat of endurance and entrenched in the Chinese Communist history as a great victory for Communism among the common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FAF9D" id="_x0000_s1034" type="#_x0000_t202" style="position:absolute;margin-left:238.5pt;margin-top:0;width:273pt;height:575.2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" strokecolor="window">
                <v:textbox>
                  <w:txbxContent>
                    <w:p w:rsidR="00DE2D74" w:rsidRPr="00BF1AFD" w:rsidRDefault="00BF1AFD" w:rsidP="00DE2D74">
                      <w:pPr>
                        <w:spacing w:after="0" w:line="240" w:lineRule="auto"/>
                        <w:rPr>
                          <w:b/>
                          <w:sz w:val="32"/>
                          <w:szCs w:val="24"/>
                        </w:rPr>
                      </w:pPr>
                      <w:r w:rsidRPr="00BF1AFD">
                        <w:rPr>
                          <w:b/>
                          <w:sz w:val="32"/>
                          <w:szCs w:val="24"/>
                        </w:rPr>
                        <w:t>Japan and the Manchurian incident</w:t>
                      </w:r>
                    </w:p>
                    <w:p w:rsidR="00BF1AFD" w:rsidRPr="00BF1AFD" w:rsidRDefault="00BF1AFD" w:rsidP="00BF1AFD">
                      <w:pPr>
                        <w:spacing w:after="0" w:line="240" w:lineRule="auto"/>
                        <w:rPr>
                          <w:sz w:val="24"/>
                          <w:szCs w:val="24"/>
                        </w:rPr>
                      </w:pPr>
                      <w:r w:rsidRPr="00BF1AFD">
                        <w:rPr>
                          <w:sz w:val="24"/>
                          <w:szCs w:val="24"/>
                        </w:rPr>
                        <w:t>Japan’s economy had been hit</w:t>
                      </w:r>
                      <w:r>
                        <w:rPr>
                          <w:sz w:val="24"/>
                          <w:szCs w:val="24"/>
                        </w:rPr>
                        <w:t xml:space="preserve"> hard by the Great Depression. </w:t>
                      </w:r>
                      <w:r w:rsidRPr="00BF1AFD">
                        <w:rPr>
                          <w:sz w:val="24"/>
                          <w:szCs w:val="24"/>
                        </w:rPr>
                        <w:t>Tariff barriers had devastated their foreign trade revenues and the silk trade with Britain and the US was very v</w:t>
                      </w:r>
                      <w:r>
                        <w:rPr>
                          <w:sz w:val="24"/>
                          <w:szCs w:val="24"/>
                        </w:rPr>
                        <w:t xml:space="preserve">ulnerable. </w:t>
                      </w:r>
                      <w:r w:rsidRPr="00BF1AFD">
                        <w:rPr>
                          <w:sz w:val="24"/>
                          <w:szCs w:val="24"/>
                        </w:rPr>
                        <w:t>The collapse of world markets left Japanese industry in danger of complete collapse. They</w:t>
                      </w:r>
                      <w:r>
                        <w:rPr>
                          <w:sz w:val="24"/>
                          <w:szCs w:val="24"/>
                        </w:rPr>
                        <w:t xml:space="preserve"> needed Manchuria’s resources. </w:t>
                      </w:r>
                      <w:r w:rsidRPr="00BF1AFD">
                        <w:rPr>
                          <w:sz w:val="24"/>
                          <w:szCs w:val="24"/>
                        </w:rPr>
                        <w:t>By 1932 Manchuria was completely under Japanese</w:t>
                      </w:r>
                      <w:r>
                        <w:rPr>
                          <w:sz w:val="24"/>
                          <w:szCs w:val="24"/>
                        </w:rPr>
                        <w:t xml:space="preserve"> control and called Manchukuo. </w:t>
                      </w:r>
                      <w:r w:rsidRPr="00BF1AFD">
                        <w:rPr>
                          <w:sz w:val="24"/>
                          <w:szCs w:val="24"/>
                        </w:rPr>
                        <w:t>Jiang was too busy trying to wipe out Mao’s forces in the interior to start fighting with the Japanese over Manchuria so he appealed to the League of Nations</w:t>
                      </w:r>
                      <w:r>
                        <w:rPr>
                          <w:sz w:val="24"/>
                          <w:szCs w:val="24"/>
                        </w:rPr>
                        <w:t xml:space="preserve"> to take action against Japan. </w:t>
                      </w:r>
                      <w:r w:rsidRPr="00BF1AFD">
                        <w:rPr>
                          <w:sz w:val="24"/>
                          <w:szCs w:val="24"/>
                        </w:rPr>
                        <w:t xml:space="preserve">The League responded with the Lytton commission, which </w:t>
                      </w:r>
                      <w:proofErr w:type="spellStart"/>
                      <w:r w:rsidRPr="00BF1AFD">
                        <w:rPr>
                          <w:sz w:val="24"/>
                          <w:szCs w:val="24"/>
                        </w:rPr>
                        <w:t>recognised</w:t>
                      </w:r>
                      <w:proofErr w:type="spellEnd"/>
                      <w:r w:rsidRPr="00BF1AFD">
                        <w:rPr>
                          <w:sz w:val="24"/>
                          <w:szCs w:val="24"/>
                        </w:rPr>
                        <w:t xml:space="preserve"> Japan’s interest in Manchuria, however they did label Japan as </w:t>
                      </w:r>
                      <w:r>
                        <w:rPr>
                          <w:sz w:val="24"/>
                          <w:szCs w:val="24"/>
                        </w:rPr>
                        <w:t xml:space="preserve">the aggressor in the incident. </w:t>
                      </w:r>
                      <w:r w:rsidRPr="00BF1AFD">
                        <w:rPr>
                          <w:sz w:val="24"/>
                          <w:szCs w:val="24"/>
                        </w:rPr>
                        <w:t xml:space="preserve">Japan responded by leaving the League. </w:t>
                      </w:r>
                    </w:p>
                    <w:p w:rsidR="00BF1AFD" w:rsidRPr="00BF1AFD" w:rsidRDefault="00BF1AFD" w:rsidP="00BF1AFD">
                      <w:pPr>
                        <w:spacing w:after="0" w:line="240" w:lineRule="auto"/>
                        <w:rPr>
                          <w:sz w:val="24"/>
                          <w:szCs w:val="24"/>
                        </w:rPr>
                      </w:pPr>
                      <w:r w:rsidRPr="00BF1AFD">
                        <w:rPr>
                          <w:sz w:val="24"/>
                          <w:szCs w:val="24"/>
                        </w:rPr>
                        <w:t xml:space="preserve">The American’s response was the Stimson Doctrine (refusing to acknowledge boarder changes achieved by force of arms) However a lack of Congressional support  left the Americans with little opportunity for military involvement </w:t>
                      </w:r>
                    </w:p>
                    <w:p w:rsidR="00BF1AFD" w:rsidRDefault="00BF1AFD" w:rsidP="00BF1AFD">
                      <w:pPr>
                        <w:spacing w:after="0" w:line="240" w:lineRule="auto"/>
                        <w:rPr>
                          <w:sz w:val="24"/>
                          <w:szCs w:val="24"/>
                        </w:rPr>
                      </w:pPr>
                      <w:r w:rsidRPr="00BF1AFD">
                        <w:rPr>
                          <w:sz w:val="24"/>
                          <w:szCs w:val="24"/>
                        </w:rPr>
                        <w:t>No one really did anything of consequence to halt the Japanese presence on the mainland The Manchurian Incident</w:t>
                      </w:r>
                    </w:p>
                    <w:p w:rsidR="00BF1AFD" w:rsidRPr="00BF1AFD" w:rsidRDefault="00BF1AFD" w:rsidP="00BF1AFD">
                      <w:pPr>
                        <w:spacing w:after="0" w:line="240" w:lineRule="auto"/>
                        <w:rPr>
                          <w:b/>
                          <w:sz w:val="32"/>
                          <w:szCs w:val="24"/>
                        </w:rPr>
                      </w:pPr>
                      <w:r w:rsidRPr="00BF1AFD">
                        <w:rPr>
                          <w:b/>
                          <w:sz w:val="32"/>
                          <w:szCs w:val="24"/>
                        </w:rPr>
                        <w:t>Communism in China: The Long March</w:t>
                      </w:r>
                    </w:p>
                    <w:p w:rsidR="00BF1AFD" w:rsidRPr="00BF1AFD" w:rsidRDefault="00BF1AFD" w:rsidP="00BF1AFD">
                      <w:pPr>
                        <w:spacing w:after="0" w:line="240" w:lineRule="auto"/>
                        <w:rPr>
                          <w:sz w:val="24"/>
                          <w:szCs w:val="24"/>
                        </w:rPr>
                      </w:pPr>
                      <w:r w:rsidRPr="00BF1AFD">
                        <w:rPr>
                          <w:sz w:val="24"/>
                          <w:szCs w:val="24"/>
                        </w:rPr>
                        <w:t xml:space="preserve">During this time, Jiang massed a million troops against Mao’s Communist forces trying to force a decisive battle. </w:t>
                      </w:r>
                    </w:p>
                    <w:p w:rsidR="00BF1AFD" w:rsidRPr="00BF1AFD" w:rsidRDefault="00BF1AFD" w:rsidP="00BF1AFD">
                      <w:pPr>
                        <w:spacing w:after="0" w:line="240" w:lineRule="auto"/>
                        <w:rPr>
                          <w:sz w:val="24"/>
                          <w:szCs w:val="24"/>
                        </w:rPr>
                      </w:pPr>
                      <w:r w:rsidRPr="00BF1AFD">
                        <w:rPr>
                          <w:sz w:val="24"/>
                          <w:szCs w:val="24"/>
                        </w:rPr>
                        <w:t xml:space="preserve">In 1934 Mao broke free of Jiang’s forces and took 90 000 followers westward toward the Himalayas on what would become known as the </w:t>
                      </w:r>
                      <w:proofErr w:type="spellStart"/>
                      <w:r w:rsidRPr="00BF1AFD">
                        <w:rPr>
                          <w:sz w:val="24"/>
                          <w:szCs w:val="24"/>
                        </w:rPr>
                        <w:t>the</w:t>
                      </w:r>
                      <w:proofErr w:type="spellEnd"/>
                      <w:r w:rsidRPr="00BF1AFD">
                        <w:rPr>
                          <w:sz w:val="24"/>
                          <w:szCs w:val="24"/>
                        </w:rPr>
                        <w:t xml:space="preserve"> Long March.</w:t>
                      </w:r>
                    </w:p>
                    <w:p w:rsidR="00BF1AFD" w:rsidRPr="00627E78" w:rsidRDefault="00BF1AFD" w:rsidP="00BF1AFD">
                      <w:pPr>
                        <w:spacing w:after="0" w:line="240" w:lineRule="auto"/>
                        <w:rPr>
                          <w:sz w:val="24"/>
                          <w:szCs w:val="24"/>
                        </w:rPr>
                      </w:pPr>
                      <w:r w:rsidRPr="00BF1AFD">
                        <w:rPr>
                          <w:sz w:val="24"/>
                          <w:szCs w:val="24"/>
                        </w:rPr>
                        <w:t>This was to become an epic feat of endurance and entrenched in the Chinese Communist history as a great victory for Communism among the common people</w:t>
                      </w:r>
                    </w:p>
                  </w:txbxContent>
                </v:textbox>
                <w10:wrap type="square" anchorx="margin"/>
              </v:shape>
            </w:pict>
          </mc:Fallback>
        </mc:AlternateContent>
      </w:r>
      <w:r w:rsidRPr="00051DBF">
        <w:rPr>
          <w:u w:val="single"/>
        </w:rPr>
        <w:t>Questions/Main ideas:</w:t>
      </w:r>
    </w:p>
    <w:p w:rsidR="00DE2D74" w:rsidRPr="00051DBF" w:rsidRDefault="00DE2D74" w:rsidP="00DE2D74">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45280" behindDoc="0" locked="0" layoutInCell="1" allowOverlap="1" wp14:anchorId="2AC761B9" wp14:editId="3DFCC1F6">
                <wp:simplePos x="0" y="0"/>
                <wp:positionH relativeFrom="column">
                  <wp:posOffset>-914400</wp:posOffset>
                </wp:positionH>
                <wp:positionV relativeFrom="paragraph">
                  <wp:posOffset>8411210</wp:posOffset>
                </wp:positionV>
                <wp:extent cx="7686675" cy="635"/>
                <wp:effectExtent l="9525" t="9525" r="9525" b="8890"/>
                <wp:wrapNone/>
                <wp:docPr id="266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46955" id="AutoShape 59" o:spid="_x0000_s1026" type="#_x0000_t32" style="position:absolute;margin-left:-1in;margin-top:662.3pt;width:605.25pt;height:.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rvfJAIAAEE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BjXrvf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44256" behindDoc="0" locked="0" layoutInCell="1" allowOverlap="1" wp14:anchorId="24A9C659" wp14:editId="202AFEDA">
                <wp:simplePos x="0" y="0"/>
                <wp:positionH relativeFrom="column">
                  <wp:posOffset>-971550</wp:posOffset>
                </wp:positionH>
                <wp:positionV relativeFrom="paragraph">
                  <wp:posOffset>8125460</wp:posOffset>
                </wp:positionV>
                <wp:extent cx="7743825" cy="635"/>
                <wp:effectExtent l="9525" t="9525" r="9525" b="8890"/>
                <wp:wrapNone/>
                <wp:docPr id="266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D417F" id="AutoShape 58" o:spid="_x0000_s1026" type="#_x0000_t32" style="position:absolute;margin-left:-76.5pt;margin-top:639.8pt;width:609.75pt;height:.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Sr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ONtpKs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43232" behindDoc="0" locked="0" layoutInCell="1" allowOverlap="1" wp14:anchorId="2C7FC5B7" wp14:editId="3CD0D320">
                <wp:simplePos x="0" y="0"/>
                <wp:positionH relativeFrom="column">
                  <wp:posOffset>-1028700</wp:posOffset>
                </wp:positionH>
                <wp:positionV relativeFrom="paragraph">
                  <wp:posOffset>7849235</wp:posOffset>
                </wp:positionV>
                <wp:extent cx="7800975" cy="0"/>
                <wp:effectExtent l="9525" t="9525" r="9525" b="9525"/>
                <wp:wrapNone/>
                <wp:docPr id="266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F4590" id="AutoShape 57" o:spid="_x0000_s1026" type="#_x0000_t32" style="position:absolute;margin-left:-81pt;margin-top:618.05pt;width:614.2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OT5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FpE5Pk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41184" behindDoc="0" locked="0" layoutInCell="1" allowOverlap="1" wp14:anchorId="32403DB4" wp14:editId="658BFC61">
                <wp:simplePos x="0" y="0"/>
                <wp:positionH relativeFrom="column">
                  <wp:posOffset>-1028700</wp:posOffset>
                </wp:positionH>
                <wp:positionV relativeFrom="paragraph">
                  <wp:posOffset>7258685</wp:posOffset>
                </wp:positionV>
                <wp:extent cx="7800975" cy="0"/>
                <wp:effectExtent l="9525" t="9525" r="9525" b="9525"/>
                <wp:wrapNone/>
                <wp:docPr id="266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8D014" id="AutoShape 55" o:spid="_x0000_s1026" type="#_x0000_t32" style="position:absolute;margin-left:-81pt;margin-top:571.55pt;width:614.2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nEIgIAAD8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B37ucQ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42208" behindDoc="0" locked="0" layoutInCell="1" allowOverlap="1" wp14:anchorId="465DF4D9" wp14:editId="1D86F9FB">
                <wp:simplePos x="0" y="0"/>
                <wp:positionH relativeFrom="column">
                  <wp:posOffset>-1028700</wp:posOffset>
                </wp:positionH>
                <wp:positionV relativeFrom="paragraph">
                  <wp:posOffset>7582535</wp:posOffset>
                </wp:positionV>
                <wp:extent cx="7800975" cy="0"/>
                <wp:effectExtent l="9525" t="9525" r="9525" b="9525"/>
                <wp:wrapNone/>
                <wp:docPr id="267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C17CA" id="AutoShape 56" o:spid="_x0000_s1026" type="#_x0000_t32" style="position:absolute;margin-left:-81pt;margin-top:597.05pt;width:614.2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TSo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FvhNKg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48352" behindDoc="0" locked="0" layoutInCell="1" allowOverlap="1" wp14:anchorId="5E30E128" wp14:editId="143AA69B">
                <wp:simplePos x="0" y="0"/>
                <wp:positionH relativeFrom="column">
                  <wp:posOffset>-971550</wp:posOffset>
                </wp:positionH>
                <wp:positionV relativeFrom="paragraph">
                  <wp:posOffset>2534285</wp:posOffset>
                </wp:positionV>
                <wp:extent cx="1047750" cy="0"/>
                <wp:effectExtent l="9525" t="9525" r="9525" b="9525"/>
                <wp:wrapNone/>
                <wp:docPr id="267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BCD75" id="AutoShape 67" o:spid="_x0000_s1026" type="#_x0000_t32" style="position:absolute;margin-left:-76.5pt;margin-top:199.55pt;width:82.5pt;height:0;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sq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WSa&#10;Ya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T8prKi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47328" behindDoc="0" locked="0" layoutInCell="1" allowOverlap="1" wp14:anchorId="29165171" wp14:editId="583F1A51">
                <wp:simplePos x="0" y="0"/>
                <wp:positionH relativeFrom="column">
                  <wp:posOffset>-914400</wp:posOffset>
                </wp:positionH>
                <wp:positionV relativeFrom="paragraph">
                  <wp:posOffset>829310</wp:posOffset>
                </wp:positionV>
                <wp:extent cx="942975" cy="9525"/>
                <wp:effectExtent l="9525" t="9525" r="9525" b="9525"/>
                <wp:wrapNone/>
                <wp:docPr id="267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1C5A4" id="AutoShape 62" o:spid="_x0000_s1026" type="#_x0000_t32" style="position:absolute;margin-left:-1in;margin-top:65.3pt;width:74.25pt;height:.7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Dgf+rS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746304" behindDoc="0" locked="0" layoutInCell="1" allowOverlap="1" wp14:anchorId="07E16D18" wp14:editId="6E22F91F">
                <wp:simplePos x="0" y="0"/>
                <wp:positionH relativeFrom="column">
                  <wp:posOffset>-914400</wp:posOffset>
                </wp:positionH>
                <wp:positionV relativeFrom="paragraph">
                  <wp:posOffset>153035</wp:posOffset>
                </wp:positionV>
                <wp:extent cx="942975" cy="0"/>
                <wp:effectExtent l="9525" t="9525" r="9525" b="9525"/>
                <wp:wrapNone/>
                <wp:docPr id="267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07D09" id="AutoShape 60" o:spid="_x0000_s1026" type="#_x0000_t32" style="position:absolute;margin-left:-1in;margin-top:12.05pt;width:74.25pt;height:0;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dwmaXS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E2D74" w:rsidRPr="00051DBF" w:rsidRDefault="00DE2D74" w:rsidP="00DE2D74">
      <w:pPr>
        <w:tabs>
          <w:tab w:val="left" w:pos="3870"/>
        </w:tabs>
        <w:spacing w:line="480" w:lineRule="auto"/>
        <w:ind w:left="-1350" w:right="540" w:firstLine="1350"/>
        <w:rPr>
          <w:u w:val="single"/>
        </w:rPr>
      </w:pPr>
    </w:p>
    <w:p w:rsidR="00DE2D74" w:rsidRPr="00051DBF" w:rsidRDefault="00DE2D74" w:rsidP="00DE2D74">
      <w:pPr>
        <w:tabs>
          <w:tab w:val="left" w:pos="3870"/>
        </w:tabs>
        <w:spacing w:line="480" w:lineRule="auto"/>
        <w:ind w:left="-1350" w:right="540" w:firstLine="1350"/>
        <w:rPr>
          <w:u w:val="single"/>
        </w:rPr>
      </w:pPr>
    </w:p>
    <w:p w:rsidR="00DE2D74" w:rsidRDefault="00DE2D74" w:rsidP="00DE2D74">
      <w:pPr>
        <w:tabs>
          <w:tab w:val="left" w:pos="3870"/>
        </w:tabs>
        <w:spacing w:line="480" w:lineRule="auto"/>
        <w:ind w:left="-1350" w:right="540" w:firstLine="1350"/>
        <w:rPr>
          <w:u w:val="single"/>
        </w:rPr>
      </w:pPr>
    </w:p>
    <w:p w:rsidR="00DE2D74" w:rsidRPr="00051DBF" w:rsidRDefault="00DE2D74" w:rsidP="00DE2D74">
      <w:pPr>
        <w:rPr>
          <w:u w:val="single"/>
        </w:rPr>
      </w:pPr>
      <w:r w:rsidRPr="00051DBF">
        <w:rPr>
          <w:noProof/>
          <w:u w:val="single"/>
        </w:rPr>
        <mc:AlternateContent>
          <mc:Choice Requires="wps">
            <w:drawing>
              <wp:anchor distT="45720" distB="45720" distL="114300" distR="114300" simplePos="0" relativeHeight="251759616" behindDoc="0" locked="0" layoutInCell="1" allowOverlap="1" wp14:anchorId="2B336A53" wp14:editId="6E82CB8A">
                <wp:simplePos x="0" y="0"/>
                <wp:positionH relativeFrom="margin">
                  <wp:posOffset>3028950</wp:posOffset>
                </wp:positionH>
                <wp:positionV relativeFrom="paragraph">
                  <wp:posOffset>0</wp:posOffset>
                </wp:positionV>
                <wp:extent cx="3467100" cy="7305675"/>
                <wp:effectExtent l="0" t="0" r="19050" b="28575"/>
                <wp:wrapSquare wrapText="bothSides"/>
                <wp:docPr id="26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DE2D74" w:rsidRPr="00BF1AFD" w:rsidRDefault="00BF1AFD" w:rsidP="00DE2D74">
                            <w:pPr>
                              <w:spacing w:after="0" w:line="240" w:lineRule="auto"/>
                              <w:rPr>
                                <w:b/>
                                <w:sz w:val="32"/>
                                <w:szCs w:val="24"/>
                              </w:rPr>
                            </w:pPr>
                            <w:r w:rsidRPr="00BF1AFD">
                              <w:rPr>
                                <w:b/>
                                <w:sz w:val="32"/>
                                <w:szCs w:val="24"/>
                              </w:rPr>
                              <w:t>The Long March</w:t>
                            </w:r>
                          </w:p>
                          <w:p w:rsidR="00BF1AFD" w:rsidRPr="00BF1AFD" w:rsidRDefault="00BF1AFD" w:rsidP="00BF1AFD">
                            <w:pPr>
                              <w:spacing w:after="0" w:line="240" w:lineRule="auto"/>
                              <w:rPr>
                                <w:sz w:val="24"/>
                                <w:szCs w:val="24"/>
                              </w:rPr>
                            </w:pPr>
                            <w:r w:rsidRPr="00BF1AFD">
                              <w:rPr>
                                <w:sz w:val="24"/>
                                <w:szCs w:val="24"/>
                              </w:rPr>
                              <w:t xml:space="preserve">During the Long March Mao’s forces were constantly battling Nationalists. </w:t>
                            </w:r>
                          </w:p>
                          <w:p w:rsidR="00BF1AFD" w:rsidRPr="00BF1AFD" w:rsidRDefault="00BF1AFD" w:rsidP="00BF1AFD">
                            <w:pPr>
                              <w:spacing w:after="0" w:line="240" w:lineRule="auto"/>
                              <w:rPr>
                                <w:sz w:val="24"/>
                                <w:szCs w:val="24"/>
                              </w:rPr>
                            </w:pPr>
                            <w:r w:rsidRPr="00BF1AFD">
                              <w:rPr>
                                <w:sz w:val="24"/>
                                <w:szCs w:val="24"/>
                              </w:rPr>
                              <w:t xml:space="preserve">Against the odds they fought their way across to the cold plateaus of Tibet and then north to </w:t>
                            </w:r>
                            <w:proofErr w:type="spellStart"/>
                            <w:r w:rsidRPr="00BF1AFD">
                              <w:rPr>
                                <w:sz w:val="24"/>
                                <w:szCs w:val="24"/>
                              </w:rPr>
                              <w:t>Yan’an</w:t>
                            </w:r>
                            <w:proofErr w:type="spellEnd"/>
                            <w:r w:rsidRPr="00BF1AFD">
                              <w:rPr>
                                <w:sz w:val="24"/>
                                <w:szCs w:val="24"/>
                              </w:rPr>
                              <w:t xml:space="preserve">. </w:t>
                            </w:r>
                          </w:p>
                          <w:p w:rsidR="00BF1AFD" w:rsidRPr="00BF1AFD" w:rsidRDefault="00BF1AFD" w:rsidP="00BF1AFD">
                            <w:pPr>
                              <w:spacing w:after="0" w:line="240" w:lineRule="auto"/>
                              <w:rPr>
                                <w:sz w:val="24"/>
                                <w:szCs w:val="24"/>
                              </w:rPr>
                            </w:pPr>
                            <w:r w:rsidRPr="00BF1AFD">
                              <w:rPr>
                                <w:sz w:val="24"/>
                                <w:szCs w:val="24"/>
                              </w:rPr>
                              <w:t xml:space="preserve">In </w:t>
                            </w:r>
                            <w:proofErr w:type="spellStart"/>
                            <w:r w:rsidRPr="00BF1AFD">
                              <w:rPr>
                                <w:sz w:val="24"/>
                                <w:szCs w:val="24"/>
                              </w:rPr>
                              <w:t>Yan’an</w:t>
                            </w:r>
                            <w:proofErr w:type="spellEnd"/>
                            <w:r w:rsidRPr="00BF1AFD">
                              <w:rPr>
                                <w:sz w:val="24"/>
                                <w:szCs w:val="24"/>
                              </w:rPr>
                              <w:t xml:space="preserve"> Mao regrouped his forces and refined his overall strategy </w:t>
                            </w:r>
                          </w:p>
                          <w:p w:rsidR="00BF1AFD" w:rsidRPr="00BF1AFD" w:rsidRDefault="00BF1AFD" w:rsidP="00BF1AFD">
                            <w:pPr>
                              <w:spacing w:after="0" w:line="240" w:lineRule="auto"/>
                              <w:rPr>
                                <w:sz w:val="24"/>
                                <w:szCs w:val="24"/>
                              </w:rPr>
                            </w:pPr>
                            <w:r w:rsidRPr="00BF1AFD">
                              <w:rPr>
                                <w:sz w:val="24"/>
                                <w:szCs w:val="24"/>
                              </w:rPr>
                              <w:t xml:space="preserve">Mao began a civil war using the disaffected landless peasants at the bottom of China’s system Mao began a protracted Guerrilla war beginning in the Rural areas. </w:t>
                            </w:r>
                          </w:p>
                          <w:p w:rsidR="00BF1AFD" w:rsidRDefault="00BF1AFD" w:rsidP="00BF1AFD">
                            <w:pPr>
                              <w:spacing w:after="0" w:line="240" w:lineRule="auto"/>
                              <w:rPr>
                                <w:sz w:val="24"/>
                                <w:szCs w:val="24"/>
                              </w:rPr>
                            </w:pPr>
                            <w:r w:rsidRPr="00BF1AFD">
                              <w:rPr>
                                <w:sz w:val="24"/>
                                <w:szCs w:val="24"/>
                              </w:rPr>
                              <w:t>Mao also fiercely opposed the presence of the Japanese and called for them to be driven from China.</w:t>
                            </w:r>
                          </w:p>
                          <w:p w:rsidR="00BF1AFD" w:rsidRPr="00BF1AFD" w:rsidRDefault="00BF1AFD" w:rsidP="00BF1AFD">
                            <w:pPr>
                              <w:spacing w:after="0" w:line="240" w:lineRule="auto"/>
                              <w:rPr>
                                <w:b/>
                                <w:sz w:val="32"/>
                                <w:szCs w:val="24"/>
                              </w:rPr>
                            </w:pPr>
                            <w:r w:rsidRPr="00BF1AFD">
                              <w:rPr>
                                <w:b/>
                                <w:sz w:val="32"/>
                                <w:szCs w:val="24"/>
                              </w:rPr>
                              <w:t>The War in the Pacific 1937</w:t>
                            </w:r>
                          </w:p>
                          <w:p w:rsidR="00BF1AFD" w:rsidRPr="00BF1AFD" w:rsidRDefault="00BF1AFD" w:rsidP="00BF1AFD">
                            <w:pPr>
                              <w:spacing w:after="0" w:line="240" w:lineRule="auto"/>
                              <w:rPr>
                                <w:sz w:val="24"/>
                                <w:szCs w:val="24"/>
                              </w:rPr>
                            </w:pPr>
                            <w:r w:rsidRPr="00BF1AFD">
                              <w:rPr>
                                <w:sz w:val="24"/>
                                <w:szCs w:val="24"/>
                              </w:rPr>
                              <w:t xml:space="preserve">In 1937 the Japanese invaded northern China and began the War in the Pacific. </w:t>
                            </w:r>
                          </w:p>
                          <w:p w:rsidR="00BF1AFD" w:rsidRPr="00BF1AFD" w:rsidRDefault="00BF1AFD" w:rsidP="00BF1AFD">
                            <w:pPr>
                              <w:spacing w:after="0" w:line="240" w:lineRule="auto"/>
                              <w:rPr>
                                <w:sz w:val="24"/>
                                <w:szCs w:val="24"/>
                              </w:rPr>
                            </w:pPr>
                            <w:r w:rsidRPr="00BF1AFD">
                              <w:rPr>
                                <w:sz w:val="24"/>
                                <w:szCs w:val="24"/>
                              </w:rPr>
                              <w:t xml:space="preserve">It started on July 1, when a Japanese patrol fired upon Nationalist soldiers . The soldiers thought that a missing comrade (who was really going to the bathroom) had been captured by the Japanese and shot back . </w:t>
                            </w:r>
                          </w:p>
                          <w:p w:rsidR="00BF1AFD" w:rsidRPr="00BF1AFD" w:rsidRDefault="00BF1AFD" w:rsidP="00BF1AFD">
                            <w:pPr>
                              <w:spacing w:after="0" w:line="240" w:lineRule="auto"/>
                              <w:rPr>
                                <w:sz w:val="24"/>
                                <w:szCs w:val="24"/>
                              </w:rPr>
                            </w:pPr>
                            <w:r w:rsidRPr="00BF1AFD">
                              <w:rPr>
                                <w:sz w:val="24"/>
                                <w:szCs w:val="24"/>
                              </w:rPr>
                              <w:t xml:space="preserve">This event was used to justify a full scale invasion by the Japanese. </w:t>
                            </w:r>
                          </w:p>
                          <w:p w:rsidR="00BF1AFD" w:rsidRPr="00BF1AFD" w:rsidRDefault="00BF1AFD" w:rsidP="00BF1AFD">
                            <w:pPr>
                              <w:spacing w:after="0" w:line="240" w:lineRule="auto"/>
                              <w:rPr>
                                <w:sz w:val="24"/>
                                <w:szCs w:val="24"/>
                              </w:rPr>
                            </w:pPr>
                            <w:r w:rsidRPr="00BF1AFD">
                              <w:rPr>
                                <w:sz w:val="24"/>
                                <w:szCs w:val="24"/>
                              </w:rPr>
                              <w:t xml:space="preserve">This action was taken out by the Army, against orders from the government, it showed how the government of Japan was losing control of </w:t>
                            </w:r>
                            <w:proofErr w:type="spellStart"/>
                            <w:r w:rsidRPr="00BF1AFD">
                              <w:rPr>
                                <w:sz w:val="24"/>
                                <w:szCs w:val="24"/>
                              </w:rPr>
                              <w:t>it’s</w:t>
                            </w:r>
                            <w:proofErr w:type="spellEnd"/>
                            <w:r w:rsidRPr="00BF1AFD">
                              <w:rPr>
                                <w:sz w:val="24"/>
                                <w:szCs w:val="24"/>
                              </w:rPr>
                              <w:t xml:space="preserve"> armed forces. It was a huge military successes </w:t>
                            </w:r>
                          </w:p>
                          <w:p w:rsidR="00BF1AFD" w:rsidRPr="00BF1AFD" w:rsidRDefault="00BF1AFD" w:rsidP="00BF1AFD">
                            <w:pPr>
                              <w:spacing w:after="0" w:line="240" w:lineRule="auto"/>
                              <w:rPr>
                                <w:sz w:val="24"/>
                                <w:szCs w:val="24"/>
                              </w:rPr>
                            </w:pPr>
                            <w:r w:rsidRPr="00BF1AFD">
                              <w:rPr>
                                <w:sz w:val="24"/>
                                <w:szCs w:val="24"/>
                              </w:rPr>
                              <w:t xml:space="preserve">The Japanese Army moved up costal China , to Beijing and began to besiege Shanghai </w:t>
                            </w:r>
                          </w:p>
                          <w:p w:rsidR="00BF1AFD" w:rsidRPr="00BF1AFD" w:rsidRDefault="00BF1AFD" w:rsidP="00BF1AFD">
                            <w:pPr>
                              <w:spacing w:after="0" w:line="240" w:lineRule="auto"/>
                              <w:rPr>
                                <w:sz w:val="24"/>
                                <w:szCs w:val="24"/>
                              </w:rPr>
                            </w:pPr>
                            <w:r w:rsidRPr="00BF1AFD">
                              <w:rPr>
                                <w:sz w:val="24"/>
                                <w:szCs w:val="24"/>
                              </w:rPr>
                              <w:t xml:space="preserve">By December the capital (Nanjing) was under siege. </w:t>
                            </w:r>
                          </w:p>
                          <w:p w:rsidR="00BF1AFD" w:rsidRPr="00627E78" w:rsidRDefault="00BF1AFD" w:rsidP="00BF1AFD">
                            <w:pPr>
                              <w:spacing w:after="0" w:line="240" w:lineRule="auto"/>
                              <w:rPr>
                                <w:sz w:val="24"/>
                                <w:szCs w:val="24"/>
                              </w:rPr>
                            </w:pPr>
                            <w:r w:rsidRPr="00BF1AFD">
                              <w:rPr>
                                <w:sz w:val="24"/>
                                <w:szCs w:val="24"/>
                              </w:rPr>
                              <w:t>Jiang responded by moving his capital up the Yangzi River to Chungking, where he pleaded for help Japan invades China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36A53" id="_x0000_s1035" type="#_x0000_t202" style="position:absolute;margin-left:238.5pt;margin-top:0;width:273pt;height:575.25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" strokecolor="window">
                <v:textbox>
                  <w:txbxContent>
                    <w:p w:rsidR="00DE2D74" w:rsidRPr="00BF1AFD" w:rsidRDefault="00BF1AFD" w:rsidP="00DE2D74">
                      <w:pPr>
                        <w:spacing w:after="0" w:line="240" w:lineRule="auto"/>
                        <w:rPr>
                          <w:b/>
                          <w:sz w:val="32"/>
                          <w:szCs w:val="24"/>
                        </w:rPr>
                      </w:pPr>
                      <w:r w:rsidRPr="00BF1AFD">
                        <w:rPr>
                          <w:b/>
                          <w:sz w:val="32"/>
                          <w:szCs w:val="24"/>
                        </w:rPr>
                        <w:t>The Long March</w:t>
                      </w:r>
                    </w:p>
                    <w:p w:rsidR="00BF1AFD" w:rsidRPr="00BF1AFD" w:rsidRDefault="00BF1AFD" w:rsidP="00BF1AFD">
                      <w:pPr>
                        <w:spacing w:after="0" w:line="240" w:lineRule="auto"/>
                        <w:rPr>
                          <w:sz w:val="24"/>
                          <w:szCs w:val="24"/>
                        </w:rPr>
                      </w:pPr>
                      <w:r w:rsidRPr="00BF1AFD">
                        <w:rPr>
                          <w:sz w:val="24"/>
                          <w:szCs w:val="24"/>
                        </w:rPr>
                        <w:t xml:space="preserve">During the Long March Mao’s forces were constantly battling Nationalists. </w:t>
                      </w:r>
                    </w:p>
                    <w:p w:rsidR="00BF1AFD" w:rsidRPr="00BF1AFD" w:rsidRDefault="00BF1AFD" w:rsidP="00BF1AFD">
                      <w:pPr>
                        <w:spacing w:after="0" w:line="240" w:lineRule="auto"/>
                        <w:rPr>
                          <w:sz w:val="24"/>
                          <w:szCs w:val="24"/>
                        </w:rPr>
                      </w:pPr>
                      <w:r w:rsidRPr="00BF1AFD">
                        <w:rPr>
                          <w:sz w:val="24"/>
                          <w:szCs w:val="24"/>
                        </w:rPr>
                        <w:t xml:space="preserve">Against the odds they fought their way across to the cold plateaus of Tibet and then north to </w:t>
                      </w:r>
                      <w:proofErr w:type="spellStart"/>
                      <w:r w:rsidRPr="00BF1AFD">
                        <w:rPr>
                          <w:sz w:val="24"/>
                          <w:szCs w:val="24"/>
                        </w:rPr>
                        <w:t>Yan’an</w:t>
                      </w:r>
                      <w:proofErr w:type="spellEnd"/>
                      <w:r w:rsidRPr="00BF1AFD">
                        <w:rPr>
                          <w:sz w:val="24"/>
                          <w:szCs w:val="24"/>
                        </w:rPr>
                        <w:t xml:space="preserve">. </w:t>
                      </w:r>
                    </w:p>
                    <w:p w:rsidR="00BF1AFD" w:rsidRPr="00BF1AFD" w:rsidRDefault="00BF1AFD" w:rsidP="00BF1AFD">
                      <w:pPr>
                        <w:spacing w:after="0" w:line="240" w:lineRule="auto"/>
                        <w:rPr>
                          <w:sz w:val="24"/>
                          <w:szCs w:val="24"/>
                        </w:rPr>
                      </w:pPr>
                      <w:r w:rsidRPr="00BF1AFD">
                        <w:rPr>
                          <w:sz w:val="24"/>
                          <w:szCs w:val="24"/>
                        </w:rPr>
                        <w:t xml:space="preserve">In </w:t>
                      </w:r>
                      <w:proofErr w:type="spellStart"/>
                      <w:r w:rsidRPr="00BF1AFD">
                        <w:rPr>
                          <w:sz w:val="24"/>
                          <w:szCs w:val="24"/>
                        </w:rPr>
                        <w:t>Yan’an</w:t>
                      </w:r>
                      <w:proofErr w:type="spellEnd"/>
                      <w:r w:rsidRPr="00BF1AFD">
                        <w:rPr>
                          <w:sz w:val="24"/>
                          <w:szCs w:val="24"/>
                        </w:rPr>
                        <w:t xml:space="preserve"> Mao regrouped his forces and refined his overall strategy </w:t>
                      </w:r>
                    </w:p>
                    <w:p w:rsidR="00BF1AFD" w:rsidRPr="00BF1AFD" w:rsidRDefault="00BF1AFD" w:rsidP="00BF1AFD">
                      <w:pPr>
                        <w:spacing w:after="0" w:line="240" w:lineRule="auto"/>
                        <w:rPr>
                          <w:sz w:val="24"/>
                          <w:szCs w:val="24"/>
                        </w:rPr>
                      </w:pPr>
                      <w:r w:rsidRPr="00BF1AFD">
                        <w:rPr>
                          <w:sz w:val="24"/>
                          <w:szCs w:val="24"/>
                        </w:rPr>
                        <w:t xml:space="preserve">Mao began a civil war using the disaffected landless peasants at the bottom of China’s system Mao began a protracted Guerrilla war beginning in the Rural areas. </w:t>
                      </w:r>
                    </w:p>
                    <w:p w:rsidR="00BF1AFD" w:rsidRDefault="00BF1AFD" w:rsidP="00BF1AFD">
                      <w:pPr>
                        <w:spacing w:after="0" w:line="240" w:lineRule="auto"/>
                        <w:rPr>
                          <w:sz w:val="24"/>
                          <w:szCs w:val="24"/>
                        </w:rPr>
                      </w:pPr>
                      <w:r w:rsidRPr="00BF1AFD">
                        <w:rPr>
                          <w:sz w:val="24"/>
                          <w:szCs w:val="24"/>
                        </w:rPr>
                        <w:t>Mao also fiercely opposed the presence of the Japanese and called for them to be driven from China.</w:t>
                      </w:r>
                    </w:p>
                    <w:p w:rsidR="00BF1AFD" w:rsidRPr="00BF1AFD" w:rsidRDefault="00BF1AFD" w:rsidP="00BF1AFD">
                      <w:pPr>
                        <w:spacing w:after="0" w:line="240" w:lineRule="auto"/>
                        <w:rPr>
                          <w:b/>
                          <w:sz w:val="32"/>
                          <w:szCs w:val="24"/>
                        </w:rPr>
                      </w:pPr>
                      <w:r w:rsidRPr="00BF1AFD">
                        <w:rPr>
                          <w:b/>
                          <w:sz w:val="32"/>
                          <w:szCs w:val="24"/>
                        </w:rPr>
                        <w:t>The War in the Pacific 1937</w:t>
                      </w:r>
                    </w:p>
                    <w:p w:rsidR="00BF1AFD" w:rsidRPr="00BF1AFD" w:rsidRDefault="00BF1AFD" w:rsidP="00BF1AFD">
                      <w:pPr>
                        <w:spacing w:after="0" w:line="240" w:lineRule="auto"/>
                        <w:rPr>
                          <w:sz w:val="24"/>
                          <w:szCs w:val="24"/>
                        </w:rPr>
                      </w:pPr>
                      <w:r w:rsidRPr="00BF1AFD">
                        <w:rPr>
                          <w:sz w:val="24"/>
                          <w:szCs w:val="24"/>
                        </w:rPr>
                        <w:t xml:space="preserve">In 1937 the Japanese invaded northern China and began the War in the Pacific. </w:t>
                      </w:r>
                    </w:p>
                    <w:p w:rsidR="00BF1AFD" w:rsidRPr="00BF1AFD" w:rsidRDefault="00BF1AFD" w:rsidP="00BF1AFD">
                      <w:pPr>
                        <w:spacing w:after="0" w:line="240" w:lineRule="auto"/>
                        <w:rPr>
                          <w:sz w:val="24"/>
                          <w:szCs w:val="24"/>
                        </w:rPr>
                      </w:pPr>
                      <w:r w:rsidRPr="00BF1AFD">
                        <w:rPr>
                          <w:sz w:val="24"/>
                          <w:szCs w:val="24"/>
                        </w:rPr>
                        <w:t xml:space="preserve">It started on July 1, when a Japanese patrol fired upon Nationalist soldiers . The soldiers thought that a missing comrade (who was really going to the bathroom) had been captured by the Japanese and shot back . </w:t>
                      </w:r>
                    </w:p>
                    <w:p w:rsidR="00BF1AFD" w:rsidRPr="00BF1AFD" w:rsidRDefault="00BF1AFD" w:rsidP="00BF1AFD">
                      <w:pPr>
                        <w:spacing w:after="0" w:line="240" w:lineRule="auto"/>
                        <w:rPr>
                          <w:sz w:val="24"/>
                          <w:szCs w:val="24"/>
                        </w:rPr>
                      </w:pPr>
                      <w:r w:rsidRPr="00BF1AFD">
                        <w:rPr>
                          <w:sz w:val="24"/>
                          <w:szCs w:val="24"/>
                        </w:rPr>
                        <w:t xml:space="preserve">This event was used to justify a full scale invasion by the Japanese. </w:t>
                      </w:r>
                    </w:p>
                    <w:p w:rsidR="00BF1AFD" w:rsidRPr="00BF1AFD" w:rsidRDefault="00BF1AFD" w:rsidP="00BF1AFD">
                      <w:pPr>
                        <w:spacing w:after="0" w:line="240" w:lineRule="auto"/>
                        <w:rPr>
                          <w:sz w:val="24"/>
                          <w:szCs w:val="24"/>
                        </w:rPr>
                      </w:pPr>
                      <w:r w:rsidRPr="00BF1AFD">
                        <w:rPr>
                          <w:sz w:val="24"/>
                          <w:szCs w:val="24"/>
                        </w:rPr>
                        <w:t xml:space="preserve">This action was taken out by the Army, against orders from the government, it showed how the government of Japan was losing control of </w:t>
                      </w:r>
                      <w:proofErr w:type="spellStart"/>
                      <w:r w:rsidRPr="00BF1AFD">
                        <w:rPr>
                          <w:sz w:val="24"/>
                          <w:szCs w:val="24"/>
                        </w:rPr>
                        <w:t>it’s</w:t>
                      </w:r>
                      <w:proofErr w:type="spellEnd"/>
                      <w:r w:rsidRPr="00BF1AFD">
                        <w:rPr>
                          <w:sz w:val="24"/>
                          <w:szCs w:val="24"/>
                        </w:rPr>
                        <w:t xml:space="preserve"> armed forces. It was a huge military successes </w:t>
                      </w:r>
                    </w:p>
                    <w:p w:rsidR="00BF1AFD" w:rsidRPr="00BF1AFD" w:rsidRDefault="00BF1AFD" w:rsidP="00BF1AFD">
                      <w:pPr>
                        <w:spacing w:after="0" w:line="240" w:lineRule="auto"/>
                        <w:rPr>
                          <w:sz w:val="24"/>
                          <w:szCs w:val="24"/>
                        </w:rPr>
                      </w:pPr>
                      <w:r w:rsidRPr="00BF1AFD">
                        <w:rPr>
                          <w:sz w:val="24"/>
                          <w:szCs w:val="24"/>
                        </w:rPr>
                        <w:t xml:space="preserve">The Japanese Army moved up costal China , to Beijing and began to besiege Shanghai </w:t>
                      </w:r>
                    </w:p>
                    <w:p w:rsidR="00BF1AFD" w:rsidRPr="00BF1AFD" w:rsidRDefault="00BF1AFD" w:rsidP="00BF1AFD">
                      <w:pPr>
                        <w:spacing w:after="0" w:line="240" w:lineRule="auto"/>
                        <w:rPr>
                          <w:sz w:val="24"/>
                          <w:szCs w:val="24"/>
                        </w:rPr>
                      </w:pPr>
                      <w:r w:rsidRPr="00BF1AFD">
                        <w:rPr>
                          <w:sz w:val="24"/>
                          <w:szCs w:val="24"/>
                        </w:rPr>
                        <w:t xml:space="preserve">By December the capital (Nanjing) was under siege. </w:t>
                      </w:r>
                    </w:p>
                    <w:p w:rsidR="00BF1AFD" w:rsidRPr="00627E78" w:rsidRDefault="00BF1AFD" w:rsidP="00BF1AFD">
                      <w:pPr>
                        <w:spacing w:after="0" w:line="240" w:lineRule="auto"/>
                        <w:rPr>
                          <w:sz w:val="24"/>
                          <w:szCs w:val="24"/>
                        </w:rPr>
                      </w:pPr>
                      <w:r w:rsidRPr="00BF1AFD">
                        <w:rPr>
                          <w:sz w:val="24"/>
                          <w:szCs w:val="24"/>
                        </w:rPr>
                        <w:t>Jiang responded by moving his capital up the Yangzi River to Chungking, where he pleaded for help Japan invades China</w:t>
                      </w:r>
                    </w:p>
                  </w:txbxContent>
                </v:textbox>
                <w10:wrap type="square" anchorx="margin"/>
              </v:shape>
            </w:pict>
          </mc:Fallback>
        </mc:AlternateContent>
      </w:r>
      <w:r w:rsidRPr="00051DBF">
        <w:rPr>
          <w:u w:val="single"/>
        </w:rPr>
        <w:t>Questions/Main ideas:</w:t>
      </w:r>
    </w:p>
    <w:p w:rsidR="00DE2D74" w:rsidRPr="00051DBF" w:rsidRDefault="00DE2D74" w:rsidP="00DE2D74">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55520" behindDoc="0" locked="0" layoutInCell="1" allowOverlap="1" wp14:anchorId="2AC761B9" wp14:editId="3DFCC1F6">
                <wp:simplePos x="0" y="0"/>
                <wp:positionH relativeFrom="column">
                  <wp:posOffset>-914400</wp:posOffset>
                </wp:positionH>
                <wp:positionV relativeFrom="paragraph">
                  <wp:posOffset>8411210</wp:posOffset>
                </wp:positionV>
                <wp:extent cx="7686675" cy="635"/>
                <wp:effectExtent l="9525" t="9525" r="9525" b="8890"/>
                <wp:wrapNone/>
                <wp:docPr id="267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33A0B" id="AutoShape 59" o:spid="_x0000_s1026" type="#_x0000_t32" style="position:absolute;margin-left:-1in;margin-top:662.3pt;width:605.25pt;height:.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XO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aTbP&#10;MJKkhyk9H5wKydFs6Vs0aJuDZyl3xhdJT/JVvyj63SKpypbIhgfvt7OG4MRHRHchfmM1JNoPnxUD&#10;HwIJQr9Otek9JHQCncJYzrex8JNDFA7n2SLL5jOMKNxlj7OAT/JrqDbWfeKqR94osHWGiKZ1pZIS&#10;xq9MEhKR44t1nhjJrwE+r1Rb0XVBBZ1EQ4GXs+ksBFjVCeYvvZs1zb7sDDoSr6PwjSzu3Iw6SBbA&#10;Wk7YZrQdEd3FhuSd9HhQGtAZrYtQfizj5WaxWaSTdJptJmlcVZPnbZlOsm0yn1W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CNfXO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54496" behindDoc="0" locked="0" layoutInCell="1" allowOverlap="1" wp14:anchorId="24A9C659" wp14:editId="202AFEDA">
                <wp:simplePos x="0" y="0"/>
                <wp:positionH relativeFrom="column">
                  <wp:posOffset>-971550</wp:posOffset>
                </wp:positionH>
                <wp:positionV relativeFrom="paragraph">
                  <wp:posOffset>8125460</wp:posOffset>
                </wp:positionV>
                <wp:extent cx="7743825" cy="635"/>
                <wp:effectExtent l="9525" t="9525" r="9525" b="8890"/>
                <wp:wrapNone/>
                <wp:docPr id="267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11A8ED" id="AutoShape 58" o:spid="_x0000_s1026" type="#_x0000_t32" style="position:absolute;margin-left:-76.5pt;margin-top:639.8pt;width:609.75pt;height:.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q6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IIG6ro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53472" behindDoc="0" locked="0" layoutInCell="1" allowOverlap="1" wp14:anchorId="2C7FC5B7" wp14:editId="3CD0D320">
                <wp:simplePos x="0" y="0"/>
                <wp:positionH relativeFrom="column">
                  <wp:posOffset>-1028700</wp:posOffset>
                </wp:positionH>
                <wp:positionV relativeFrom="paragraph">
                  <wp:posOffset>7849235</wp:posOffset>
                </wp:positionV>
                <wp:extent cx="7800975" cy="0"/>
                <wp:effectExtent l="9525" t="9525" r="9525" b="9525"/>
                <wp:wrapNone/>
                <wp:docPr id="267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B581C" id="AutoShape 57" o:spid="_x0000_s1026" type="#_x0000_t32" style="position:absolute;margin-left:-81pt;margin-top:618.05pt;width:614.2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StG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PnNK0Y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51424" behindDoc="0" locked="0" layoutInCell="1" allowOverlap="1" wp14:anchorId="32403DB4" wp14:editId="658BFC61">
                <wp:simplePos x="0" y="0"/>
                <wp:positionH relativeFrom="column">
                  <wp:posOffset>-1028700</wp:posOffset>
                </wp:positionH>
                <wp:positionV relativeFrom="paragraph">
                  <wp:posOffset>7258685</wp:posOffset>
                </wp:positionV>
                <wp:extent cx="7800975" cy="0"/>
                <wp:effectExtent l="9525" t="9525" r="9525" b="9525"/>
                <wp:wrapNone/>
                <wp:docPr id="267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CF4D9" id="AutoShape 55" o:spid="_x0000_s1026" type="#_x0000_t32" style="position:absolute;margin-left:-81pt;margin-top:571.55pt;width:614.2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752448" behindDoc="0" locked="0" layoutInCell="1" allowOverlap="1" wp14:anchorId="465DF4D9" wp14:editId="1D86F9FB">
                <wp:simplePos x="0" y="0"/>
                <wp:positionH relativeFrom="column">
                  <wp:posOffset>-1028700</wp:posOffset>
                </wp:positionH>
                <wp:positionV relativeFrom="paragraph">
                  <wp:posOffset>7582535</wp:posOffset>
                </wp:positionV>
                <wp:extent cx="7800975" cy="0"/>
                <wp:effectExtent l="9525" t="9525" r="9525" b="9525"/>
                <wp:wrapNone/>
                <wp:docPr id="268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F6434" id="AutoShape 56" o:spid="_x0000_s1026" type="#_x0000_t32" style="position:absolute;margin-left:-81pt;margin-top:597.05pt;width:614.2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5PfIg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G8Pk98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58592" behindDoc="0" locked="0" layoutInCell="1" allowOverlap="1" wp14:anchorId="5E30E128" wp14:editId="143AA69B">
                <wp:simplePos x="0" y="0"/>
                <wp:positionH relativeFrom="column">
                  <wp:posOffset>-971550</wp:posOffset>
                </wp:positionH>
                <wp:positionV relativeFrom="paragraph">
                  <wp:posOffset>2534285</wp:posOffset>
                </wp:positionV>
                <wp:extent cx="1047750" cy="0"/>
                <wp:effectExtent l="9525" t="9525" r="9525" b="9525"/>
                <wp:wrapNone/>
                <wp:docPr id="268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EB3AA6" id="AutoShape 67" o:spid="_x0000_s1026" type="#_x0000_t32" style="position:absolute;margin-left:-76.5pt;margin-top:199.55pt;width:82.5pt;height:0;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Aw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WSW&#10;Ya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RLLAMC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57568" behindDoc="0" locked="0" layoutInCell="1" allowOverlap="1" wp14:anchorId="29165171" wp14:editId="583F1A51">
                <wp:simplePos x="0" y="0"/>
                <wp:positionH relativeFrom="column">
                  <wp:posOffset>-914400</wp:posOffset>
                </wp:positionH>
                <wp:positionV relativeFrom="paragraph">
                  <wp:posOffset>829310</wp:posOffset>
                </wp:positionV>
                <wp:extent cx="942975" cy="9525"/>
                <wp:effectExtent l="9525" t="9525" r="9525" b="9525"/>
                <wp:wrapNone/>
                <wp:docPr id="268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53A833" id="AutoShape 62" o:spid="_x0000_s1026" type="#_x0000_t32" style="position:absolute;margin-left:-1in;margin-top:65.3pt;width:74.25pt;height:.75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I5FwG8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56544" behindDoc="0" locked="0" layoutInCell="1" allowOverlap="1" wp14:anchorId="07E16D18" wp14:editId="6E22F91F">
                <wp:simplePos x="0" y="0"/>
                <wp:positionH relativeFrom="column">
                  <wp:posOffset>-914400</wp:posOffset>
                </wp:positionH>
                <wp:positionV relativeFrom="paragraph">
                  <wp:posOffset>153035</wp:posOffset>
                </wp:positionV>
                <wp:extent cx="942975" cy="0"/>
                <wp:effectExtent l="9525" t="9525" r="9525" b="9525"/>
                <wp:wrapNone/>
                <wp:docPr id="268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B7E1E" id="AutoShape 60" o:spid="_x0000_s1026" type="#_x0000_t32" style="position:absolute;margin-left:-1in;margin-top:12.05pt;width:74.25pt;height:0;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E2D74" w:rsidRPr="00051DBF" w:rsidRDefault="00DE2D74" w:rsidP="00DE2D74">
      <w:pPr>
        <w:tabs>
          <w:tab w:val="left" w:pos="3870"/>
        </w:tabs>
        <w:spacing w:line="480" w:lineRule="auto"/>
        <w:ind w:left="-1350" w:right="540" w:firstLine="1350"/>
        <w:rPr>
          <w:u w:val="single"/>
        </w:rPr>
      </w:pPr>
    </w:p>
    <w:p w:rsidR="00DE2D74" w:rsidRPr="00051DBF" w:rsidRDefault="00DE2D74" w:rsidP="00DE2D74">
      <w:pPr>
        <w:tabs>
          <w:tab w:val="left" w:pos="3870"/>
        </w:tabs>
        <w:spacing w:line="480" w:lineRule="auto"/>
        <w:ind w:left="-1350" w:right="540" w:firstLine="1350"/>
        <w:rPr>
          <w:u w:val="single"/>
        </w:rPr>
      </w:pPr>
    </w:p>
    <w:p w:rsidR="00DE2D74" w:rsidRDefault="00DE2D74" w:rsidP="00DE2D74">
      <w:pPr>
        <w:tabs>
          <w:tab w:val="left" w:pos="3870"/>
        </w:tabs>
        <w:spacing w:line="480" w:lineRule="auto"/>
        <w:ind w:left="-1350" w:right="540" w:firstLine="1350"/>
        <w:rPr>
          <w:u w:val="single"/>
        </w:rPr>
      </w:pPr>
    </w:p>
    <w:p w:rsidR="00DE2D74" w:rsidRPr="00051DBF" w:rsidRDefault="00DE2D74" w:rsidP="00DE2D74">
      <w:pPr>
        <w:rPr>
          <w:u w:val="single"/>
        </w:rPr>
      </w:pPr>
      <w:r w:rsidRPr="00051DBF">
        <w:rPr>
          <w:u w:val="single"/>
        </w:rPr>
        <w:t>Questions/Main ideas:</w:t>
      </w:r>
    </w:p>
    <w:p w:rsidR="00DE2D74" w:rsidRPr="00051DBF" w:rsidRDefault="00DE2D74" w:rsidP="00DE2D74">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65760" behindDoc="0" locked="0" layoutInCell="1" allowOverlap="1" wp14:anchorId="6A60C5AA" wp14:editId="1D8C0D5C">
                <wp:simplePos x="0" y="0"/>
                <wp:positionH relativeFrom="column">
                  <wp:posOffset>-914400</wp:posOffset>
                </wp:positionH>
                <wp:positionV relativeFrom="paragraph">
                  <wp:posOffset>8411210</wp:posOffset>
                </wp:positionV>
                <wp:extent cx="7686675" cy="635"/>
                <wp:effectExtent l="9525" t="9525" r="9525" b="8890"/>
                <wp:wrapNone/>
                <wp:docPr id="268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BEE1B" id="AutoShape 59" o:spid="_x0000_s1026" type="#_x0000_t32" style="position:absolute;margin-left:-1in;margin-top:662.3pt;width:605.25pt;height:.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0yIwIAAEE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64736" behindDoc="0" locked="0" layoutInCell="1" allowOverlap="1" wp14:anchorId="20E94CE7" wp14:editId="31380286">
                <wp:simplePos x="0" y="0"/>
                <wp:positionH relativeFrom="column">
                  <wp:posOffset>-971550</wp:posOffset>
                </wp:positionH>
                <wp:positionV relativeFrom="paragraph">
                  <wp:posOffset>8125460</wp:posOffset>
                </wp:positionV>
                <wp:extent cx="7743825" cy="635"/>
                <wp:effectExtent l="9525" t="9525" r="9525" b="8890"/>
                <wp:wrapNone/>
                <wp:docPr id="268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07E0C" id="AutoShape 58" o:spid="_x0000_s1026" type="#_x0000_t32" style="position:absolute;margin-left:-76.5pt;margin-top:639.8pt;width:609.75pt;height:.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K1NckY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63712" behindDoc="0" locked="0" layoutInCell="1" allowOverlap="1" wp14:anchorId="4CC5A8E5" wp14:editId="55ED2757">
                <wp:simplePos x="0" y="0"/>
                <wp:positionH relativeFrom="column">
                  <wp:posOffset>-1028700</wp:posOffset>
                </wp:positionH>
                <wp:positionV relativeFrom="paragraph">
                  <wp:posOffset>7849235</wp:posOffset>
                </wp:positionV>
                <wp:extent cx="7800975" cy="0"/>
                <wp:effectExtent l="9525" t="9525" r="9525" b="9525"/>
                <wp:wrapNone/>
                <wp:docPr id="268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4391B" id="AutoShape 57" o:spid="_x0000_s1026" type="#_x0000_t32" style="position:absolute;margin-left:-81pt;margin-top:618.05pt;width:614.2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4wx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M0jjDE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61664" behindDoc="0" locked="0" layoutInCell="1" allowOverlap="1" wp14:anchorId="060B1FC2" wp14:editId="73CDFF35">
                <wp:simplePos x="0" y="0"/>
                <wp:positionH relativeFrom="column">
                  <wp:posOffset>-1028700</wp:posOffset>
                </wp:positionH>
                <wp:positionV relativeFrom="paragraph">
                  <wp:posOffset>7258685</wp:posOffset>
                </wp:positionV>
                <wp:extent cx="7800975" cy="0"/>
                <wp:effectExtent l="9525" t="9525" r="9525" b="9525"/>
                <wp:wrapNone/>
                <wp:docPr id="268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67C67" id="AutoShape 55" o:spid="_x0000_s1026" type="#_x0000_t32" style="position:absolute;margin-left:-81pt;margin-top:571.55pt;width:614.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EMIgIAAD8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Iqc0Qw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62688" behindDoc="0" locked="0" layoutInCell="1" allowOverlap="1" wp14:anchorId="40C49B20" wp14:editId="517FF2AA">
                <wp:simplePos x="0" y="0"/>
                <wp:positionH relativeFrom="column">
                  <wp:posOffset>-1028700</wp:posOffset>
                </wp:positionH>
                <wp:positionV relativeFrom="paragraph">
                  <wp:posOffset>7582535</wp:posOffset>
                </wp:positionV>
                <wp:extent cx="7800975" cy="0"/>
                <wp:effectExtent l="9525" t="9525" r="9525" b="9525"/>
                <wp:wrapNone/>
                <wp:docPr id="269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A68689" id="AutoShape 56" o:spid="_x0000_s1026" type="#_x0000_t32" style="position:absolute;margin-left:-81pt;margin-top:597.05pt;width:614.2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xgIg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MyGXGA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68832" behindDoc="0" locked="0" layoutInCell="1" allowOverlap="1" wp14:anchorId="348D4E02" wp14:editId="2BF66BEF">
                <wp:simplePos x="0" y="0"/>
                <wp:positionH relativeFrom="column">
                  <wp:posOffset>-971550</wp:posOffset>
                </wp:positionH>
                <wp:positionV relativeFrom="paragraph">
                  <wp:posOffset>2534285</wp:posOffset>
                </wp:positionV>
                <wp:extent cx="1047750" cy="0"/>
                <wp:effectExtent l="9525" t="9525" r="9525" b="9525"/>
                <wp:wrapNone/>
                <wp:docPr id="269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F58CC" id="AutoShape 67" o:spid="_x0000_s1026" type="#_x0000_t32" style="position:absolute;margin-left:-76.5pt;margin-top:199.55pt;width:82.5pt;height:0;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LN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WSe&#10;Ya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UN/iz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67808" behindDoc="0" locked="0" layoutInCell="1" allowOverlap="1" wp14:anchorId="2797750F" wp14:editId="787293FE">
                <wp:simplePos x="0" y="0"/>
                <wp:positionH relativeFrom="column">
                  <wp:posOffset>-914400</wp:posOffset>
                </wp:positionH>
                <wp:positionV relativeFrom="paragraph">
                  <wp:posOffset>829310</wp:posOffset>
                </wp:positionV>
                <wp:extent cx="942975" cy="9525"/>
                <wp:effectExtent l="9525" t="9525" r="9525" b="9525"/>
                <wp:wrapNone/>
                <wp:docPr id="269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9DC93" id="AutoShape 62" o:spid="_x0000_s1026" type="#_x0000_t32" style="position:absolute;margin-left:-1in;margin-top:65.3pt;width:74.25pt;height:.75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BxybXI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66784" behindDoc="0" locked="0" layoutInCell="1" allowOverlap="1" wp14:anchorId="5EA4656B" wp14:editId="63D3944F">
                <wp:simplePos x="0" y="0"/>
                <wp:positionH relativeFrom="column">
                  <wp:posOffset>-914400</wp:posOffset>
                </wp:positionH>
                <wp:positionV relativeFrom="paragraph">
                  <wp:posOffset>153035</wp:posOffset>
                </wp:positionV>
                <wp:extent cx="942975" cy="0"/>
                <wp:effectExtent l="9525" t="9525" r="9525" b="9525"/>
                <wp:wrapNone/>
                <wp:docPr id="269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060B2" id="AutoShape 60" o:spid="_x0000_s1026" type="#_x0000_t32" style="position:absolute;margin-left:-1in;margin-top:12.05pt;width:74.25pt;height:0;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E2D74" w:rsidRPr="00051DBF" w:rsidRDefault="00BF1AFD" w:rsidP="00DE2D74">
      <w:pPr>
        <w:tabs>
          <w:tab w:val="left" w:pos="3870"/>
        </w:tabs>
        <w:spacing w:line="480" w:lineRule="auto"/>
        <w:ind w:left="-1350" w:right="540" w:firstLine="1350"/>
        <w:rPr>
          <w:u w:val="single"/>
        </w:rPr>
      </w:pPr>
      <w:r w:rsidRPr="00051DBF">
        <w:rPr>
          <w:noProof/>
          <w:u w:val="single"/>
        </w:rPr>
        <w:lastRenderedPageBreak/>
        <mc:AlternateContent>
          <mc:Choice Requires="wps">
            <w:drawing>
              <wp:anchor distT="45720" distB="45720" distL="114300" distR="114300" simplePos="0" relativeHeight="251769856" behindDoc="0" locked="0" layoutInCell="1" allowOverlap="1" wp14:anchorId="05A3E98E" wp14:editId="7C439F9C">
                <wp:simplePos x="0" y="0"/>
                <wp:positionH relativeFrom="column">
                  <wp:align>left</wp:align>
                </wp:positionH>
                <wp:positionV relativeFrom="paragraph">
                  <wp:posOffset>314325</wp:posOffset>
                </wp:positionV>
                <wp:extent cx="3467100" cy="7581900"/>
                <wp:effectExtent l="0" t="0" r="19050" b="19050"/>
                <wp:wrapSquare wrapText="bothSides"/>
                <wp:docPr id="2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581900"/>
                        </a:xfrm>
                        <a:prstGeom prst="rect">
                          <a:avLst/>
                        </a:prstGeom>
                        <a:solidFill>
                          <a:srgbClr val="FFFFFF"/>
                        </a:solidFill>
                        <a:ln w="9525">
                          <a:solidFill>
                            <a:sysClr val="window" lastClr="FFFFFF"/>
                          </a:solidFill>
                          <a:miter lim="800000"/>
                          <a:headEnd/>
                          <a:tailEnd/>
                        </a:ln>
                      </wps:spPr>
                      <wps:txbx>
                        <w:txbxContent>
                          <w:p w:rsidR="00DE2D74" w:rsidRPr="00061891" w:rsidRDefault="00BF1AFD" w:rsidP="00DE2D74">
                            <w:pPr>
                              <w:spacing w:after="0" w:line="240" w:lineRule="auto"/>
                              <w:rPr>
                                <w:b/>
                                <w:sz w:val="24"/>
                                <w:szCs w:val="24"/>
                              </w:rPr>
                            </w:pPr>
                            <w:r w:rsidRPr="00061891">
                              <w:rPr>
                                <w:b/>
                                <w:sz w:val="24"/>
                                <w:szCs w:val="24"/>
                              </w:rPr>
                              <w:t>The China Lobby</w:t>
                            </w:r>
                          </w:p>
                          <w:p w:rsidR="00BF1AFD" w:rsidRDefault="00BF1AFD" w:rsidP="00BF1AFD">
                            <w:pPr>
                              <w:spacing w:after="0" w:line="240" w:lineRule="auto"/>
                              <w:rPr>
                                <w:sz w:val="24"/>
                                <w:szCs w:val="24"/>
                              </w:rPr>
                            </w:pPr>
                            <w:r w:rsidRPr="00BF1AFD">
                              <w:rPr>
                                <w:sz w:val="24"/>
                                <w:szCs w:val="24"/>
                              </w:rPr>
                              <w:t>The West did not intervene directly in the initial ph</w:t>
                            </w:r>
                            <w:r>
                              <w:rPr>
                                <w:sz w:val="24"/>
                                <w:szCs w:val="24"/>
                              </w:rPr>
                              <w:t xml:space="preserve">ases of the Sino-Japanese war. </w:t>
                            </w:r>
                            <w:r w:rsidRPr="00BF1AFD">
                              <w:rPr>
                                <w:sz w:val="24"/>
                                <w:szCs w:val="24"/>
                              </w:rPr>
                              <w:t>Jiang was however able to raise a significant amount of money from Britain and th</w:t>
                            </w:r>
                            <w:r>
                              <w:rPr>
                                <w:sz w:val="24"/>
                                <w:szCs w:val="24"/>
                              </w:rPr>
                              <w:t xml:space="preserve">e USA through the China Lobby. </w:t>
                            </w:r>
                            <w:r w:rsidRPr="00BF1AFD">
                              <w:rPr>
                                <w:sz w:val="24"/>
                                <w:szCs w:val="24"/>
                              </w:rPr>
                              <w:t>The US also donated war materials to aid Jiang’s government in exile at this time. Japan in Asia leading up to WWII The Burma Road and the Flying Tigers</w:t>
                            </w:r>
                          </w:p>
                          <w:p w:rsidR="00BF1AFD" w:rsidRPr="00061891" w:rsidRDefault="00BF1AFD" w:rsidP="00BF1AFD">
                            <w:pPr>
                              <w:spacing w:after="0" w:line="240" w:lineRule="auto"/>
                              <w:rPr>
                                <w:b/>
                                <w:sz w:val="24"/>
                                <w:szCs w:val="24"/>
                              </w:rPr>
                            </w:pPr>
                            <w:r w:rsidRPr="00061891">
                              <w:rPr>
                                <w:b/>
                                <w:sz w:val="24"/>
                                <w:szCs w:val="24"/>
                              </w:rPr>
                              <w:t>The Rape of Nanjing</w:t>
                            </w:r>
                          </w:p>
                          <w:p w:rsidR="00BF1AFD" w:rsidRPr="00BF1AFD" w:rsidRDefault="00BF1AFD" w:rsidP="00BF1AFD">
                            <w:pPr>
                              <w:spacing w:after="0" w:line="240" w:lineRule="auto"/>
                              <w:rPr>
                                <w:sz w:val="24"/>
                                <w:szCs w:val="24"/>
                              </w:rPr>
                            </w:pPr>
                            <w:r w:rsidRPr="00BF1AFD">
                              <w:rPr>
                                <w:sz w:val="24"/>
                                <w:szCs w:val="24"/>
                              </w:rPr>
                              <w:t xml:space="preserve">In an attempt to force Jiang to surrender and </w:t>
                            </w:r>
                            <w:proofErr w:type="spellStart"/>
                            <w:r w:rsidRPr="00BF1AFD">
                              <w:rPr>
                                <w:sz w:val="24"/>
                                <w:szCs w:val="24"/>
                              </w:rPr>
                              <w:t>recognise</w:t>
                            </w:r>
                            <w:proofErr w:type="spellEnd"/>
                            <w:r w:rsidRPr="00BF1AFD">
                              <w:rPr>
                                <w:sz w:val="24"/>
                                <w:szCs w:val="24"/>
                              </w:rPr>
                              <w:t xml:space="preserve"> Manchuria as a Japanese possession. General Matsui led the Japanese army into Nanjing. </w:t>
                            </w:r>
                          </w:p>
                          <w:p w:rsidR="00BF1AFD" w:rsidRPr="00BF1AFD" w:rsidRDefault="00BF1AFD" w:rsidP="00BF1AFD">
                            <w:pPr>
                              <w:spacing w:after="0" w:line="240" w:lineRule="auto"/>
                              <w:rPr>
                                <w:sz w:val="24"/>
                                <w:szCs w:val="24"/>
                              </w:rPr>
                            </w:pPr>
                            <w:r w:rsidRPr="00BF1AFD">
                              <w:rPr>
                                <w:sz w:val="24"/>
                                <w:szCs w:val="24"/>
                              </w:rPr>
                              <w:t>While the Japanese were in Nanjing (with the support of the armies officers) the Japanese soldiers embarked on one of the worst war crimes of WWII, this became</w:t>
                            </w:r>
                            <w:r>
                              <w:rPr>
                                <w:sz w:val="24"/>
                                <w:szCs w:val="24"/>
                              </w:rPr>
                              <w:t xml:space="preserve"> known as the Rape of Nanjing. </w:t>
                            </w:r>
                            <w:r w:rsidRPr="00BF1AFD">
                              <w:rPr>
                                <w:sz w:val="24"/>
                                <w:szCs w:val="24"/>
                              </w:rPr>
                              <w:t>The Japanese army took part in the systematic murder of the civil</w:t>
                            </w:r>
                            <w:r>
                              <w:rPr>
                                <w:sz w:val="24"/>
                                <w:szCs w:val="24"/>
                              </w:rPr>
                              <w:t xml:space="preserve">ian population. </w:t>
                            </w:r>
                            <w:r w:rsidRPr="00BF1AFD">
                              <w:rPr>
                                <w:sz w:val="24"/>
                                <w:szCs w:val="24"/>
                              </w:rPr>
                              <w:t>This did not demoralize the Chinese popu</w:t>
                            </w:r>
                            <w:r>
                              <w:rPr>
                                <w:sz w:val="24"/>
                                <w:szCs w:val="24"/>
                              </w:rPr>
                              <w:t xml:space="preserve">lation as Matsui had intended. </w:t>
                            </w:r>
                            <w:r w:rsidRPr="00BF1AFD">
                              <w:rPr>
                                <w:sz w:val="24"/>
                                <w:szCs w:val="24"/>
                              </w:rPr>
                              <w:t>Instead it created a rage in the Chinese population that still echoes today.</w:t>
                            </w:r>
                            <w:r>
                              <w:rPr>
                                <w:sz w:val="24"/>
                                <w:szCs w:val="24"/>
                              </w:rPr>
                              <w:t xml:space="preserve"> </w:t>
                            </w:r>
                            <w:r w:rsidRPr="00BF1AFD">
                              <w:rPr>
                                <w:sz w:val="24"/>
                                <w:szCs w:val="24"/>
                              </w:rPr>
                              <w:t>The Nanjing Massacre, commonly known as the Rape of Nanjing, was committed by the Japanese military in Nanjing (Nanking), then the capital of the Republic of China, after it fell</w:t>
                            </w:r>
                            <w:r>
                              <w:rPr>
                                <w:sz w:val="24"/>
                                <w:szCs w:val="24"/>
                              </w:rPr>
                              <w:t xml:space="preserve"> to the Imperial Japanese Army. </w:t>
                            </w:r>
                            <w:r w:rsidRPr="00BF1AFD">
                              <w:rPr>
                                <w:sz w:val="24"/>
                                <w:szCs w:val="24"/>
                              </w:rPr>
                              <w:t>The duration of the massacre  lasted a</w:t>
                            </w:r>
                            <w:r>
                              <w:rPr>
                                <w:sz w:val="24"/>
                                <w:szCs w:val="24"/>
                              </w:rPr>
                              <w:t xml:space="preserve">pproximately four to six weeks. </w:t>
                            </w:r>
                            <w:r w:rsidRPr="00BF1AFD">
                              <w:rPr>
                                <w:sz w:val="24"/>
                                <w:szCs w:val="24"/>
                              </w:rPr>
                              <w:t>Japanese officials still refuse to be completely clear about civil</w:t>
                            </w:r>
                            <w:r>
                              <w:rPr>
                                <w:sz w:val="24"/>
                                <w:szCs w:val="24"/>
                              </w:rPr>
                              <w:t xml:space="preserve">ian deaths. </w:t>
                            </w:r>
                            <w:r w:rsidRPr="00BF1AFD">
                              <w:rPr>
                                <w:sz w:val="24"/>
                                <w:szCs w:val="24"/>
                              </w:rPr>
                              <w:t>During the occupation of Nanking, the Japanese army committed numerous atrocities, such as rape, looting, arson and the execution of prisoners of war an</w:t>
                            </w:r>
                            <w:r>
                              <w:rPr>
                                <w:sz w:val="24"/>
                                <w:szCs w:val="24"/>
                              </w:rPr>
                              <w:t>d civilians including children .</w:t>
                            </w:r>
                            <w:r w:rsidRPr="00BF1AFD">
                              <w:rPr>
                                <w:sz w:val="24"/>
                                <w:szCs w:val="24"/>
                              </w:rPr>
                              <w:t>The executions began under the pretext of eliminating Chinese so</w:t>
                            </w:r>
                            <w:r>
                              <w:rPr>
                                <w:sz w:val="24"/>
                                <w:szCs w:val="24"/>
                              </w:rPr>
                              <w:t xml:space="preserve">ldiers disguised as civilians, </w:t>
                            </w:r>
                            <w:r w:rsidRPr="00BF1AFD">
                              <w:rPr>
                                <w:sz w:val="24"/>
                                <w:szCs w:val="24"/>
                              </w:rPr>
                              <w:t>It is claimed that a large number of innocent  men were inten</w:t>
                            </w:r>
                            <w:r>
                              <w:rPr>
                                <w:sz w:val="24"/>
                                <w:szCs w:val="24"/>
                              </w:rPr>
                              <w:t xml:space="preserve">tionally misidentified as enemy </w:t>
                            </w:r>
                            <w:r w:rsidRPr="00BF1AFD">
                              <w:rPr>
                                <w:sz w:val="24"/>
                                <w:szCs w:val="24"/>
                              </w:rPr>
                              <w:t>combatants and executed as t</w:t>
                            </w:r>
                            <w:r>
                              <w:rPr>
                                <w:sz w:val="24"/>
                                <w:szCs w:val="24"/>
                              </w:rPr>
                              <w:t xml:space="preserve">he massacre gathered momentum. </w:t>
                            </w:r>
                            <w:r w:rsidRPr="00BF1AFD">
                              <w:rPr>
                                <w:sz w:val="24"/>
                                <w:szCs w:val="24"/>
                              </w:rPr>
                              <w:t xml:space="preserve">A large number of women and children were also killed, as rape and murder became more widespread. Some estimates of civilian deaths top 300,000 people. </w:t>
                            </w:r>
                          </w:p>
                          <w:p w:rsidR="00BF1AFD" w:rsidRPr="00627E78" w:rsidRDefault="00BF1AFD" w:rsidP="00BF1AFD">
                            <w:pPr>
                              <w:spacing w:after="0" w:line="240" w:lineRule="auto"/>
                              <w:rPr>
                                <w:sz w:val="24"/>
                                <w:szCs w:val="24"/>
                              </w:rPr>
                            </w:pPr>
                            <w:r w:rsidRPr="00BF1AFD">
                              <w:rPr>
                                <w:sz w:val="24"/>
                                <w:szCs w:val="24"/>
                              </w:rPr>
                              <w:t>The Japanese government has given numbers as low as a couple of hundred deaths. The Japanese Invasion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A3E98E" id="_x0000_t202" coordsize="21600,21600" o:spt="202" path="m,l,21600r21600,l21600,xe">
                <v:stroke joinstyle="miter"/>
                <v:path gradientshapeok="t" o:connecttype="rect"/>
              </v:shapetype>
              <v:shape id="_x0000_s1036" type="#_x0000_t202" style="position:absolute;left:0;text-align:left;margin-left:0;margin-top:24.75pt;width:273pt;height:597pt;z-index:251769856;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" strokecolor="window">
                <v:textbox>
                  <w:txbxContent>
                    <w:p w:rsidR="00DE2D74" w:rsidRPr="00061891" w:rsidRDefault="00BF1AFD" w:rsidP="00DE2D74">
                      <w:pPr>
                        <w:spacing w:after="0" w:line="240" w:lineRule="auto"/>
                        <w:rPr>
                          <w:b/>
                          <w:sz w:val="24"/>
                          <w:szCs w:val="24"/>
                        </w:rPr>
                      </w:pPr>
                      <w:r w:rsidRPr="00061891">
                        <w:rPr>
                          <w:b/>
                          <w:sz w:val="24"/>
                          <w:szCs w:val="24"/>
                        </w:rPr>
                        <w:t>The China Lobby</w:t>
                      </w:r>
                    </w:p>
                    <w:p w:rsidR="00BF1AFD" w:rsidRDefault="00BF1AFD" w:rsidP="00BF1AFD">
                      <w:pPr>
                        <w:spacing w:after="0" w:line="240" w:lineRule="auto"/>
                        <w:rPr>
                          <w:sz w:val="24"/>
                          <w:szCs w:val="24"/>
                        </w:rPr>
                      </w:pPr>
                      <w:r w:rsidRPr="00BF1AFD">
                        <w:rPr>
                          <w:sz w:val="24"/>
                          <w:szCs w:val="24"/>
                        </w:rPr>
                        <w:t>The West did not intervene directly in the initial ph</w:t>
                      </w:r>
                      <w:r>
                        <w:rPr>
                          <w:sz w:val="24"/>
                          <w:szCs w:val="24"/>
                        </w:rPr>
                        <w:t xml:space="preserve">ases of the Sino-Japanese war. </w:t>
                      </w:r>
                      <w:r w:rsidRPr="00BF1AFD">
                        <w:rPr>
                          <w:sz w:val="24"/>
                          <w:szCs w:val="24"/>
                        </w:rPr>
                        <w:t>Jiang was however able to raise a significant amount of money from Britain and th</w:t>
                      </w:r>
                      <w:r>
                        <w:rPr>
                          <w:sz w:val="24"/>
                          <w:szCs w:val="24"/>
                        </w:rPr>
                        <w:t xml:space="preserve">e USA through the China Lobby. </w:t>
                      </w:r>
                      <w:r w:rsidRPr="00BF1AFD">
                        <w:rPr>
                          <w:sz w:val="24"/>
                          <w:szCs w:val="24"/>
                        </w:rPr>
                        <w:t>The US also donated war materials to aid Jiang’s government in exile at this time. Japan in Asia leading up to WWII The Burma Road and the Flying Tigers</w:t>
                      </w:r>
                    </w:p>
                    <w:p w:rsidR="00BF1AFD" w:rsidRPr="00061891" w:rsidRDefault="00BF1AFD" w:rsidP="00BF1AFD">
                      <w:pPr>
                        <w:spacing w:after="0" w:line="240" w:lineRule="auto"/>
                        <w:rPr>
                          <w:b/>
                          <w:sz w:val="24"/>
                          <w:szCs w:val="24"/>
                        </w:rPr>
                      </w:pPr>
                      <w:r w:rsidRPr="00061891">
                        <w:rPr>
                          <w:b/>
                          <w:sz w:val="24"/>
                          <w:szCs w:val="24"/>
                        </w:rPr>
                        <w:t>The Rape of Nanjing</w:t>
                      </w:r>
                    </w:p>
                    <w:p w:rsidR="00BF1AFD" w:rsidRPr="00BF1AFD" w:rsidRDefault="00BF1AFD" w:rsidP="00BF1AFD">
                      <w:pPr>
                        <w:spacing w:after="0" w:line="240" w:lineRule="auto"/>
                        <w:rPr>
                          <w:sz w:val="24"/>
                          <w:szCs w:val="24"/>
                        </w:rPr>
                      </w:pPr>
                      <w:r w:rsidRPr="00BF1AFD">
                        <w:rPr>
                          <w:sz w:val="24"/>
                          <w:szCs w:val="24"/>
                        </w:rPr>
                        <w:t xml:space="preserve">In an attempt to force Jiang to surrender and </w:t>
                      </w:r>
                      <w:proofErr w:type="spellStart"/>
                      <w:r w:rsidRPr="00BF1AFD">
                        <w:rPr>
                          <w:sz w:val="24"/>
                          <w:szCs w:val="24"/>
                        </w:rPr>
                        <w:t>recognise</w:t>
                      </w:r>
                      <w:proofErr w:type="spellEnd"/>
                      <w:r w:rsidRPr="00BF1AFD">
                        <w:rPr>
                          <w:sz w:val="24"/>
                          <w:szCs w:val="24"/>
                        </w:rPr>
                        <w:t xml:space="preserve"> Manchuria as a Japanese possession. General Matsui led the Japanese army into Nanjing. </w:t>
                      </w:r>
                    </w:p>
                    <w:p w:rsidR="00BF1AFD" w:rsidRPr="00BF1AFD" w:rsidRDefault="00BF1AFD" w:rsidP="00BF1AFD">
                      <w:pPr>
                        <w:spacing w:after="0" w:line="240" w:lineRule="auto"/>
                        <w:rPr>
                          <w:sz w:val="24"/>
                          <w:szCs w:val="24"/>
                        </w:rPr>
                      </w:pPr>
                      <w:r w:rsidRPr="00BF1AFD">
                        <w:rPr>
                          <w:sz w:val="24"/>
                          <w:szCs w:val="24"/>
                        </w:rPr>
                        <w:t>While the Japanese were in Nanjing (with the support of the armies officers) the Japanese soldiers embarked on one of the worst war crimes of WWII, this became</w:t>
                      </w:r>
                      <w:r>
                        <w:rPr>
                          <w:sz w:val="24"/>
                          <w:szCs w:val="24"/>
                        </w:rPr>
                        <w:t xml:space="preserve"> known as the Rape of Nanjing. </w:t>
                      </w:r>
                      <w:r w:rsidRPr="00BF1AFD">
                        <w:rPr>
                          <w:sz w:val="24"/>
                          <w:szCs w:val="24"/>
                        </w:rPr>
                        <w:t>The Japanese army took part in the systematic murder of the civil</w:t>
                      </w:r>
                      <w:r>
                        <w:rPr>
                          <w:sz w:val="24"/>
                          <w:szCs w:val="24"/>
                        </w:rPr>
                        <w:t xml:space="preserve">ian population. </w:t>
                      </w:r>
                      <w:r w:rsidRPr="00BF1AFD">
                        <w:rPr>
                          <w:sz w:val="24"/>
                          <w:szCs w:val="24"/>
                        </w:rPr>
                        <w:t>This did not demoralize the Chinese popu</w:t>
                      </w:r>
                      <w:r>
                        <w:rPr>
                          <w:sz w:val="24"/>
                          <w:szCs w:val="24"/>
                        </w:rPr>
                        <w:t xml:space="preserve">lation as Matsui had intended. </w:t>
                      </w:r>
                      <w:r w:rsidRPr="00BF1AFD">
                        <w:rPr>
                          <w:sz w:val="24"/>
                          <w:szCs w:val="24"/>
                        </w:rPr>
                        <w:t>Instead it created a rage in the Chinese population that still echoes today.</w:t>
                      </w:r>
                      <w:r>
                        <w:rPr>
                          <w:sz w:val="24"/>
                          <w:szCs w:val="24"/>
                        </w:rPr>
                        <w:t xml:space="preserve"> </w:t>
                      </w:r>
                      <w:r w:rsidRPr="00BF1AFD">
                        <w:rPr>
                          <w:sz w:val="24"/>
                          <w:szCs w:val="24"/>
                        </w:rPr>
                        <w:t>The Nanjing Massacre, commonly known as the Rape of Nanjing, was committed by the Japanese military in Nanjing (Nanking), then the capital of the Republic of China, after it fell</w:t>
                      </w:r>
                      <w:r>
                        <w:rPr>
                          <w:sz w:val="24"/>
                          <w:szCs w:val="24"/>
                        </w:rPr>
                        <w:t xml:space="preserve"> to the Imperial Japanese Army. </w:t>
                      </w:r>
                      <w:r w:rsidRPr="00BF1AFD">
                        <w:rPr>
                          <w:sz w:val="24"/>
                          <w:szCs w:val="24"/>
                        </w:rPr>
                        <w:t>The duration of the massacre  lasted a</w:t>
                      </w:r>
                      <w:r>
                        <w:rPr>
                          <w:sz w:val="24"/>
                          <w:szCs w:val="24"/>
                        </w:rPr>
                        <w:t xml:space="preserve">pproximately four to six weeks. </w:t>
                      </w:r>
                      <w:r w:rsidRPr="00BF1AFD">
                        <w:rPr>
                          <w:sz w:val="24"/>
                          <w:szCs w:val="24"/>
                        </w:rPr>
                        <w:t>Japanese officials still refuse to be completely clear about civil</w:t>
                      </w:r>
                      <w:r>
                        <w:rPr>
                          <w:sz w:val="24"/>
                          <w:szCs w:val="24"/>
                        </w:rPr>
                        <w:t xml:space="preserve">ian deaths. </w:t>
                      </w:r>
                      <w:r w:rsidRPr="00BF1AFD">
                        <w:rPr>
                          <w:sz w:val="24"/>
                          <w:szCs w:val="24"/>
                        </w:rPr>
                        <w:t>During the occupation of Nanking, the Japanese army committed numerous atrocities, such as rape, looting, arson and the execution of prisoners of war an</w:t>
                      </w:r>
                      <w:r>
                        <w:rPr>
                          <w:sz w:val="24"/>
                          <w:szCs w:val="24"/>
                        </w:rPr>
                        <w:t>d civilians including children .</w:t>
                      </w:r>
                      <w:r w:rsidRPr="00BF1AFD">
                        <w:rPr>
                          <w:sz w:val="24"/>
                          <w:szCs w:val="24"/>
                        </w:rPr>
                        <w:t>The executions began under the pretext of eliminating Chinese so</w:t>
                      </w:r>
                      <w:r>
                        <w:rPr>
                          <w:sz w:val="24"/>
                          <w:szCs w:val="24"/>
                        </w:rPr>
                        <w:t xml:space="preserve">ldiers disguised as civilians, </w:t>
                      </w:r>
                      <w:r w:rsidRPr="00BF1AFD">
                        <w:rPr>
                          <w:sz w:val="24"/>
                          <w:szCs w:val="24"/>
                        </w:rPr>
                        <w:t>It is claimed that a large number of innocent  men were inten</w:t>
                      </w:r>
                      <w:r>
                        <w:rPr>
                          <w:sz w:val="24"/>
                          <w:szCs w:val="24"/>
                        </w:rPr>
                        <w:t xml:space="preserve">tionally misidentified as enemy </w:t>
                      </w:r>
                      <w:r w:rsidRPr="00BF1AFD">
                        <w:rPr>
                          <w:sz w:val="24"/>
                          <w:szCs w:val="24"/>
                        </w:rPr>
                        <w:t>combatants and executed as t</w:t>
                      </w:r>
                      <w:r>
                        <w:rPr>
                          <w:sz w:val="24"/>
                          <w:szCs w:val="24"/>
                        </w:rPr>
                        <w:t xml:space="preserve">he massacre gathered momentum. </w:t>
                      </w:r>
                      <w:r w:rsidRPr="00BF1AFD">
                        <w:rPr>
                          <w:sz w:val="24"/>
                          <w:szCs w:val="24"/>
                        </w:rPr>
                        <w:t xml:space="preserve">A large number of women and children were also killed, as rape and murder became more widespread. Some estimates of civilian deaths top 300,000 people. </w:t>
                      </w:r>
                    </w:p>
                    <w:p w:rsidR="00BF1AFD" w:rsidRPr="00627E78" w:rsidRDefault="00BF1AFD" w:rsidP="00BF1AFD">
                      <w:pPr>
                        <w:spacing w:after="0" w:line="240" w:lineRule="auto"/>
                        <w:rPr>
                          <w:sz w:val="24"/>
                          <w:szCs w:val="24"/>
                        </w:rPr>
                      </w:pPr>
                      <w:r w:rsidRPr="00BF1AFD">
                        <w:rPr>
                          <w:sz w:val="24"/>
                          <w:szCs w:val="24"/>
                        </w:rPr>
                        <w:t>The Japanese government has given numbers as low as a couple of hundred deaths. The Japanese Invasion</w:t>
                      </w:r>
                    </w:p>
                  </w:txbxContent>
                </v:textbox>
                <w10:wrap type="square"/>
              </v:shape>
            </w:pict>
          </mc:Fallback>
        </mc:AlternateContent>
      </w:r>
    </w:p>
    <w:p w:rsidR="00DE2D74" w:rsidRPr="00051DBF" w:rsidRDefault="00DE2D74" w:rsidP="00DE2D74">
      <w:pPr>
        <w:tabs>
          <w:tab w:val="left" w:pos="3870"/>
        </w:tabs>
        <w:spacing w:line="480" w:lineRule="auto"/>
        <w:ind w:left="-1350" w:right="540" w:firstLine="1350"/>
        <w:rPr>
          <w:u w:val="single"/>
        </w:rPr>
      </w:pPr>
    </w:p>
    <w:p w:rsidR="00DE2D74" w:rsidRPr="00051DBF" w:rsidRDefault="00DE2D74" w:rsidP="00DE2D74">
      <w:pPr>
        <w:rPr>
          <w:u w:val="single"/>
        </w:rPr>
      </w:pPr>
      <w:r w:rsidRPr="00051DBF">
        <w:rPr>
          <w:noProof/>
          <w:u w:val="single"/>
        </w:rPr>
        <w:lastRenderedPageBreak/>
        <mc:AlternateContent>
          <mc:Choice Requires="wps">
            <w:drawing>
              <wp:anchor distT="45720" distB="45720" distL="114300" distR="114300" simplePos="0" relativeHeight="251780096" behindDoc="0" locked="0" layoutInCell="1" allowOverlap="1" wp14:anchorId="7A9EFC3F" wp14:editId="403FE629">
                <wp:simplePos x="0" y="0"/>
                <wp:positionH relativeFrom="margin">
                  <wp:posOffset>3028950</wp:posOffset>
                </wp:positionH>
                <wp:positionV relativeFrom="paragraph">
                  <wp:posOffset>0</wp:posOffset>
                </wp:positionV>
                <wp:extent cx="3467100" cy="7305675"/>
                <wp:effectExtent l="0" t="0" r="19050" b="28575"/>
                <wp:wrapSquare wrapText="bothSides"/>
                <wp:docPr id="26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DE2D74" w:rsidRPr="00061891" w:rsidRDefault="00061891" w:rsidP="00DE2D74">
                            <w:pPr>
                              <w:spacing w:after="0" w:line="240" w:lineRule="auto"/>
                              <w:rPr>
                                <w:b/>
                                <w:sz w:val="32"/>
                                <w:szCs w:val="24"/>
                              </w:rPr>
                            </w:pPr>
                            <w:r w:rsidRPr="00061891">
                              <w:rPr>
                                <w:b/>
                                <w:sz w:val="32"/>
                                <w:szCs w:val="24"/>
                              </w:rPr>
                              <w:t>Jiang’s response to Japanese aggression</w:t>
                            </w:r>
                          </w:p>
                          <w:p w:rsidR="00061891" w:rsidRPr="00061891" w:rsidRDefault="00061891" w:rsidP="00061891">
                            <w:pPr>
                              <w:spacing w:after="0" w:line="240" w:lineRule="auto"/>
                              <w:rPr>
                                <w:sz w:val="24"/>
                                <w:szCs w:val="24"/>
                              </w:rPr>
                            </w:pPr>
                            <w:r w:rsidRPr="00061891">
                              <w:rPr>
                                <w:sz w:val="24"/>
                                <w:szCs w:val="24"/>
                              </w:rPr>
                              <w:t xml:space="preserve">In an attempt to slow the Japanese armies advance, Jiang ordered the dykes along the Yangzi cut. </w:t>
                            </w:r>
                          </w:p>
                          <w:p w:rsidR="00061891" w:rsidRPr="00061891" w:rsidRDefault="00061891" w:rsidP="00061891">
                            <w:pPr>
                              <w:spacing w:after="0" w:line="240" w:lineRule="auto"/>
                              <w:rPr>
                                <w:sz w:val="24"/>
                                <w:szCs w:val="24"/>
                              </w:rPr>
                            </w:pPr>
                            <w:r w:rsidRPr="00061891">
                              <w:rPr>
                                <w:sz w:val="24"/>
                                <w:szCs w:val="24"/>
                              </w:rPr>
                              <w:t xml:space="preserve">This resulted in the flooding of the low lying plains regions and resulted in the deaths of over one million peasants. </w:t>
                            </w:r>
                          </w:p>
                          <w:p w:rsidR="00061891" w:rsidRDefault="00061891" w:rsidP="00061891">
                            <w:pPr>
                              <w:spacing w:after="0" w:line="240" w:lineRule="auto"/>
                              <w:rPr>
                                <w:sz w:val="24"/>
                                <w:szCs w:val="24"/>
                              </w:rPr>
                            </w:pPr>
                            <w:r w:rsidRPr="00061891">
                              <w:rPr>
                                <w:sz w:val="24"/>
                                <w:szCs w:val="24"/>
                              </w:rPr>
                              <w:t>This destruction only slowed the Japanese for a few days</w:t>
                            </w:r>
                          </w:p>
                          <w:p w:rsidR="00061891" w:rsidRPr="00061891" w:rsidRDefault="00061891" w:rsidP="00061891">
                            <w:pPr>
                              <w:spacing w:after="0" w:line="240" w:lineRule="auto"/>
                              <w:rPr>
                                <w:b/>
                                <w:sz w:val="32"/>
                                <w:szCs w:val="24"/>
                              </w:rPr>
                            </w:pPr>
                            <w:r w:rsidRPr="00061891">
                              <w:rPr>
                                <w:b/>
                                <w:sz w:val="32"/>
                                <w:szCs w:val="24"/>
                              </w:rPr>
                              <w:t>Stalemate on the Asian Mainland</w:t>
                            </w:r>
                          </w:p>
                          <w:p w:rsidR="00061891" w:rsidRPr="00061891" w:rsidRDefault="00061891" w:rsidP="00061891">
                            <w:pPr>
                              <w:spacing w:after="0" w:line="240" w:lineRule="auto"/>
                              <w:rPr>
                                <w:sz w:val="24"/>
                                <w:szCs w:val="24"/>
                              </w:rPr>
                            </w:pPr>
                            <w:r w:rsidRPr="00061891">
                              <w:rPr>
                                <w:sz w:val="24"/>
                                <w:szCs w:val="24"/>
                              </w:rPr>
                              <w:t xml:space="preserve">The war was halted when the Japanese came to the Yangtze gorges where the river comes out of the mountains and into a series of narrow canyons. </w:t>
                            </w:r>
                          </w:p>
                          <w:p w:rsidR="00061891" w:rsidRPr="00061891" w:rsidRDefault="00061891" w:rsidP="00061891">
                            <w:pPr>
                              <w:spacing w:after="0" w:line="240" w:lineRule="auto"/>
                              <w:rPr>
                                <w:sz w:val="24"/>
                                <w:szCs w:val="24"/>
                              </w:rPr>
                            </w:pPr>
                            <w:r w:rsidRPr="00061891">
                              <w:rPr>
                                <w:sz w:val="24"/>
                                <w:szCs w:val="24"/>
                              </w:rPr>
                              <w:t xml:space="preserve">The passage was too heavily defended and out of range of the Japanese aircraft. </w:t>
                            </w:r>
                          </w:p>
                          <w:p w:rsidR="00061891" w:rsidRPr="00061891" w:rsidRDefault="00061891" w:rsidP="00061891">
                            <w:pPr>
                              <w:spacing w:after="0" w:line="240" w:lineRule="auto"/>
                              <w:rPr>
                                <w:sz w:val="24"/>
                                <w:szCs w:val="24"/>
                              </w:rPr>
                            </w:pPr>
                            <w:r w:rsidRPr="00061891">
                              <w:rPr>
                                <w:sz w:val="24"/>
                                <w:szCs w:val="24"/>
                              </w:rPr>
                              <w:t xml:space="preserve">This resulted in a six-year undeclared truce. </w:t>
                            </w:r>
                          </w:p>
                          <w:p w:rsidR="00061891" w:rsidRPr="00061891" w:rsidRDefault="00061891" w:rsidP="00061891">
                            <w:pPr>
                              <w:spacing w:after="0" w:line="240" w:lineRule="auto"/>
                              <w:rPr>
                                <w:sz w:val="24"/>
                                <w:szCs w:val="24"/>
                              </w:rPr>
                            </w:pPr>
                            <w:r w:rsidRPr="00061891">
                              <w:rPr>
                                <w:sz w:val="24"/>
                                <w:szCs w:val="24"/>
                              </w:rPr>
                              <w:t xml:space="preserve">Significant conflict would not resume on the Chinese mainland until 1944. </w:t>
                            </w:r>
                          </w:p>
                          <w:p w:rsidR="00061891" w:rsidRDefault="00061891" w:rsidP="00061891">
                            <w:pPr>
                              <w:spacing w:after="0" w:line="240" w:lineRule="auto"/>
                              <w:rPr>
                                <w:sz w:val="24"/>
                                <w:szCs w:val="24"/>
                              </w:rPr>
                            </w:pPr>
                            <w:r w:rsidRPr="00061891">
                              <w:rPr>
                                <w:sz w:val="24"/>
                                <w:szCs w:val="24"/>
                              </w:rPr>
                              <w:t>Jiang felt secure in his mountainous retreat, and continued to receive aid from Soviet, American and British sources. Consequently Jiang felt that he could concentrate on the threat of Mao’s communist forces, which were gaining power and popularity</w:t>
                            </w:r>
                          </w:p>
                          <w:p w:rsidR="00061891" w:rsidRPr="00627E78" w:rsidRDefault="00061891" w:rsidP="00061891">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EFC3F" id="_x0000_s1037" type="#_x0000_t202" style="position:absolute;margin-left:238.5pt;margin-top:0;width:273pt;height:575.25pt;z-index:25178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" strokecolor="window">
                <v:textbox>
                  <w:txbxContent>
                    <w:p w:rsidR="00DE2D74" w:rsidRPr="00061891" w:rsidRDefault="00061891" w:rsidP="00DE2D74">
                      <w:pPr>
                        <w:spacing w:after="0" w:line="240" w:lineRule="auto"/>
                        <w:rPr>
                          <w:b/>
                          <w:sz w:val="32"/>
                          <w:szCs w:val="24"/>
                        </w:rPr>
                      </w:pPr>
                      <w:r w:rsidRPr="00061891">
                        <w:rPr>
                          <w:b/>
                          <w:sz w:val="32"/>
                          <w:szCs w:val="24"/>
                        </w:rPr>
                        <w:t>Jiang’s response to Japanese aggression</w:t>
                      </w:r>
                    </w:p>
                    <w:p w:rsidR="00061891" w:rsidRPr="00061891" w:rsidRDefault="00061891" w:rsidP="00061891">
                      <w:pPr>
                        <w:spacing w:after="0" w:line="240" w:lineRule="auto"/>
                        <w:rPr>
                          <w:sz w:val="24"/>
                          <w:szCs w:val="24"/>
                        </w:rPr>
                      </w:pPr>
                      <w:r w:rsidRPr="00061891">
                        <w:rPr>
                          <w:sz w:val="24"/>
                          <w:szCs w:val="24"/>
                        </w:rPr>
                        <w:t xml:space="preserve">In an attempt to slow the Japanese armies advance, Jiang ordered the dykes along the Yangzi cut. </w:t>
                      </w:r>
                    </w:p>
                    <w:p w:rsidR="00061891" w:rsidRPr="00061891" w:rsidRDefault="00061891" w:rsidP="00061891">
                      <w:pPr>
                        <w:spacing w:after="0" w:line="240" w:lineRule="auto"/>
                        <w:rPr>
                          <w:sz w:val="24"/>
                          <w:szCs w:val="24"/>
                        </w:rPr>
                      </w:pPr>
                      <w:r w:rsidRPr="00061891">
                        <w:rPr>
                          <w:sz w:val="24"/>
                          <w:szCs w:val="24"/>
                        </w:rPr>
                        <w:t xml:space="preserve">This resulted in the flooding of the low lying plains regions and resulted in the deaths of over one million peasants. </w:t>
                      </w:r>
                    </w:p>
                    <w:p w:rsidR="00061891" w:rsidRDefault="00061891" w:rsidP="00061891">
                      <w:pPr>
                        <w:spacing w:after="0" w:line="240" w:lineRule="auto"/>
                        <w:rPr>
                          <w:sz w:val="24"/>
                          <w:szCs w:val="24"/>
                        </w:rPr>
                      </w:pPr>
                      <w:r w:rsidRPr="00061891">
                        <w:rPr>
                          <w:sz w:val="24"/>
                          <w:szCs w:val="24"/>
                        </w:rPr>
                        <w:t>This destruction only slowed the Japanese for a few days</w:t>
                      </w:r>
                    </w:p>
                    <w:p w:rsidR="00061891" w:rsidRPr="00061891" w:rsidRDefault="00061891" w:rsidP="00061891">
                      <w:pPr>
                        <w:spacing w:after="0" w:line="240" w:lineRule="auto"/>
                        <w:rPr>
                          <w:b/>
                          <w:sz w:val="32"/>
                          <w:szCs w:val="24"/>
                        </w:rPr>
                      </w:pPr>
                      <w:r w:rsidRPr="00061891">
                        <w:rPr>
                          <w:b/>
                          <w:sz w:val="32"/>
                          <w:szCs w:val="24"/>
                        </w:rPr>
                        <w:t>Stalemate on the Asian Mainland</w:t>
                      </w:r>
                    </w:p>
                    <w:p w:rsidR="00061891" w:rsidRPr="00061891" w:rsidRDefault="00061891" w:rsidP="00061891">
                      <w:pPr>
                        <w:spacing w:after="0" w:line="240" w:lineRule="auto"/>
                        <w:rPr>
                          <w:sz w:val="24"/>
                          <w:szCs w:val="24"/>
                        </w:rPr>
                      </w:pPr>
                      <w:r w:rsidRPr="00061891">
                        <w:rPr>
                          <w:sz w:val="24"/>
                          <w:szCs w:val="24"/>
                        </w:rPr>
                        <w:t xml:space="preserve">The war was halted when the Japanese came to the Yangtze gorges where the river comes out of the mountains and into a series of narrow canyons. </w:t>
                      </w:r>
                    </w:p>
                    <w:p w:rsidR="00061891" w:rsidRPr="00061891" w:rsidRDefault="00061891" w:rsidP="00061891">
                      <w:pPr>
                        <w:spacing w:after="0" w:line="240" w:lineRule="auto"/>
                        <w:rPr>
                          <w:sz w:val="24"/>
                          <w:szCs w:val="24"/>
                        </w:rPr>
                      </w:pPr>
                      <w:r w:rsidRPr="00061891">
                        <w:rPr>
                          <w:sz w:val="24"/>
                          <w:szCs w:val="24"/>
                        </w:rPr>
                        <w:t xml:space="preserve">The passage was too heavily defended and out of range of the Japanese aircraft. </w:t>
                      </w:r>
                    </w:p>
                    <w:p w:rsidR="00061891" w:rsidRPr="00061891" w:rsidRDefault="00061891" w:rsidP="00061891">
                      <w:pPr>
                        <w:spacing w:after="0" w:line="240" w:lineRule="auto"/>
                        <w:rPr>
                          <w:sz w:val="24"/>
                          <w:szCs w:val="24"/>
                        </w:rPr>
                      </w:pPr>
                      <w:r w:rsidRPr="00061891">
                        <w:rPr>
                          <w:sz w:val="24"/>
                          <w:szCs w:val="24"/>
                        </w:rPr>
                        <w:t xml:space="preserve">This resulted in a six-year undeclared truce. </w:t>
                      </w:r>
                    </w:p>
                    <w:p w:rsidR="00061891" w:rsidRPr="00061891" w:rsidRDefault="00061891" w:rsidP="00061891">
                      <w:pPr>
                        <w:spacing w:after="0" w:line="240" w:lineRule="auto"/>
                        <w:rPr>
                          <w:sz w:val="24"/>
                          <w:szCs w:val="24"/>
                        </w:rPr>
                      </w:pPr>
                      <w:r w:rsidRPr="00061891">
                        <w:rPr>
                          <w:sz w:val="24"/>
                          <w:szCs w:val="24"/>
                        </w:rPr>
                        <w:t xml:space="preserve">Significant conflict would not resume on the Chinese mainland until 1944. </w:t>
                      </w:r>
                    </w:p>
                    <w:p w:rsidR="00061891" w:rsidRDefault="00061891" w:rsidP="00061891">
                      <w:pPr>
                        <w:spacing w:after="0" w:line="240" w:lineRule="auto"/>
                        <w:rPr>
                          <w:sz w:val="24"/>
                          <w:szCs w:val="24"/>
                        </w:rPr>
                      </w:pPr>
                      <w:r w:rsidRPr="00061891">
                        <w:rPr>
                          <w:sz w:val="24"/>
                          <w:szCs w:val="24"/>
                        </w:rPr>
                        <w:t>Jiang felt secure in his mountainous retreat, and continued to receive aid from Soviet, American and British sources. Consequently Jiang felt that he could concentrate on the threat of Mao’s communist forces, which were gaining power and popularity</w:t>
                      </w:r>
                    </w:p>
                    <w:p w:rsidR="00061891" w:rsidRPr="00627E78" w:rsidRDefault="00061891" w:rsidP="00061891">
                      <w:pPr>
                        <w:spacing w:after="0" w:line="240" w:lineRule="auto"/>
                        <w:rPr>
                          <w:sz w:val="24"/>
                          <w:szCs w:val="24"/>
                        </w:rPr>
                      </w:pPr>
                    </w:p>
                  </w:txbxContent>
                </v:textbox>
                <w10:wrap type="square" anchorx="margin"/>
              </v:shape>
            </w:pict>
          </mc:Fallback>
        </mc:AlternateContent>
      </w:r>
      <w:r w:rsidRPr="00051DBF">
        <w:rPr>
          <w:u w:val="single"/>
        </w:rPr>
        <w:t>Questions/Main ideas:</w:t>
      </w:r>
    </w:p>
    <w:p w:rsidR="00DE2D74" w:rsidRPr="00051DBF" w:rsidRDefault="00DE2D74" w:rsidP="00DE2D74">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76000" behindDoc="0" locked="0" layoutInCell="1" allowOverlap="1" wp14:anchorId="2AC761B9" wp14:editId="3DFCC1F6">
                <wp:simplePos x="0" y="0"/>
                <wp:positionH relativeFrom="column">
                  <wp:posOffset>-914400</wp:posOffset>
                </wp:positionH>
                <wp:positionV relativeFrom="paragraph">
                  <wp:posOffset>8411210</wp:posOffset>
                </wp:positionV>
                <wp:extent cx="7686675" cy="635"/>
                <wp:effectExtent l="9525" t="9525" r="9525" b="8890"/>
                <wp:wrapNone/>
                <wp:docPr id="269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EB3C4" id="AutoShape 59" o:spid="_x0000_s1026" type="#_x0000_t32" style="position:absolute;margin-left:-1in;margin-top:662.3pt;width:605.25pt;height:.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MjJAIAAEE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y5YZ&#10;RpL0MKXng1MhOZovfYsGbXPwLOXO+CLpSb7qF0W/WyRV2RLZ8OD9dtYQnPiI6C7Eb6yGRPvhs2Lg&#10;QyBB6NepNr2HhE6gUxjL+TYWfnKIwuFjtsiyxzlGFO6yh3nAJ/k1VBvrPnHVI28U2DpDRNO6UkkJ&#10;41cmCYnI8cU6T4zk1wCfV6qt6Lqggk6iocDL+WweAqzqBPOX3s2aZl92Bh2J11H4RhZ3bkYdJAtg&#10;LSdsM9qOiO5iQ/JOejwoDeiM1kUoP5bxcrPYLNJJOss2kzSuqsnztkwn2TZ5nFc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BMFSMj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74976" behindDoc="0" locked="0" layoutInCell="1" allowOverlap="1" wp14:anchorId="24A9C659" wp14:editId="202AFEDA">
                <wp:simplePos x="0" y="0"/>
                <wp:positionH relativeFrom="column">
                  <wp:posOffset>-971550</wp:posOffset>
                </wp:positionH>
                <wp:positionV relativeFrom="paragraph">
                  <wp:posOffset>8125460</wp:posOffset>
                </wp:positionV>
                <wp:extent cx="7743825" cy="635"/>
                <wp:effectExtent l="9525" t="9525" r="9525" b="8890"/>
                <wp:wrapNone/>
                <wp:docPr id="269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31F9B" id="AutoShape 58" o:spid="_x0000_s1026" type="#_x0000_t32" style="position:absolute;margin-left:-76.5pt;margin-top:639.8pt;width:609.75pt;height:.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xX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MwmPFc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73952" behindDoc="0" locked="0" layoutInCell="1" allowOverlap="1" wp14:anchorId="2C7FC5B7" wp14:editId="3CD0D320">
                <wp:simplePos x="0" y="0"/>
                <wp:positionH relativeFrom="column">
                  <wp:posOffset>-1028700</wp:posOffset>
                </wp:positionH>
                <wp:positionV relativeFrom="paragraph">
                  <wp:posOffset>7849235</wp:posOffset>
                </wp:positionV>
                <wp:extent cx="7800975" cy="0"/>
                <wp:effectExtent l="9525" t="9525" r="9525" b="9525"/>
                <wp:wrapNone/>
                <wp:docPr id="269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C5C6D" id="AutoShape 57" o:spid="_x0000_s1026" type="#_x0000_t32" style="position:absolute;margin-left:-81pt;margin-top:618.05pt;width:614.25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OO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G6qQ44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71904" behindDoc="0" locked="0" layoutInCell="1" allowOverlap="1" wp14:anchorId="32403DB4" wp14:editId="658BFC61">
                <wp:simplePos x="0" y="0"/>
                <wp:positionH relativeFrom="column">
                  <wp:posOffset>-1028700</wp:posOffset>
                </wp:positionH>
                <wp:positionV relativeFrom="paragraph">
                  <wp:posOffset>7258685</wp:posOffset>
                </wp:positionV>
                <wp:extent cx="7800975" cy="0"/>
                <wp:effectExtent l="9525" t="9525" r="9525" b="9525"/>
                <wp:wrapNone/>
                <wp:docPr id="269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F6665" id="AutoShape 55" o:spid="_x0000_s1026" type="#_x0000_t32" style="position:absolute;margin-left:-81pt;margin-top:571.55pt;width:614.25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772928" behindDoc="0" locked="0" layoutInCell="1" allowOverlap="1" wp14:anchorId="465DF4D9" wp14:editId="1D86F9FB">
                <wp:simplePos x="0" y="0"/>
                <wp:positionH relativeFrom="column">
                  <wp:posOffset>-1028700</wp:posOffset>
                </wp:positionH>
                <wp:positionV relativeFrom="paragraph">
                  <wp:posOffset>7582535</wp:posOffset>
                </wp:positionV>
                <wp:extent cx="7800975" cy="0"/>
                <wp:effectExtent l="9525" t="9525" r="9525" b="9525"/>
                <wp:wrapNone/>
                <wp:docPr id="270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95681" id="AutoShape 56" o:spid="_x0000_s1026" type="#_x0000_t32" style="position:absolute;margin-left:-81pt;margin-top:597.05pt;width:614.2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Nhu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Gts2G4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79072" behindDoc="0" locked="0" layoutInCell="1" allowOverlap="1" wp14:anchorId="5E30E128" wp14:editId="143AA69B">
                <wp:simplePos x="0" y="0"/>
                <wp:positionH relativeFrom="column">
                  <wp:posOffset>-971550</wp:posOffset>
                </wp:positionH>
                <wp:positionV relativeFrom="paragraph">
                  <wp:posOffset>2534285</wp:posOffset>
                </wp:positionV>
                <wp:extent cx="1047750" cy="0"/>
                <wp:effectExtent l="9525" t="9525" r="9525" b="9525"/>
                <wp:wrapNone/>
                <wp:docPr id="270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B63F4" id="AutoShape 67" o:spid="_x0000_s1026" type="#_x0000_t32" style="position:absolute;margin-left:-76.5pt;margin-top:199.55pt;width:82.5pt;height:0;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Cu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8DUwri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78048" behindDoc="0" locked="0" layoutInCell="1" allowOverlap="1" wp14:anchorId="29165171" wp14:editId="583F1A51">
                <wp:simplePos x="0" y="0"/>
                <wp:positionH relativeFrom="column">
                  <wp:posOffset>-914400</wp:posOffset>
                </wp:positionH>
                <wp:positionV relativeFrom="paragraph">
                  <wp:posOffset>829310</wp:posOffset>
                </wp:positionV>
                <wp:extent cx="942975" cy="9525"/>
                <wp:effectExtent l="9525" t="9525" r="9525" b="9525"/>
                <wp:wrapNone/>
                <wp:docPr id="270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421B9" id="AutoShape 62" o:spid="_x0000_s1026" type="#_x0000_t32" style="position:absolute;margin-left:-1in;margin-top:65.3pt;width:74.25pt;height:.75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EGmtZw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77024" behindDoc="0" locked="0" layoutInCell="1" allowOverlap="1" wp14:anchorId="07E16D18" wp14:editId="6E22F91F">
                <wp:simplePos x="0" y="0"/>
                <wp:positionH relativeFrom="column">
                  <wp:posOffset>-914400</wp:posOffset>
                </wp:positionH>
                <wp:positionV relativeFrom="paragraph">
                  <wp:posOffset>153035</wp:posOffset>
                </wp:positionV>
                <wp:extent cx="942975" cy="0"/>
                <wp:effectExtent l="9525" t="9525" r="9525" b="9525"/>
                <wp:wrapNone/>
                <wp:docPr id="270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63B3C" id="AutoShape 60" o:spid="_x0000_s1026" type="#_x0000_t32" style="position:absolute;margin-left:-1in;margin-top:12.05pt;width:74.25pt;height:0;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ZGgkuC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E2D74" w:rsidRPr="00051DBF" w:rsidRDefault="00DE2D74" w:rsidP="00DE2D74">
      <w:pPr>
        <w:tabs>
          <w:tab w:val="left" w:pos="3870"/>
        </w:tabs>
        <w:spacing w:line="480" w:lineRule="auto"/>
        <w:ind w:left="-1350" w:right="540" w:firstLine="1350"/>
        <w:rPr>
          <w:u w:val="single"/>
        </w:rPr>
      </w:pPr>
    </w:p>
    <w:p w:rsidR="00DE2D74" w:rsidRPr="00051DBF" w:rsidRDefault="00DE2D74" w:rsidP="00DE2D74">
      <w:pPr>
        <w:tabs>
          <w:tab w:val="left" w:pos="3870"/>
        </w:tabs>
        <w:spacing w:line="480" w:lineRule="auto"/>
        <w:ind w:left="-1350" w:right="540" w:firstLine="1350"/>
        <w:rPr>
          <w:u w:val="single"/>
        </w:rPr>
      </w:pPr>
    </w:p>
    <w:p w:rsidR="00DE2D74" w:rsidRDefault="00DE2D74" w:rsidP="00DE2D74">
      <w:pPr>
        <w:tabs>
          <w:tab w:val="left" w:pos="3870"/>
        </w:tabs>
        <w:spacing w:line="480" w:lineRule="auto"/>
        <w:ind w:left="-1350" w:right="540" w:firstLine="1350"/>
        <w:rPr>
          <w:u w:val="single"/>
        </w:rPr>
      </w:pPr>
    </w:p>
    <w:p w:rsidR="00DE2D74" w:rsidRPr="00051DBF" w:rsidRDefault="00DE2D74" w:rsidP="00DE2D74">
      <w:pPr>
        <w:rPr>
          <w:u w:val="single"/>
        </w:rPr>
      </w:pPr>
      <w:r w:rsidRPr="00051DBF">
        <w:rPr>
          <w:noProof/>
          <w:u w:val="single"/>
        </w:rPr>
        <w:lastRenderedPageBreak/>
        <mc:AlternateContent>
          <mc:Choice Requires="wps">
            <w:drawing>
              <wp:anchor distT="45720" distB="45720" distL="114300" distR="114300" simplePos="0" relativeHeight="251790336" behindDoc="0" locked="0" layoutInCell="1" allowOverlap="1" wp14:anchorId="2B336A53" wp14:editId="6E82CB8A">
                <wp:simplePos x="0" y="0"/>
                <wp:positionH relativeFrom="margin">
                  <wp:posOffset>3028950</wp:posOffset>
                </wp:positionH>
                <wp:positionV relativeFrom="paragraph">
                  <wp:posOffset>0</wp:posOffset>
                </wp:positionV>
                <wp:extent cx="3467100" cy="7305675"/>
                <wp:effectExtent l="0" t="0" r="19050" b="28575"/>
                <wp:wrapSquare wrapText="bothSides"/>
                <wp:docPr id="27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DE2D74" w:rsidRPr="00061891" w:rsidRDefault="00061891" w:rsidP="00DE2D74">
                            <w:pPr>
                              <w:spacing w:after="0" w:line="240" w:lineRule="auto"/>
                              <w:rPr>
                                <w:b/>
                                <w:sz w:val="32"/>
                                <w:szCs w:val="24"/>
                              </w:rPr>
                            </w:pPr>
                            <w:r w:rsidRPr="00061891">
                              <w:rPr>
                                <w:b/>
                                <w:sz w:val="32"/>
                                <w:szCs w:val="24"/>
                              </w:rPr>
                              <w:t>War with the West</w:t>
                            </w:r>
                          </w:p>
                          <w:p w:rsidR="00061891" w:rsidRDefault="00061891" w:rsidP="00DE2D74">
                            <w:pPr>
                              <w:spacing w:after="0" w:line="240" w:lineRule="auto"/>
                              <w:rPr>
                                <w:sz w:val="24"/>
                                <w:szCs w:val="24"/>
                              </w:rPr>
                            </w:pPr>
                            <w:r w:rsidRPr="00061891">
                              <w:rPr>
                                <w:sz w:val="24"/>
                                <w:szCs w:val="24"/>
                              </w:rPr>
                              <w:t>By 1939 Japan controlled most of eastern China. Japan in the 1930's</w:t>
                            </w:r>
                          </w:p>
                          <w:p w:rsidR="00061891" w:rsidRPr="00061891" w:rsidRDefault="00061891" w:rsidP="00061891">
                            <w:pPr>
                              <w:spacing w:after="0" w:line="240" w:lineRule="auto"/>
                              <w:rPr>
                                <w:sz w:val="24"/>
                                <w:szCs w:val="24"/>
                              </w:rPr>
                            </w:pPr>
                            <w:r w:rsidRPr="00061891">
                              <w:rPr>
                                <w:sz w:val="24"/>
                                <w:szCs w:val="24"/>
                              </w:rPr>
                              <w:t xml:space="preserve">If they could have exploited the resources and </w:t>
                            </w:r>
                            <w:proofErr w:type="spellStart"/>
                            <w:r w:rsidRPr="00061891">
                              <w:rPr>
                                <w:sz w:val="24"/>
                                <w:szCs w:val="24"/>
                              </w:rPr>
                              <w:t>labour</w:t>
                            </w:r>
                            <w:proofErr w:type="spellEnd"/>
                            <w:r w:rsidRPr="00061891">
                              <w:rPr>
                                <w:sz w:val="24"/>
                                <w:szCs w:val="24"/>
                              </w:rPr>
                              <w:t xml:space="preserve"> that this represented they could have consolidated their power base in Asia </w:t>
                            </w:r>
                          </w:p>
                          <w:p w:rsidR="00061891" w:rsidRPr="00061891" w:rsidRDefault="00061891" w:rsidP="00061891">
                            <w:pPr>
                              <w:spacing w:after="0" w:line="240" w:lineRule="auto"/>
                              <w:rPr>
                                <w:sz w:val="24"/>
                                <w:szCs w:val="24"/>
                              </w:rPr>
                            </w:pPr>
                            <w:r w:rsidRPr="00061891">
                              <w:rPr>
                                <w:sz w:val="24"/>
                                <w:szCs w:val="24"/>
                              </w:rPr>
                              <w:t xml:space="preserve">However the Japanese were never able to force the </w:t>
                            </w:r>
                            <w:proofErr w:type="spellStart"/>
                            <w:r w:rsidRPr="00061891">
                              <w:rPr>
                                <w:sz w:val="24"/>
                                <w:szCs w:val="24"/>
                              </w:rPr>
                              <w:t>Guomindang</w:t>
                            </w:r>
                            <w:proofErr w:type="spellEnd"/>
                            <w:r w:rsidRPr="00061891">
                              <w:rPr>
                                <w:sz w:val="24"/>
                                <w:szCs w:val="24"/>
                              </w:rPr>
                              <w:t xml:space="preserve"> to surrender and Mao’s Communists also remained firmly against Japanese involvement in China. </w:t>
                            </w:r>
                          </w:p>
                          <w:p w:rsidR="00061891" w:rsidRPr="00061891" w:rsidRDefault="00061891" w:rsidP="00061891">
                            <w:pPr>
                              <w:spacing w:after="0" w:line="240" w:lineRule="auto"/>
                              <w:rPr>
                                <w:sz w:val="24"/>
                                <w:szCs w:val="24"/>
                              </w:rPr>
                            </w:pPr>
                            <w:r w:rsidRPr="00061891">
                              <w:rPr>
                                <w:sz w:val="24"/>
                                <w:szCs w:val="24"/>
                              </w:rPr>
                              <w:t xml:space="preserve">In order to consolidate their power the Japanese planned to cut off supply links t </w:t>
                            </w:r>
                            <w:proofErr w:type="spellStart"/>
                            <w:r w:rsidRPr="00061891">
                              <w:rPr>
                                <w:sz w:val="24"/>
                                <w:szCs w:val="24"/>
                              </w:rPr>
                              <w:t>Chongquing</w:t>
                            </w:r>
                            <w:proofErr w:type="spellEnd"/>
                            <w:r w:rsidRPr="00061891">
                              <w:rPr>
                                <w:sz w:val="24"/>
                                <w:szCs w:val="24"/>
                              </w:rPr>
                              <w:t xml:space="preserve">, by capturing the caravan routes in the north through Xinjiang and the Burma Road. </w:t>
                            </w:r>
                          </w:p>
                          <w:p w:rsidR="00061891" w:rsidRPr="00061891" w:rsidRDefault="00061891" w:rsidP="00061891">
                            <w:pPr>
                              <w:spacing w:after="0" w:line="240" w:lineRule="auto"/>
                              <w:rPr>
                                <w:sz w:val="24"/>
                                <w:szCs w:val="24"/>
                              </w:rPr>
                            </w:pPr>
                            <w:r w:rsidRPr="00061891">
                              <w:rPr>
                                <w:sz w:val="24"/>
                                <w:szCs w:val="24"/>
                              </w:rPr>
                              <w:t xml:space="preserve">There was some question of which direction this attack should take. </w:t>
                            </w:r>
                          </w:p>
                          <w:p w:rsidR="00061891" w:rsidRPr="00061891" w:rsidRDefault="00061891" w:rsidP="00061891">
                            <w:pPr>
                              <w:spacing w:after="0" w:line="240" w:lineRule="auto"/>
                              <w:rPr>
                                <w:sz w:val="24"/>
                                <w:szCs w:val="24"/>
                              </w:rPr>
                            </w:pPr>
                            <w:r w:rsidRPr="00061891">
                              <w:rPr>
                                <w:sz w:val="24"/>
                                <w:szCs w:val="24"/>
                              </w:rPr>
                              <w:t xml:space="preserve">The Army wanted to pursue a land strategy of striking the USSR. </w:t>
                            </w:r>
                          </w:p>
                          <w:p w:rsidR="00061891" w:rsidRPr="00061891" w:rsidRDefault="00061891" w:rsidP="00061891">
                            <w:pPr>
                              <w:spacing w:after="0" w:line="240" w:lineRule="auto"/>
                              <w:rPr>
                                <w:sz w:val="24"/>
                                <w:szCs w:val="24"/>
                              </w:rPr>
                            </w:pPr>
                            <w:r w:rsidRPr="00061891">
                              <w:rPr>
                                <w:sz w:val="24"/>
                                <w:szCs w:val="24"/>
                              </w:rPr>
                              <w:t xml:space="preserve">The Army took </w:t>
                            </w:r>
                            <w:proofErr w:type="spellStart"/>
                            <w:r w:rsidRPr="00061891">
                              <w:rPr>
                                <w:sz w:val="24"/>
                                <w:szCs w:val="24"/>
                              </w:rPr>
                              <w:t>maters</w:t>
                            </w:r>
                            <w:proofErr w:type="spellEnd"/>
                            <w:r w:rsidRPr="00061891">
                              <w:rPr>
                                <w:sz w:val="24"/>
                                <w:szCs w:val="24"/>
                              </w:rPr>
                              <w:t xml:space="preserve"> into its own hands by attacking the Soviets guarding Vladivostok. </w:t>
                            </w:r>
                          </w:p>
                          <w:p w:rsidR="00061891" w:rsidRPr="00061891" w:rsidRDefault="00061891" w:rsidP="00061891">
                            <w:pPr>
                              <w:spacing w:after="0" w:line="240" w:lineRule="auto"/>
                              <w:rPr>
                                <w:sz w:val="24"/>
                                <w:szCs w:val="24"/>
                              </w:rPr>
                            </w:pPr>
                            <w:r w:rsidRPr="00061891">
                              <w:rPr>
                                <w:sz w:val="24"/>
                                <w:szCs w:val="24"/>
                              </w:rPr>
                              <w:t>They counted on German support promised to them in the 1936 Anti-</w:t>
                            </w:r>
                            <w:proofErr w:type="spellStart"/>
                            <w:r w:rsidRPr="00061891">
                              <w:rPr>
                                <w:sz w:val="24"/>
                                <w:szCs w:val="24"/>
                              </w:rPr>
                              <w:t>Comintern</w:t>
                            </w:r>
                            <w:proofErr w:type="spellEnd"/>
                            <w:r w:rsidRPr="00061891">
                              <w:rPr>
                                <w:sz w:val="24"/>
                                <w:szCs w:val="24"/>
                              </w:rPr>
                              <w:t xml:space="preserve"> Pact and Soviet forces being weak and unprepared. </w:t>
                            </w:r>
                          </w:p>
                          <w:p w:rsidR="00061891" w:rsidRPr="00061891" w:rsidRDefault="00061891" w:rsidP="00061891">
                            <w:pPr>
                              <w:spacing w:after="0" w:line="240" w:lineRule="auto"/>
                              <w:rPr>
                                <w:sz w:val="24"/>
                                <w:szCs w:val="24"/>
                              </w:rPr>
                            </w:pPr>
                            <w:r w:rsidRPr="00061891">
                              <w:rPr>
                                <w:sz w:val="24"/>
                                <w:szCs w:val="24"/>
                              </w:rPr>
                              <w:t xml:space="preserve">This however was not to be as the Soviets were prepared and their counterattack drove the Japanese forces back. </w:t>
                            </w:r>
                          </w:p>
                          <w:p w:rsidR="00061891" w:rsidRPr="00627E78" w:rsidRDefault="00061891" w:rsidP="00061891">
                            <w:pPr>
                              <w:spacing w:after="0" w:line="240" w:lineRule="auto"/>
                              <w:rPr>
                                <w:sz w:val="24"/>
                                <w:szCs w:val="24"/>
                              </w:rPr>
                            </w:pPr>
                            <w:r w:rsidRPr="00061891">
                              <w:rPr>
                                <w:sz w:val="24"/>
                                <w:szCs w:val="24"/>
                              </w:rPr>
                              <w:t>A few months later the Japanese were again defeated in Mongolia. After a loss of over 20 000 men the Japanese decided not to push North.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36A53" id="_x0000_s1038" type="#_x0000_t202" style="position:absolute;margin-left:238.5pt;margin-top:0;width:273pt;height:575.25pt;z-index:251790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" strokecolor="window">
                <v:textbox>
                  <w:txbxContent>
                    <w:p w:rsidR="00DE2D74" w:rsidRPr="00061891" w:rsidRDefault="00061891" w:rsidP="00DE2D74">
                      <w:pPr>
                        <w:spacing w:after="0" w:line="240" w:lineRule="auto"/>
                        <w:rPr>
                          <w:b/>
                          <w:sz w:val="32"/>
                          <w:szCs w:val="24"/>
                        </w:rPr>
                      </w:pPr>
                      <w:r w:rsidRPr="00061891">
                        <w:rPr>
                          <w:b/>
                          <w:sz w:val="32"/>
                          <w:szCs w:val="24"/>
                        </w:rPr>
                        <w:t>War with the West</w:t>
                      </w:r>
                    </w:p>
                    <w:p w:rsidR="00061891" w:rsidRDefault="00061891" w:rsidP="00DE2D74">
                      <w:pPr>
                        <w:spacing w:after="0" w:line="240" w:lineRule="auto"/>
                        <w:rPr>
                          <w:sz w:val="24"/>
                          <w:szCs w:val="24"/>
                        </w:rPr>
                      </w:pPr>
                      <w:r w:rsidRPr="00061891">
                        <w:rPr>
                          <w:sz w:val="24"/>
                          <w:szCs w:val="24"/>
                        </w:rPr>
                        <w:t>By 1939 Japan controlled most of eastern China. Japan in the 1930's</w:t>
                      </w:r>
                    </w:p>
                    <w:p w:rsidR="00061891" w:rsidRPr="00061891" w:rsidRDefault="00061891" w:rsidP="00061891">
                      <w:pPr>
                        <w:spacing w:after="0" w:line="240" w:lineRule="auto"/>
                        <w:rPr>
                          <w:sz w:val="24"/>
                          <w:szCs w:val="24"/>
                        </w:rPr>
                      </w:pPr>
                      <w:r w:rsidRPr="00061891">
                        <w:rPr>
                          <w:sz w:val="24"/>
                          <w:szCs w:val="24"/>
                        </w:rPr>
                        <w:t xml:space="preserve">If they could have exploited the resources and </w:t>
                      </w:r>
                      <w:proofErr w:type="spellStart"/>
                      <w:r w:rsidRPr="00061891">
                        <w:rPr>
                          <w:sz w:val="24"/>
                          <w:szCs w:val="24"/>
                        </w:rPr>
                        <w:t>labour</w:t>
                      </w:r>
                      <w:proofErr w:type="spellEnd"/>
                      <w:r w:rsidRPr="00061891">
                        <w:rPr>
                          <w:sz w:val="24"/>
                          <w:szCs w:val="24"/>
                        </w:rPr>
                        <w:t xml:space="preserve"> that this represented they could have consolidated their power base in Asia </w:t>
                      </w:r>
                    </w:p>
                    <w:p w:rsidR="00061891" w:rsidRPr="00061891" w:rsidRDefault="00061891" w:rsidP="00061891">
                      <w:pPr>
                        <w:spacing w:after="0" w:line="240" w:lineRule="auto"/>
                        <w:rPr>
                          <w:sz w:val="24"/>
                          <w:szCs w:val="24"/>
                        </w:rPr>
                      </w:pPr>
                      <w:r w:rsidRPr="00061891">
                        <w:rPr>
                          <w:sz w:val="24"/>
                          <w:szCs w:val="24"/>
                        </w:rPr>
                        <w:t xml:space="preserve">However the Japanese were never able to force the </w:t>
                      </w:r>
                      <w:proofErr w:type="spellStart"/>
                      <w:r w:rsidRPr="00061891">
                        <w:rPr>
                          <w:sz w:val="24"/>
                          <w:szCs w:val="24"/>
                        </w:rPr>
                        <w:t>Guomindang</w:t>
                      </w:r>
                      <w:proofErr w:type="spellEnd"/>
                      <w:r w:rsidRPr="00061891">
                        <w:rPr>
                          <w:sz w:val="24"/>
                          <w:szCs w:val="24"/>
                        </w:rPr>
                        <w:t xml:space="preserve"> to surrender and Mao’s Communists also remained firmly against Japanese involvement in China. </w:t>
                      </w:r>
                    </w:p>
                    <w:p w:rsidR="00061891" w:rsidRPr="00061891" w:rsidRDefault="00061891" w:rsidP="00061891">
                      <w:pPr>
                        <w:spacing w:after="0" w:line="240" w:lineRule="auto"/>
                        <w:rPr>
                          <w:sz w:val="24"/>
                          <w:szCs w:val="24"/>
                        </w:rPr>
                      </w:pPr>
                      <w:r w:rsidRPr="00061891">
                        <w:rPr>
                          <w:sz w:val="24"/>
                          <w:szCs w:val="24"/>
                        </w:rPr>
                        <w:t xml:space="preserve">In order to consolidate their power the Japanese planned to cut off supply links t </w:t>
                      </w:r>
                      <w:proofErr w:type="spellStart"/>
                      <w:r w:rsidRPr="00061891">
                        <w:rPr>
                          <w:sz w:val="24"/>
                          <w:szCs w:val="24"/>
                        </w:rPr>
                        <w:t>Chongquing</w:t>
                      </w:r>
                      <w:proofErr w:type="spellEnd"/>
                      <w:r w:rsidRPr="00061891">
                        <w:rPr>
                          <w:sz w:val="24"/>
                          <w:szCs w:val="24"/>
                        </w:rPr>
                        <w:t xml:space="preserve">, by capturing the caravan routes in the north through Xinjiang and the Burma Road. </w:t>
                      </w:r>
                    </w:p>
                    <w:p w:rsidR="00061891" w:rsidRPr="00061891" w:rsidRDefault="00061891" w:rsidP="00061891">
                      <w:pPr>
                        <w:spacing w:after="0" w:line="240" w:lineRule="auto"/>
                        <w:rPr>
                          <w:sz w:val="24"/>
                          <w:szCs w:val="24"/>
                        </w:rPr>
                      </w:pPr>
                      <w:r w:rsidRPr="00061891">
                        <w:rPr>
                          <w:sz w:val="24"/>
                          <w:szCs w:val="24"/>
                        </w:rPr>
                        <w:t xml:space="preserve">There was some question of which direction this attack should take. </w:t>
                      </w:r>
                    </w:p>
                    <w:p w:rsidR="00061891" w:rsidRPr="00061891" w:rsidRDefault="00061891" w:rsidP="00061891">
                      <w:pPr>
                        <w:spacing w:after="0" w:line="240" w:lineRule="auto"/>
                        <w:rPr>
                          <w:sz w:val="24"/>
                          <w:szCs w:val="24"/>
                        </w:rPr>
                      </w:pPr>
                      <w:r w:rsidRPr="00061891">
                        <w:rPr>
                          <w:sz w:val="24"/>
                          <w:szCs w:val="24"/>
                        </w:rPr>
                        <w:t xml:space="preserve">The Army wanted to pursue a land strategy of striking the USSR. </w:t>
                      </w:r>
                    </w:p>
                    <w:p w:rsidR="00061891" w:rsidRPr="00061891" w:rsidRDefault="00061891" w:rsidP="00061891">
                      <w:pPr>
                        <w:spacing w:after="0" w:line="240" w:lineRule="auto"/>
                        <w:rPr>
                          <w:sz w:val="24"/>
                          <w:szCs w:val="24"/>
                        </w:rPr>
                      </w:pPr>
                      <w:r w:rsidRPr="00061891">
                        <w:rPr>
                          <w:sz w:val="24"/>
                          <w:szCs w:val="24"/>
                        </w:rPr>
                        <w:t xml:space="preserve">The Army took </w:t>
                      </w:r>
                      <w:proofErr w:type="spellStart"/>
                      <w:r w:rsidRPr="00061891">
                        <w:rPr>
                          <w:sz w:val="24"/>
                          <w:szCs w:val="24"/>
                        </w:rPr>
                        <w:t>maters</w:t>
                      </w:r>
                      <w:proofErr w:type="spellEnd"/>
                      <w:r w:rsidRPr="00061891">
                        <w:rPr>
                          <w:sz w:val="24"/>
                          <w:szCs w:val="24"/>
                        </w:rPr>
                        <w:t xml:space="preserve"> into its own hands by attacking the Soviets guarding Vladivostok. </w:t>
                      </w:r>
                    </w:p>
                    <w:p w:rsidR="00061891" w:rsidRPr="00061891" w:rsidRDefault="00061891" w:rsidP="00061891">
                      <w:pPr>
                        <w:spacing w:after="0" w:line="240" w:lineRule="auto"/>
                        <w:rPr>
                          <w:sz w:val="24"/>
                          <w:szCs w:val="24"/>
                        </w:rPr>
                      </w:pPr>
                      <w:r w:rsidRPr="00061891">
                        <w:rPr>
                          <w:sz w:val="24"/>
                          <w:szCs w:val="24"/>
                        </w:rPr>
                        <w:t>They counted on German support promised to them in the 1936 Anti-</w:t>
                      </w:r>
                      <w:proofErr w:type="spellStart"/>
                      <w:r w:rsidRPr="00061891">
                        <w:rPr>
                          <w:sz w:val="24"/>
                          <w:szCs w:val="24"/>
                        </w:rPr>
                        <w:t>Comintern</w:t>
                      </w:r>
                      <w:proofErr w:type="spellEnd"/>
                      <w:r w:rsidRPr="00061891">
                        <w:rPr>
                          <w:sz w:val="24"/>
                          <w:szCs w:val="24"/>
                        </w:rPr>
                        <w:t xml:space="preserve"> Pact and Soviet forces being weak and unprepared. </w:t>
                      </w:r>
                    </w:p>
                    <w:p w:rsidR="00061891" w:rsidRPr="00061891" w:rsidRDefault="00061891" w:rsidP="00061891">
                      <w:pPr>
                        <w:spacing w:after="0" w:line="240" w:lineRule="auto"/>
                        <w:rPr>
                          <w:sz w:val="24"/>
                          <w:szCs w:val="24"/>
                        </w:rPr>
                      </w:pPr>
                      <w:r w:rsidRPr="00061891">
                        <w:rPr>
                          <w:sz w:val="24"/>
                          <w:szCs w:val="24"/>
                        </w:rPr>
                        <w:t xml:space="preserve">This however was not to be as the Soviets were prepared and their counterattack drove the Japanese forces back. </w:t>
                      </w:r>
                    </w:p>
                    <w:p w:rsidR="00061891" w:rsidRPr="00627E78" w:rsidRDefault="00061891" w:rsidP="00061891">
                      <w:pPr>
                        <w:spacing w:after="0" w:line="240" w:lineRule="auto"/>
                        <w:rPr>
                          <w:sz w:val="24"/>
                          <w:szCs w:val="24"/>
                        </w:rPr>
                      </w:pPr>
                      <w:r w:rsidRPr="00061891">
                        <w:rPr>
                          <w:sz w:val="24"/>
                          <w:szCs w:val="24"/>
                        </w:rPr>
                        <w:t>A few months later the Japanese were again defeated in Mongolia. After a loss of over 20 000 men the Japanese decided not to push North.</w:t>
                      </w:r>
                    </w:p>
                  </w:txbxContent>
                </v:textbox>
                <w10:wrap type="square" anchorx="margin"/>
              </v:shape>
            </w:pict>
          </mc:Fallback>
        </mc:AlternateContent>
      </w:r>
      <w:r w:rsidRPr="00051DBF">
        <w:rPr>
          <w:u w:val="single"/>
        </w:rPr>
        <w:t>Questions/Main ideas:</w:t>
      </w:r>
    </w:p>
    <w:p w:rsidR="00DE2D74" w:rsidRPr="00051DBF" w:rsidRDefault="00DE2D74" w:rsidP="00DE2D74">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86240" behindDoc="0" locked="0" layoutInCell="1" allowOverlap="1" wp14:anchorId="2AC761B9" wp14:editId="3DFCC1F6">
                <wp:simplePos x="0" y="0"/>
                <wp:positionH relativeFrom="column">
                  <wp:posOffset>-914400</wp:posOffset>
                </wp:positionH>
                <wp:positionV relativeFrom="paragraph">
                  <wp:posOffset>8411210</wp:posOffset>
                </wp:positionV>
                <wp:extent cx="7686675" cy="635"/>
                <wp:effectExtent l="9525" t="9525" r="9525" b="8890"/>
                <wp:wrapNone/>
                <wp:docPr id="270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C40747" id="AutoShape 59" o:spid="_x0000_s1026" type="#_x0000_t32" style="position:absolute;margin-left:-1in;margin-top:662.3pt;width:605.25pt;height:.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rqC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TzO&#10;MJKkhyk9H5wKydFs6Vs0aJuDZyl3xhdJT/JVvyj63SKpypbIhgfvt7OG4MRHRHchfmM1JNoPnxUD&#10;HwIJQr9Otek9JHQCncJYzrex8JNDFA7n2SLL5jOMKNxlj7OAT/JrqDbWfeKqR94osHWGiKZ1pZIS&#10;xq9MEhKR44t1nhjJrwE+r1Rb0XVBBZ1EQ4GXs+ksBFjVCeYvvZs1zb7sDDoSr6PwjSzu3Iw6SBbA&#10;Wk7YZrQdEd3FhuSd9HhQGtAZrYtQfizj5WaxWaSTdJptJmlcVZPnbZlOsm0yn1W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CAOrqC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85216" behindDoc="0" locked="0" layoutInCell="1" allowOverlap="1" wp14:anchorId="24A9C659" wp14:editId="202AFEDA">
                <wp:simplePos x="0" y="0"/>
                <wp:positionH relativeFrom="column">
                  <wp:posOffset>-971550</wp:posOffset>
                </wp:positionH>
                <wp:positionV relativeFrom="paragraph">
                  <wp:posOffset>8125460</wp:posOffset>
                </wp:positionV>
                <wp:extent cx="7743825" cy="635"/>
                <wp:effectExtent l="9525" t="9525" r="9525" b="8890"/>
                <wp:wrapNone/>
                <wp:docPr id="270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08669" id="AutoShape 58" o:spid="_x0000_s1026" type="#_x0000_t32" style="position:absolute;margin-left:-76.5pt;margin-top:639.8pt;width:609.75pt;height:.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X2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AAJpfY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84192" behindDoc="0" locked="0" layoutInCell="1" allowOverlap="1" wp14:anchorId="2C7FC5B7" wp14:editId="3CD0D320">
                <wp:simplePos x="0" y="0"/>
                <wp:positionH relativeFrom="column">
                  <wp:posOffset>-1028700</wp:posOffset>
                </wp:positionH>
                <wp:positionV relativeFrom="paragraph">
                  <wp:posOffset>7849235</wp:posOffset>
                </wp:positionV>
                <wp:extent cx="7800975" cy="0"/>
                <wp:effectExtent l="9525" t="9525" r="9525" b="9525"/>
                <wp:wrapNone/>
                <wp:docPr id="270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E1F881" id="AutoShape 57" o:spid="_x0000_s1026" type="#_x0000_t32" style="position:absolute;margin-left:-81pt;margin-top:618.05pt;width:614.2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eA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MlAx4A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82144" behindDoc="0" locked="0" layoutInCell="1" allowOverlap="1" wp14:anchorId="32403DB4" wp14:editId="658BFC61">
                <wp:simplePos x="0" y="0"/>
                <wp:positionH relativeFrom="column">
                  <wp:posOffset>-1028700</wp:posOffset>
                </wp:positionH>
                <wp:positionV relativeFrom="paragraph">
                  <wp:posOffset>7258685</wp:posOffset>
                </wp:positionV>
                <wp:extent cx="7800975" cy="0"/>
                <wp:effectExtent l="9525" t="9525" r="9525" b="9525"/>
                <wp:wrapNone/>
                <wp:docPr id="270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5EDE4" id="AutoShape 55" o:spid="_x0000_s1026" type="#_x0000_t32" style="position:absolute;margin-left:-81pt;margin-top:571.55pt;width:614.2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q9IgIAAD8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I7/mr0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83168" behindDoc="0" locked="0" layoutInCell="1" allowOverlap="1" wp14:anchorId="465DF4D9" wp14:editId="1D86F9FB">
                <wp:simplePos x="0" y="0"/>
                <wp:positionH relativeFrom="column">
                  <wp:posOffset>-1028700</wp:posOffset>
                </wp:positionH>
                <wp:positionV relativeFrom="paragraph">
                  <wp:posOffset>7582535</wp:posOffset>
                </wp:positionV>
                <wp:extent cx="7800975" cy="0"/>
                <wp:effectExtent l="9525" t="9525" r="9525" b="9525"/>
                <wp:wrapNone/>
                <wp:docPr id="271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7E5887" id="AutoShape 56" o:spid="_x0000_s1026" type="#_x0000_t32" style="position:absolute;margin-left:-81pt;margin-top:597.05pt;width:614.2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RfR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MjlF9E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89312" behindDoc="0" locked="0" layoutInCell="1" allowOverlap="1" wp14:anchorId="5E30E128" wp14:editId="143AA69B">
                <wp:simplePos x="0" y="0"/>
                <wp:positionH relativeFrom="column">
                  <wp:posOffset>-971550</wp:posOffset>
                </wp:positionH>
                <wp:positionV relativeFrom="paragraph">
                  <wp:posOffset>2534285</wp:posOffset>
                </wp:positionV>
                <wp:extent cx="1047750" cy="0"/>
                <wp:effectExtent l="9525" t="9525" r="9525" b="9525"/>
                <wp:wrapNone/>
                <wp:docPr id="271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846AF" id="AutoShape 67" o:spid="_x0000_s1026" type="#_x0000_t32" style="position:absolute;margin-left:-76.5pt;margin-top:199.55pt;width:82.5pt;height:0;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JT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5FgSUy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88288" behindDoc="0" locked="0" layoutInCell="1" allowOverlap="1" wp14:anchorId="29165171" wp14:editId="583F1A51">
                <wp:simplePos x="0" y="0"/>
                <wp:positionH relativeFrom="column">
                  <wp:posOffset>-914400</wp:posOffset>
                </wp:positionH>
                <wp:positionV relativeFrom="paragraph">
                  <wp:posOffset>829310</wp:posOffset>
                </wp:positionV>
                <wp:extent cx="942975" cy="9525"/>
                <wp:effectExtent l="9525" t="9525" r="9525" b="9525"/>
                <wp:wrapNone/>
                <wp:docPr id="271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F5588" id="AutoShape 62" o:spid="_x0000_s1026" type="#_x0000_t32" style="position:absolute;margin-left:-1in;margin-top:65.3pt;width:74.25pt;height:.75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DTkRiB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787264" behindDoc="0" locked="0" layoutInCell="1" allowOverlap="1" wp14:anchorId="07E16D18" wp14:editId="6E22F91F">
                <wp:simplePos x="0" y="0"/>
                <wp:positionH relativeFrom="column">
                  <wp:posOffset>-914400</wp:posOffset>
                </wp:positionH>
                <wp:positionV relativeFrom="paragraph">
                  <wp:posOffset>153035</wp:posOffset>
                </wp:positionV>
                <wp:extent cx="942975" cy="0"/>
                <wp:effectExtent l="9525" t="9525" r="9525" b="9525"/>
                <wp:wrapNone/>
                <wp:docPr id="271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1AE18" id="AutoShape 60" o:spid="_x0000_s1026" type="#_x0000_t32" style="position:absolute;margin-left:-1in;margin-top:12.05pt;width:74.25pt;height:0;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fgaw+C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E2D74" w:rsidRPr="00051DBF" w:rsidRDefault="00DE2D74" w:rsidP="00DE2D74">
      <w:pPr>
        <w:tabs>
          <w:tab w:val="left" w:pos="3870"/>
        </w:tabs>
        <w:spacing w:line="480" w:lineRule="auto"/>
        <w:ind w:left="-1350" w:right="540" w:firstLine="1350"/>
        <w:rPr>
          <w:u w:val="single"/>
        </w:rPr>
      </w:pPr>
    </w:p>
    <w:p w:rsidR="00DE2D74" w:rsidRPr="00051DBF" w:rsidRDefault="00DE2D74" w:rsidP="00DE2D74">
      <w:pPr>
        <w:tabs>
          <w:tab w:val="left" w:pos="3870"/>
        </w:tabs>
        <w:spacing w:line="480" w:lineRule="auto"/>
        <w:ind w:left="-1350" w:right="540" w:firstLine="1350"/>
        <w:rPr>
          <w:u w:val="single"/>
        </w:rPr>
      </w:pPr>
    </w:p>
    <w:p w:rsidR="00DE2D74" w:rsidRDefault="00DE2D74" w:rsidP="00DE2D74">
      <w:pPr>
        <w:tabs>
          <w:tab w:val="left" w:pos="3870"/>
        </w:tabs>
        <w:spacing w:line="480" w:lineRule="auto"/>
        <w:ind w:left="-1350" w:right="540" w:firstLine="1350"/>
        <w:rPr>
          <w:u w:val="single"/>
        </w:rPr>
      </w:pPr>
    </w:p>
    <w:p w:rsidR="00DE2D74" w:rsidRPr="00051DBF" w:rsidRDefault="00DE2D74" w:rsidP="00DE2D74">
      <w:pPr>
        <w:rPr>
          <w:u w:val="single"/>
        </w:rPr>
      </w:pPr>
      <w:r w:rsidRPr="00051DBF">
        <w:rPr>
          <w:noProof/>
          <w:u w:val="single"/>
        </w:rPr>
        <w:lastRenderedPageBreak/>
        <mc:AlternateContent>
          <mc:Choice Requires="wps">
            <w:drawing>
              <wp:anchor distT="45720" distB="45720" distL="114300" distR="114300" simplePos="0" relativeHeight="251800576" behindDoc="0" locked="0" layoutInCell="1" allowOverlap="1" wp14:anchorId="2B336A53" wp14:editId="6E82CB8A">
                <wp:simplePos x="0" y="0"/>
                <wp:positionH relativeFrom="margin">
                  <wp:posOffset>3028950</wp:posOffset>
                </wp:positionH>
                <wp:positionV relativeFrom="paragraph">
                  <wp:posOffset>0</wp:posOffset>
                </wp:positionV>
                <wp:extent cx="3467100" cy="7305675"/>
                <wp:effectExtent l="0" t="0" r="19050" b="28575"/>
                <wp:wrapSquare wrapText="bothSides"/>
                <wp:docPr id="27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DE2D74" w:rsidRPr="00061891" w:rsidRDefault="00061891" w:rsidP="00DE2D74">
                            <w:pPr>
                              <w:spacing w:after="0" w:line="240" w:lineRule="auto"/>
                              <w:rPr>
                                <w:b/>
                                <w:sz w:val="32"/>
                                <w:szCs w:val="24"/>
                              </w:rPr>
                            </w:pPr>
                            <w:r w:rsidRPr="00061891">
                              <w:rPr>
                                <w:b/>
                                <w:sz w:val="32"/>
                                <w:szCs w:val="24"/>
                              </w:rPr>
                              <w:t>Soviet Japanese non-aggression pact</w:t>
                            </w:r>
                          </w:p>
                          <w:p w:rsidR="00061891" w:rsidRPr="00061891" w:rsidRDefault="00061891" w:rsidP="00061891">
                            <w:pPr>
                              <w:spacing w:after="0" w:line="240" w:lineRule="auto"/>
                              <w:rPr>
                                <w:sz w:val="24"/>
                                <w:szCs w:val="24"/>
                              </w:rPr>
                            </w:pPr>
                            <w:r w:rsidRPr="00061891">
                              <w:rPr>
                                <w:sz w:val="24"/>
                                <w:szCs w:val="24"/>
                              </w:rPr>
                              <w:t xml:space="preserve">The Japanese navy supported a plan in which it would strike south across the Pacific Islands to capture the mineral wealth of Southeast Asia. </w:t>
                            </w:r>
                          </w:p>
                          <w:p w:rsidR="00061891" w:rsidRPr="00061891" w:rsidRDefault="00061891" w:rsidP="00061891">
                            <w:pPr>
                              <w:spacing w:after="0" w:line="240" w:lineRule="auto"/>
                              <w:rPr>
                                <w:sz w:val="24"/>
                                <w:szCs w:val="24"/>
                              </w:rPr>
                            </w:pPr>
                            <w:r w:rsidRPr="00061891">
                              <w:rPr>
                                <w:sz w:val="24"/>
                                <w:szCs w:val="24"/>
                              </w:rPr>
                              <w:t xml:space="preserve">Hitler expressed a desire to see Japanese armies attack the USSR in Siberia at the same time as Germans would attack from the west. </w:t>
                            </w:r>
                          </w:p>
                          <w:p w:rsidR="00061891" w:rsidRPr="00061891" w:rsidRDefault="00061891" w:rsidP="00061891">
                            <w:pPr>
                              <w:spacing w:after="0" w:line="240" w:lineRule="auto"/>
                              <w:rPr>
                                <w:sz w:val="24"/>
                                <w:szCs w:val="24"/>
                              </w:rPr>
                            </w:pPr>
                            <w:r w:rsidRPr="00061891">
                              <w:rPr>
                                <w:sz w:val="24"/>
                                <w:szCs w:val="24"/>
                              </w:rPr>
                              <w:t xml:space="preserve">The prize of the wealth of the northern colossus called Siberia was tempting but Japan declined to make any firm commitments. </w:t>
                            </w:r>
                          </w:p>
                          <w:p w:rsidR="00061891" w:rsidRPr="00061891" w:rsidRDefault="00061891" w:rsidP="00061891">
                            <w:pPr>
                              <w:spacing w:after="0" w:line="240" w:lineRule="auto"/>
                              <w:rPr>
                                <w:sz w:val="24"/>
                                <w:szCs w:val="24"/>
                              </w:rPr>
                            </w:pPr>
                            <w:r w:rsidRPr="00061891">
                              <w:rPr>
                                <w:sz w:val="24"/>
                                <w:szCs w:val="24"/>
                              </w:rPr>
                              <w:t xml:space="preserve">Japan’s foreign minister, </w:t>
                            </w:r>
                            <w:proofErr w:type="spellStart"/>
                            <w:r w:rsidRPr="00061891">
                              <w:rPr>
                                <w:sz w:val="24"/>
                                <w:szCs w:val="24"/>
                              </w:rPr>
                              <w:t>Matsuoko</w:t>
                            </w:r>
                            <w:proofErr w:type="spellEnd"/>
                            <w:r w:rsidRPr="00061891">
                              <w:rPr>
                                <w:sz w:val="24"/>
                                <w:szCs w:val="24"/>
                              </w:rPr>
                              <w:t xml:space="preserve"> Yosuke, visited both Germany and the Soviet Union in the spring of 1941. While visiting Stalin, </w:t>
                            </w:r>
                            <w:proofErr w:type="spellStart"/>
                            <w:r w:rsidRPr="00061891">
                              <w:rPr>
                                <w:sz w:val="24"/>
                                <w:szCs w:val="24"/>
                              </w:rPr>
                              <w:t>Matsuoko</w:t>
                            </w:r>
                            <w:proofErr w:type="spellEnd"/>
                            <w:r w:rsidRPr="00061891">
                              <w:rPr>
                                <w:sz w:val="24"/>
                                <w:szCs w:val="24"/>
                              </w:rPr>
                              <w:t xml:space="preserve"> became convinced that in a prolonged war with Germany, the Soviets would win. </w:t>
                            </w:r>
                          </w:p>
                          <w:p w:rsidR="00061891" w:rsidRPr="00061891" w:rsidRDefault="00061891" w:rsidP="00061891">
                            <w:pPr>
                              <w:spacing w:after="0" w:line="240" w:lineRule="auto"/>
                              <w:rPr>
                                <w:sz w:val="24"/>
                                <w:szCs w:val="24"/>
                              </w:rPr>
                            </w:pPr>
                            <w:proofErr w:type="spellStart"/>
                            <w:r w:rsidRPr="00061891">
                              <w:rPr>
                                <w:sz w:val="24"/>
                                <w:szCs w:val="24"/>
                              </w:rPr>
                              <w:t>Matsuoko</w:t>
                            </w:r>
                            <w:proofErr w:type="spellEnd"/>
                            <w:r w:rsidRPr="00061891">
                              <w:rPr>
                                <w:sz w:val="24"/>
                                <w:szCs w:val="24"/>
                              </w:rPr>
                              <w:t xml:space="preserve"> then agreed to a non-aggression pact with the Soviet Union. </w:t>
                            </w:r>
                          </w:p>
                          <w:p w:rsidR="00061891" w:rsidRDefault="00061891" w:rsidP="00061891">
                            <w:pPr>
                              <w:spacing w:after="0" w:line="240" w:lineRule="auto"/>
                              <w:rPr>
                                <w:sz w:val="24"/>
                                <w:szCs w:val="24"/>
                              </w:rPr>
                            </w:pPr>
                            <w:r w:rsidRPr="00061891">
                              <w:rPr>
                                <w:sz w:val="24"/>
                                <w:szCs w:val="24"/>
                              </w:rPr>
                              <w:t>Stalin considered this pact one of his master moves as he was now able to move his Siberian armies to fight against Germany in the West.</w:t>
                            </w:r>
                          </w:p>
                          <w:p w:rsidR="00061891" w:rsidRPr="00061891" w:rsidRDefault="00061891" w:rsidP="00061891">
                            <w:pPr>
                              <w:spacing w:after="0" w:line="240" w:lineRule="auto"/>
                              <w:rPr>
                                <w:b/>
                                <w:sz w:val="32"/>
                                <w:szCs w:val="24"/>
                              </w:rPr>
                            </w:pPr>
                            <w:r w:rsidRPr="00061891">
                              <w:rPr>
                                <w:b/>
                                <w:sz w:val="32"/>
                                <w:szCs w:val="24"/>
                              </w:rPr>
                              <w:t>Japan’s worsening relations with the Western world</w:t>
                            </w:r>
                          </w:p>
                          <w:p w:rsidR="00061891" w:rsidRPr="00061891" w:rsidRDefault="00061891" w:rsidP="00061891">
                            <w:pPr>
                              <w:spacing w:after="0" w:line="240" w:lineRule="auto"/>
                              <w:rPr>
                                <w:sz w:val="24"/>
                                <w:szCs w:val="24"/>
                              </w:rPr>
                            </w:pPr>
                            <w:r w:rsidRPr="00061891">
                              <w:rPr>
                                <w:sz w:val="24"/>
                                <w:szCs w:val="24"/>
                              </w:rPr>
                              <w:t xml:space="preserve">The British and Americans were alarmed at Japans warlike intentions and increased their military presence in the Pacific to try and dissuade Japan from aggression. </w:t>
                            </w:r>
                          </w:p>
                          <w:p w:rsidR="00061891" w:rsidRPr="00061891" w:rsidRDefault="00061891" w:rsidP="00061891">
                            <w:pPr>
                              <w:spacing w:after="0" w:line="240" w:lineRule="auto"/>
                              <w:rPr>
                                <w:sz w:val="24"/>
                                <w:szCs w:val="24"/>
                              </w:rPr>
                            </w:pPr>
                            <w:r w:rsidRPr="00061891">
                              <w:rPr>
                                <w:sz w:val="24"/>
                                <w:szCs w:val="24"/>
                              </w:rPr>
                              <w:t xml:space="preserve">With war in Europe, neither country could afford to open another battlefront in Asia </w:t>
                            </w:r>
                          </w:p>
                          <w:p w:rsidR="00061891" w:rsidRDefault="00061891" w:rsidP="00061891">
                            <w:pPr>
                              <w:spacing w:after="0" w:line="240" w:lineRule="auto"/>
                              <w:rPr>
                                <w:sz w:val="24"/>
                                <w:szCs w:val="24"/>
                              </w:rPr>
                            </w:pPr>
                            <w:r w:rsidRPr="00061891">
                              <w:rPr>
                                <w:sz w:val="24"/>
                                <w:szCs w:val="24"/>
                              </w:rPr>
                              <w:t>British and Americans then enacted economic sanctions against Japan, cutting off shipments of metal, aviation fuel, and crude oil</w:t>
                            </w:r>
                          </w:p>
                          <w:p w:rsidR="00061891" w:rsidRPr="00627E78" w:rsidRDefault="00061891" w:rsidP="00061891">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36A53" id="_x0000_s1039" type="#_x0000_t202" style="position:absolute;margin-left:238.5pt;margin-top:0;width:273pt;height:575.25pt;z-index:251800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" strokecolor="window">
                <v:textbox>
                  <w:txbxContent>
                    <w:p w:rsidR="00DE2D74" w:rsidRPr="00061891" w:rsidRDefault="00061891" w:rsidP="00DE2D74">
                      <w:pPr>
                        <w:spacing w:after="0" w:line="240" w:lineRule="auto"/>
                        <w:rPr>
                          <w:b/>
                          <w:sz w:val="32"/>
                          <w:szCs w:val="24"/>
                        </w:rPr>
                      </w:pPr>
                      <w:r w:rsidRPr="00061891">
                        <w:rPr>
                          <w:b/>
                          <w:sz w:val="32"/>
                          <w:szCs w:val="24"/>
                        </w:rPr>
                        <w:t>Soviet Japanese non-aggression pact</w:t>
                      </w:r>
                    </w:p>
                    <w:p w:rsidR="00061891" w:rsidRPr="00061891" w:rsidRDefault="00061891" w:rsidP="00061891">
                      <w:pPr>
                        <w:spacing w:after="0" w:line="240" w:lineRule="auto"/>
                        <w:rPr>
                          <w:sz w:val="24"/>
                          <w:szCs w:val="24"/>
                        </w:rPr>
                      </w:pPr>
                      <w:r w:rsidRPr="00061891">
                        <w:rPr>
                          <w:sz w:val="24"/>
                          <w:szCs w:val="24"/>
                        </w:rPr>
                        <w:t xml:space="preserve">The Japanese navy supported a plan in which it would strike south across the Pacific Islands to capture the mineral wealth of Southeast Asia. </w:t>
                      </w:r>
                    </w:p>
                    <w:p w:rsidR="00061891" w:rsidRPr="00061891" w:rsidRDefault="00061891" w:rsidP="00061891">
                      <w:pPr>
                        <w:spacing w:after="0" w:line="240" w:lineRule="auto"/>
                        <w:rPr>
                          <w:sz w:val="24"/>
                          <w:szCs w:val="24"/>
                        </w:rPr>
                      </w:pPr>
                      <w:r w:rsidRPr="00061891">
                        <w:rPr>
                          <w:sz w:val="24"/>
                          <w:szCs w:val="24"/>
                        </w:rPr>
                        <w:t xml:space="preserve">Hitler expressed a desire to see Japanese armies attack the USSR in Siberia at the same time as Germans would attack from the west. </w:t>
                      </w:r>
                    </w:p>
                    <w:p w:rsidR="00061891" w:rsidRPr="00061891" w:rsidRDefault="00061891" w:rsidP="00061891">
                      <w:pPr>
                        <w:spacing w:after="0" w:line="240" w:lineRule="auto"/>
                        <w:rPr>
                          <w:sz w:val="24"/>
                          <w:szCs w:val="24"/>
                        </w:rPr>
                      </w:pPr>
                      <w:r w:rsidRPr="00061891">
                        <w:rPr>
                          <w:sz w:val="24"/>
                          <w:szCs w:val="24"/>
                        </w:rPr>
                        <w:t xml:space="preserve">The prize of the wealth of the northern colossus called Siberia was tempting but Japan declined to make any firm commitments. </w:t>
                      </w:r>
                    </w:p>
                    <w:p w:rsidR="00061891" w:rsidRPr="00061891" w:rsidRDefault="00061891" w:rsidP="00061891">
                      <w:pPr>
                        <w:spacing w:after="0" w:line="240" w:lineRule="auto"/>
                        <w:rPr>
                          <w:sz w:val="24"/>
                          <w:szCs w:val="24"/>
                        </w:rPr>
                      </w:pPr>
                      <w:r w:rsidRPr="00061891">
                        <w:rPr>
                          <w:sz w:val="24"/>
                          <w:szCs w:val="24"/>
                        </w:rPr>
                        <w:t xml:space="preserve">Japan’s foreign minister, </w:t>
                      </w:r>
                      <w:proofErr w:type="spellStart"/>
                      <w:r w:rsidRPr="00061891">
                        <w:rPr>
                          <w:sz w:val="24"/>
                          <w:szCs w:val="24"/>
                        </w:rPr>
                        <w:t>Matsuoko</w:t>
                      </w:r>
                      <w:proofErr w:type="spellEnd"/>
                      <w:r w:rsidRPr="00061891">
                        <w:rPr>
                          <w:sz w:val="24"/>
                          <w:szCs w:val="24"/>
                        </w:rPr>
                        <w:t xml:space="preserve"> Yosuke, visited both Germany and the Soviet Union in the spring of 1941. While visiting Stalin, </w:t>
                      </w:r>
                      <w:proofErr w:type="spellStart"/>
                      <w:r w:rsidRPr="00061891">
                        <w:rPr>
                          <w:sz w:val="24"/>
                          <w:szCs w:val="24"/>
                        </w:rPr>
                        <w:t>Matsuoko</w:t>
                      </w:r>
                      <w:proofErr w:type="spellEnd"/>
                      <w:r w:rsidRPr="00061891">
                        <w:rPr>
                          <w:sz w:val="24"/>
                          <w:szCs w:val="24"/>
                        </w:rPr>
                        <w:t xml:space="preserve"> became convinced that in a prolonged war with Germany, the Soviets would win. </w:t>
                      </w:r>
                    </w:p>
                    <w:p w:rsidR="00061891" w:rsidRPr="00061891" w:rsidRDefault="00061891" w:rsidP="00061891">
                      <w:pPr>
                        <w:spacing w:after="0" w:line="240" w:lineRule="auto"/>
                        <w:rPr>
                          <w:sz w:val="24"/>
                          <w:szCs w:val="24"/>
                        </w:rPr>
                      </w:pPr>
                      <w:proofErr w:type="spellStart"/>
                      <w:r w:rsidRPr="00061891">
                        <w:rPr>
                          <w:sz w:val="24"/>
                          <w:szCs w:val="24"/>
                        </w:rPr>
                        <w:t>Matsuoko</w:t>
                      </w:r>
                      <w:proofErr w:type="spellEnd"/>
                      <w:r w:rsidRPr="00061891">
                        <w:rPr>
                          <w:sz w:val="24"/>
                          <w:szCs w:val="24"/>
                        </w:rPr>
                        <w:t xml:space="preserve"> then agreed to a non-aggression pact with the Soviet Union. </w:t>
                      </w:r>
                    </w:p>
                    <w:p w:rsidR="00061891" w:rsidRDefault="00061891" w:rsidP="00061891">
                      <w:pPr>
                        <w:spacing w:after="0" w:line="240" w:lineRule="auto"/>
                        <w:rPr>
                          <w:sz w:val="24"/>
                          <w:szCs w:val="24"/>
                        </w:rPr>
                      </w:pPr>
                      <w:r w:rsidRPr="00061891">
                        <w:rPr>
                          <w:sz w:val="24"/>
                          <w:szCs w:val="24"/>
                        </w:rPr>
                        <w:t>Stalin considered this pact one of his master moves as he was now able to move his Siberian armies to fight against Germany in the West.</w:t>
                      </w:r>
                    </w:p>
                    <w:p w:rsidR="00061891" w:rsidRPr="00061891" w:rsidRDefault="00061891" w:rsidP="00061891">
                      <w:pPr>
                        <w:spacing w:after="0" w:line="240" w:lineRule="auto"/>
                        <w:rPr>
                          <w:b/>
                          <w:sz w:val="32"/>
                          <w:szCs w:val="24"/>
                        </w:rPr>
                      </w:pPr>
                      <w:r w:rsidRPr="00061891">
                        <w:rPr>
                          <w:b/>
                          <w:sz w:val="32"/>
                          <w:szCs w:val="24"/>
                        </w:rPr>
                        <w:t>Japan’s worsening relations with the Western world</w:t>
                      </w:r>
                    </w:p>
                    <w:p w:rsidR="00061891" w:rsidRPr="00061891" w:rsidRDefault="00061891" w:rsidP="00061891">
                      <w:pPr>
                        <w:spacing w:after="0" w:line="240" w:lineRule="auto"/>
                        <w:rPr>
                          <w:sz w:val="24"/>
                          <w:szCs w:val="24"/>
                        </w:rPr>
                      </w:pPr>
                      <w:r w:rsidRPr="00061891">
                        <w:rPr>
                          <w:sz w:val="24"/>
                          <w:szCs w:val="24"/>
                        </w:rPr>
                        <w:t xml:space="preserve">The British and Americans were alarmed at Japans warlike intentions and increased their military presence in the Pacific to try and dissuade Japan from aggression. </w:t>
                      </w:r>
                    </w:p>
                    <w:p w:rsidR="00061891" w:rsidRPr="00061891" w:rsidRDefault="00061891" w:rsidP="00061891">
                      <w:pPr>
                        <w:spacing w:after="0" w:line="240" w:lineRule="auto"/>
                        <w:rPr>
                          <w:sz w:val="24"/>
                          <w:szCs w:val="24"/>
                        </w:rPr>
                      </w:pPr>
                      <w:r w:rsidRPr="00061891">
                        <w:rPr>
                          <w:sz w:val="24"/>
                          <w:szCs w:val="24"/>
                        </w:rPr>
                        <w:t xml:space="preserve">With war in Europe, neither country could afford to open another battlefront in Asia </w:t>
                      </w:r>
                    </w:p>
                    <w:p w:rsidR="00061891" w:rsidRDefault="00061891" w:rsidP="00061891">
                      <w:pPr>
                        <w:spacing w:after="0" w:line="240" w:lineRule="auto"/>
                        <w:rPr>
                          <w:sz w:val="24"/>
                          <w:szCs w:val="24"/>
                        </w:rPr>
                      </w:pPr>
                      <w:r w:rsidRPr="00061891">
                        <w:rPr>
                          <w:sz w:val="24"/>
                          <w:szCs w:val="24"/>
                        </w:rPr>
                        <w:t>British and Americans then enacted economic sanctions against Japan, cutting off shipments of metal, aviation fuel, and crude oil</w:t>
                      </w:r>
                    </w:p>
                    <w:p w:rsidR="00061891" w:rsidRPr="00627E78" w:rsidRDefault="00061891" w:rsidP="00061891">
                      <w:pPr>
                        <w:spacing w:after="0" w:line="240" w:lineRule="auto"/>
                        <w:rPr>
                          <w:sz w:val="24"/>
                          <w:szCs w:val="24"/>
                        </w:rPr>
                      </w:pPr>
                    </w:p>
                  </w:txbxContent>
                </v:textbox>
                <w10:wrap type="square" anchorx="margin"/>
              </v:shape>
            </w:pict>
          </mc:Fallback>
        </mc:AlternateContent>
      </w:r>
      <w:r w:rsidRPr="00051DBF">
        <w:rPr>
          <w:u w:val="single"/>
        </w:rPr>
        <w:t>Questions/Main ideas:</w:t>
      </w:r>
    </w:p>
    <w:p w:rsidR="00DE2D74" w:rsidRPr="00051DBF" w:rsidRDefault="00DE2D74" w:rsidP="00DE2D74">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96480" behindDoc="0" locked="0" layoutInCell="1" allowOverlap="1" wp14:anchorId="2AC761B9" wp14:editId="3DFCC1F6">
                <wp:simplePos x="0" y="0"/>
                <wp:positionH relativeFrom="column">
                  <wp:posOffset>-914400</wp:posOffset>
                </wp:positionH>
                <wp:positionV relativeFrom="paragraph">
                  <wp:posOffset>8411210</wp:posOffset>
                </wp:positionV>
                <wp:extent cx="7686675" cy="635"/>
                <wp:effectExtent l="9525" t="9525" r="9525" b="8890"/>
                <wp:wrapNone/>
                <wp:docPr id="271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B7D74" id="AutoShape 59" o:spid="_x0000_s1026" type="#_x0000_t32" style="position:absolute;margin-left:-1in;margin-top:662.3pt;width:605.25pt;height:.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ST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TzJ&#10;MJKkhyk9H5wKydFs6Vs0aJuDZyl3xhdJT/JVvyj63SKpypbIhgfvt7OG4MRHRHchfmM1JNoPnxUD&#10;HwIJQr9Otek9JHQCncJYzrex8JNDFA7n2SLL5jOMKNxlj7OAT/JrqDbWfeKqR94osHWGiKZ1pZIS&#10;xq9MEhKR44t1nhjJrwE+r1Rb0XVBBZ1EQ4GXs+ksBFjVCeYvvZs1zb7sDDoSr6PwjSzu3Iw6SBbA&#10;Wk7YZrQdEd3FhuSd9HhQGtAZrYtQfizj5WaxWaSTdJptJmlcVZPnbZlOsm0yn1W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hUfST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95456" behindDoc="0" locked="0" layoutInCell="1" allowOverlap="1" wp14:anchorId="24A9C659" wp14:editId="202AFEDA">
                <wp:simplePos x="0" y="0"/>
                <wp:positionH relativeFrom="column">
                  <wp:posOffset>-971550</wp:posOffset>
                </wp:positionH>
                <wp:positionV relativeFrom="paragraph">
                  <wp:posOffset>8125460</wp:posOffset>
                </wp:positionV>
                <wp:extent cx="7743825" cy="635"/>
                <wp:effectExtent l="9525" t="9525" r="9525" b="8890"/>
                <wp:wrapNone/>
                <wp:docPr id="271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7E8D0" id="AutoShape 58" o:spid="_x0000_s1026" type="#_x0000_t32" style="position:absolute;margin-left:-76.5pt;margin-top:639.8pt;width:609.75pt;height:.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vn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GFi6+c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94432" behindDoc="0" locked="0" layoutInCell="1" allowOverlap="1" wp14:anchorId="2C7FC5B7" wp14:editId="3CD0D320">
                <wp:simplePos x="0" y="0"/>
                <wp:positionH relativeFrom="column">
                  <wp:posOffset>-1028700</wp:posOffset>
                </wp:positionH>
                <wp:positionV relativeFrom="paragraph">
                  <wp:posOffset>7849235</wp:posOffset>
                </wp:positionV>
                <wp:extent cx="7800975" cy="0"/>
                <wp:effectExtent l="9525" t="9525" r="9525" b="9525"/>
                <wp:wrapNone/>
                <wp:docPr id="271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BB591" id="AutoShape 57" o:spid="_x0000_s1026" type="#_x0000_t32" style="position:absolute;margin-left:-81pt;margin-top:618.05pt;width:614.25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g/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GrJCD8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92384" behindDoc="0" locked="0" layoutInCell="1" allowOverlap="1" wp14:anchorId="32403DB4" wp14:editId="658BFC61">
                <wp:simplePos x="0" y="0"/>
                <wp:positionH relativeFrom="column">
                  <wp:posOffset>-1028700</wp:posOffset>
                </wp:positionH>
                <wp:positionV relativeFrom="paragraph">
                  <wp:posOffset>7258685</wp:posOffset>
                </wp:positionV>
                <wp:extent cx="7800975" cy="0"/>
                <wp:effectExtent l="9525" t="9525" r="9525" b="9525"/>
                <wp:wrapNone/>
                <wp:docPr id="27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1C519D" id="AutoShape 55" o:spid="_x0000_s1026" type="#_x0000_t32" style="position:absolute;margin-left:-81pt;margin-top:571.55pt;width:614.25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UCIgIAAD8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C12VQI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93408" behindDoc="0" locked="0" layoutInCell="1" allowOverlap="1" wp14:anchorId="465DF4D9" wp14:editId="1D86F9FB">
                <wp:simplePos x="0" y="0"/>
                <wp:positionH relativeFrom="column">
                  <wp:posOffset>-1028700</wp:posOffset>
                </wp:positionH>
                <wp:positionV relativeFrom="paragraph">
                  <wp:posOffset>7582535</wp:posOffset>
                </wp:positionV>
                <wp:extent cx="7800975" cy="0"/>
                <wp:effectExtent l="9525" t="9525" r="9525" b="9525"/>
                <wp:wrapNone/>
                <wp:docPr id="27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E9745" id="AutoShape 56" o:spid="_x0000_s1026" type="#_x0000_t32" style="position:absolute;margin-left:-81pt;margin-top:597.05pt;width:614.25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bKIgIAAD8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Gx5Nso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99552" behindDoc="0" locked="0" layoutInCell="1" allowOverlap="1" wp14:anchorId="5E30E128" wp14:editId="143AA69B">
                <wp:simplePos x="0" y="0"/>
                <wp:positionH relativeFrom="column">
                  <wp:posOffset>-971550</wp:posOffset>
                </wp:positionH>
                <wp:positionV relativeFrom="paragraph">
                  <wp:posOffset>2534285</wp:posOffset>
                </wp:positionV>
                <wp:extent cx="1047750" cy="0"/>
                <wp:effectExtent l="9525" t="9525" r="9525" b="9525"/>
                <wp:wrapNone/>
                <wp:docPr id="272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E776F" id="AutoShape 67" o:spid="_x0000_s1026" type="#_x0000_t32" style="position:absolute;margin-left:-76.5pt;margin-top:199.55pt;width:82.5pt;height:0;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WP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XSU&#10;Ya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mekFjy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98528" behindDoc="0" locked="0" layoutInCell="1" allowOverlap="1" wp14:anchorId="29165171" wp14:editId="583F1A51">
                <wp:simplePos x="0" y="0"/>
                <wp:positionH relativeFrom="column">
                  <wp:posOffset>-914400</wp:posOffset>
                </wp:positionH>
                <wp:positionV relativeFrom="paragraph">
                  <wp:posOffset>829310</wp:posOffset>
                </wp:positionV>
                <wp:extent cx="942975" cy="9525"/>
                <wp:effectExtent l="9525" t="9525" r="9525" b="9525"/>
                <wp:wrapNone/>
                <wp:docPr id="272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52671C" id="AutoShape 62" o:spid="_x0000_s1026" type="#_x0000_t32" style="position:absolute;margin-left:-1in;margin-top:65.3pt;width:74.25pt;height:.75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Blye+n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797504" behindDoc="0" locked="0" layoutInCell="1" allowOverlap="1" wp14:anchorId="07E16D18" wp14:editId="6E22F91F">
                <wp:simplePos x="0" y="0"/>
                <wp:positionH relativeFrom="column">
                  <wp:posOffset>-914400</wp:posOffset>
                </wp:positionH>
                <wp:positionV relativeFrom="paragraph">
                  <wp:posOffset>153035</wp:posOffset>
                </wp:positionV>
                <wp:extent cx="942975" cy="0"/>
                <wp:effectExtent l="9525" t="9525" r="9525" b="9525"/>
                <wp:wrapNone/>
                <wp:docPr id="272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D5F37" id="AutoShape 60" o:spid="_x0000_s1026" type="#_x0000_t32" style="position:absolute;margin-left:-1in;margin-top:12.05pt;width:74.25pt;height:0;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ULQMOS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E2D74" w:rsidRPr="00051DBF" w:rsidRDefault="00DE2D74" w:rsidP="00DE2D74">
      <w:pPr>
        <w:tabs>
          <w:tab w:val="left" w:pos="3870"/>
        </w:tabs>
        <w:spacing w:line="480" w:lineRule="auto"/>
        <w:ind w:left="-1350" w:right="540" w:firstLine="1350"/>
        <w:rPr>
          <w:u w:val="single"/>
        </w:rPr>
      </w:pPr>
    </w:p>
    <w:p w:rsidR="00DE2D74" w:rsidRPr="00051DBF" w:rsidRDefault="00DE2D74" w:rsidP="00DE2D74">
      <w:pPr>
        <w:tabs>
          <w:tab w:val="left" w:pos="3870"/>
        </w:tabs>
        <w:spacing w:line="480" w:lineRule="auto"/>
        <w:ind w:left="-1350" w:right="540" w:firstLine="1350"/>
        <w:rPr>
          <w:u w:val="single"/>
        </w:rPr>
      </w:pPr>
    </w:p>
    <w:p w:rsidR="00DE2D74" w:rsidRDefault="00DE2D74" w:rsidP="00DE2D74">
      <w:pPr>
        <w:tabs>
          <w:tab w:val="left" w:pos="3870"/>
        </w:tabs>
        <w:spacing w:line="480" w:lineRule="auto"/>
        <w:ind w:left="-1350" w:right="540" w:firstLine="1350"/>
        <w:rPr>
          <w:u w:val="single"/>
        </w:rPr>
      </w:pPr>
    </w:p>
    <w:p w:rsidR="00DE2D74" w:rsidRPr="00051DBF" w:rsidRDefault="00DE2D74" w:rsidP="00DE2D74">
      <w:pPr>
        <w:rPr>
          <w:u w:val="single"/>
        </w:rPr>
      </w:pPr>
      <w:r w:rsidRPr="00051DBF">
        <w:rPr>
          <w:noProof/>
          <w:u w:val="single"/>
        </w:rPr>
        <w:lastRenderedPageBreak/>
        <mc:AlternateContent>
          <mc:Choice Requires="wps">
            <w:drawing>
              <wp:anchor distT="45720" distB="45720" distL="114300" distR="114300" simplePos="0" relativeHeight="251810816" behindDoc="0" locked="0" layoutInCell="1" allowOverlap="1" wp14:anchorId="2B336A53" wp14:editId="6E82CB8A">
                <wp:simplePos x="0" y="0"/>
                <wp:positionH relativeFrom="margin">
                  <wp:posOffset>3028950</wp:posOffset>
                </wp:positionH>
                <wp:positionV relativeFrom="paragraph">
                  <wp:posOffset>0</wp:posOffset>
                </wp:positionV>
                <wp:extent cx="3467100" cy="7305675"/>
                <wp:effectExtent l="0" t="0" r="19050" b="28575"/>
                <wp:wrapSquare wrapText="bothSides"/>
                <wp:docPr id="27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061891" w:rsidRPr="00061891" w:rsidRDefault="00061891" w:rsidP="00061891">
                            <w:pPr>
                              <w:spacing w:after="0" w:line="240" w:lineRule="auto"/>
                              <w:rPr>
                                <w:b/>
                                <w:sz w:val="32"/>
                                <w:szCs w:val="24"/>
                              </w:rPr>
                            </w:pPr>
                            <w:r w:rsidRPr="00061891">
                              <w:rPr>
                                <w:b/>
                                <w:sz w:val="32"/>
                                <w:szCs w:val="24"/>
                              </w:rPr>
                              <w:t>Japan and the start of the war in the Pacific</w:t>
                            </w:r>
                          </w:p>
                          <w:p w:rsidR="00061891" w:rsidRPr="00061891" w:rsidRDefault="00061891" w:rsidP="00061891">
                            <w:pPr>
                              <w:spacing w:after="0" w:line="240" w:lineRule="auto"/>
                              <w:rPr>
                                <w:sz w:val="24"/>
                                <w:szCs w:val="24"/>
                              </w:rPr>
                            </w:pPr>
                            <w:r w:rsidRPr="00061891">
                              <w:rPr>
                                <w:sz w:val="24"/>
                                <w:szCs w:val="24"/>
                              </w:rPr>
                              <w:t xml:space="preserve">With the sanctions, Japan would have to attack to seize oil resources in Southeast Asia. </w:t>
                            </w:r>
                          </w:p>
                          <w:p w:rsidR="00061891" w:rsidRPr="00061891" w:rsidRDefault="00061891" w:rsidP="00061891">
                            <w:pPr>
                              <w:spacing w:after="0" w:line="240" w:lineRule="auto"/>
                              <w:rPr>
                                <w:sz w:val="24"/>
                                <w:szCs w:val="24"/>
                              </w:rPr>
                            </w:pPr>
                            <w:r w:rsidRPr="00061891">
                              <w:rPr>
                                <w:sz w:val="24"/>
                                <w:szCs w:val="24"/>
                              </w:rPr>
                              <w:t xml:space="preserve">After the fall of France in 1940, Japan had taken over most of the French air bases in Indo-China from which they could attack American and British bases. </w:t>
                            </w:r>
                          </w:p>
                          <w:p w:rsidR="00061891" w:rsidRPr="00061891" w:rsidRDefault="00061891" w:rsidP="00061891">
                            <w:pPr>
                              <w:spacing w:after="0" w:line="240" w:lineRule="auto"/>
                              <w:rPr>
                                <w:sz w:val="24"/>
                                <w:szCs w:val="24"/>
                              </w:rPr>
                            </w:pPr>
                            <w:r w:rsidRPr="00061891">
                              <w:rPr>
                                <w:sz w:val="24"/>
                                <w:szCs w:val="24"/>
                              </w:rPr>
                              <w:t xml:space="preserve">The US demanded that Japan respect the territorial integrity of China and withdraw from their occupation zones. </w:t>
                            </w:r>
                          </w:p>
                          <w:p w:rsidR="00061891" w:rsidRPr="00061891" w:rsidRDefault="00061891" w:rsidP="00061891">
                            <w:pPr>
                              <w:spacing w:after="0" w:line="240" w:lineRule="auto"/>
                              <w:rPr>
                                <w:sz w:val="24"/>
                                <w:szCs w:val="24"/>
                              </w:rPr>
                            </w:pPr>
                            <w:r w:rsidRPr="00061891">
                              <w:rPr>
                                <w:sz w:val="24"/>
                                <w:szCs w:val="24"/>
                              </w:rPr>
                              <w:t xml:space="preserve">The USA refused to recognize Japan’s right to large parts of China </w:t>
                            </w:r>
                          </w:p>
                          <w:p w:rsidR="00061891" w:rsidRPr="00061891" w:rsidRDefault="00061891" w:rsidP="00061891">
                            <w:pPr>
                              <w:spacing w:after="0" w:line="240" w:lineRule="auto"/>
                              <w:rPr>
                                <w:sz w:val="24"/>
                                <w:szCs w:val="24"/>
                              </w:rPr>
                            </w:pPr>
                            <w:r w:rsidRPr="00061891">
                              <w:rPr>
                                <w:sz w:val="24"/>
                                <w:szCs w:val="24"/>
                              </w:rPr>
                              <w:t xml:space="preserve">On November 25th 1941, President Roosevelt sent a final ultimatum to the Japanese demanding their withdrawal from the Asian mainland. </w:t>
                            </w:r>
                          </w:p>
                          <w:p w:rsidR="00061891" w:rsidRPr="00061891" w:rsidRDefault="00061891" w:rsidP="00061891">
                            <w:pPr>
                              <w:spacing w:after="0" w:line="240" w:lineRule="auto"/>
                              <w:rPr>
                                <w:sz w:val="24"/>
                                <w:szCs w:val="24"/>
                              </w:rPr>
                            </w:pPr>
                            <w:r w:rsidRPr="00061891">
                              <w:rPr>
                                <w:sz w:val="24"/>
                                <w:szCs w:val="24"/>
                              </w:rPr>
                              <w:t xml:space="preserve">The president had learned that the Japanese invasion fleets had been put to sea. </w:t>
                            </w:r>
                          </w:p>
                          <w:p w:rsidR="00061891" w:rsidRPr="00061891" w:rsidRDefault="00061891" w:rsidP="00061891">
                            <w:pPr>
                              <w:spacing w:after="0" w:line="240" w:lineRule="auto"/>
                              <w:rPr>
                                <w:sz w:val="24"/>
                                <w:szCs w:val="24"/>
                              </w:rPr>
                            </w:pPr>
                            <w:r w:rsidRPr="00061891">
                              <w:rPr>
                                <w:sz w:val="24"/>
                                <w:szCs w:val="24"/>
                              </w:rPr>
                              <w:t xml:space="preserve">Little could be done now to avert a war in the Pacific. </w:t>
                            </w:r>
                          </w:p>
                          <w:p w:rsidR="00061891" w:rsidRDefault="00061891" w:rsidP="00061891">
                            <w:pPr>
                              <w:spacing w:after="0" w:line="240" w:lineRule="auto"/>
                              <w:rPr>
                                <w:sz w:val="24"/>
                                <w:szCs w:val="24"/>
                              </w:rPr>
                            </w:pPr>
                            <w:r w:rsidRPr="00061891">
                              <w:rPr>
                                <w:sz w:val="24"/>
                                <w:szCs w:val="24"/>
                              </w:rPr>
                              <w:t xml:space="preserve">American bases in the Pacific were put on high alert but little did anyone suspect that the Japanese were going to attack all the major cities in the Pacific including Pearl </w:t>
                            </w:r>
                            <w:proofErr w:type="spellStart"/>
                            <w:r w:rsidRPr="00061891">
                              <w:rPr>
                                <w:sz w:val="24"/>
                                <w:szCs w:val="24"/>
                              </w:rPr>
                              <w:t>Harbour</w:t>
                            </w:r>
                            <w:proofErr w:type="spellEnd"/>
                            <w:r w:rsidRPr="00061891">
                              <w:rPr>
                                <w:sz w:val="24"/>
                                <w:szCs w:val="24"/>
                              </w:rPr>
                              <w:t xml:space="preserve"> itself.</w:t>
                            </w:r>
                          </w:p>
                          <w:p w:rsidR="00061891" w:rsidRPr="00627E78" w:rsidRDefault="00061891" w:rsidP="00061891">
                            <w:pPr>
                              <w:spacing w:after="0" w:line="240" w:lineRule="auto"/>
                              <w:rPr>
                                <w:sz w:val="24"/>
                                <w:szCs w:val="24"/>
                              </w:rPr>
                            </w:pPr>
                            <w:r w:rsidRPr="00061891">
                              <w:rPr>
                                <w:noProof/>
                              </w:rPr>
                              <w:drawing>
                                <wp:inline distT="0" distB="0" distL="0" distR="0">
                                  <wp:extent cx="3275330" cy="2604754"/>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5330" cy="260475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36A53" id="_x0000_s1040" type="#_x0000_t202" style="position:absolute;margin-left:238.5pt;margin-top:0;width:273pt;height:575.25pt;z-index:251810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" strokecolor="window">
                <v:textbox>
                  <w:txbxContent>
                    <w:p w:rsidR="00061891" w:rsidRPr="00061891" w:rsidRDefault="00061891" w:rsidP="00061891">
                      <w:pPr>
                        <w:spacing w:after="0" w:line="240" w:lineRule="auto"/>
                        <w:rPr>
                          <w:b/>
                          <w:sz w:val="32"/>
                          <w:szCs w:val="24"/>
                        </w:rPr>
                      </w:pPr>
                      <w:r w:rsidRPr="00061891">
                        <w:rPr>
                          <w:b/>
                          <w:sz w:val="32"/>
                          <w:szCs w:val="24"/>
                        </w:rPr>
                        <w:t>Japan and the start of the war in the Pacific</w:t>
                      </w:r>
                    </w:p>
                    <w:p w:rsidR="00061891" w:rsidRPr="00061891" w:rsidRDefault="00061891" w:rsidP="00061891">
                      <w:pPr>
                        <w:spacing w:after="0" w:line="240" w:lineRule="auto"/>
                        <w:rPr>
                          <w:sz w:val="24"/>
                          <w:szCs w:val="24"/>
                        </w:rPr>
                      </w:pPr>
                      <w:r w:rsidRPr="00061891">
                        <w:rPr>
                          <w:sz w:val="24"/>
                          <w:szCs w:val="24"/>
                        </w:rPr>
                        <w:t xml:space="preserve">With the sanctions, Japan would have to attack to seize oil resources in Southeast Asia. </w:t>
                      </w:r>
                    </w:p>
                    <w:p w:rsidR="00061891" w:rsidRPr="00061891" w:rsidRDefault="00061891" w:rsidP="00061891">
                      <w:pPr>
                        <w:spacing w:after="0" w:line="240" w:lineRule="auto"/>
                        <w:rPr>
                          <w:sz w:val="24"/>
                          <w:szCs w:val="24"/>
                        </w:rPr>
                      </w:pPr>
                      <w:r w:rsidRPr="00061891">
                        <w:rPr>
                          <w:sz w:val="24"/>
                          <w:szCs w:val="24"/>
                        </w:rPr>
                        <w:t xml:space="preserve">After the fall of France in 1940, Japan had taken over most of the French air bases in Indo-China from which they could attack American and British bases. </w:t>
                      </w:r>
                    </w:p>
                    <w:p w:rsidR="00061891" w:rsidRPr="00061891" w:rsidRDefault="00061891" w:rsidP="00061891">
                      <w:pPr>
                        <w:spacing w:after="0" w:line="240" w:lineRule="auto"/>
                        <w:rPr>
                          <w:sz w:val="24"/>
                          <w:szCs w:val="24"/>
                        </w:rPr>
                      </w:pPr>
                      <w:r w:rsidRPr="00061891">
                        <w:rPr>
                          <w:sz w:val="24"/>
                          <w:szCs w:val="24"/>
                        </w:rPr>
                        <w:t xml:space="preserve">The US demanded that Japan respect the territorial integrity of China and withdraw from their occupation zones. </w:t>
                      </w:r>
                    </w:p>
                    <w:p w:rsidR="00061891" w:rsidRPr="00061891" w:rsidRDefault="00061891" w:rsidP="00061891">
                      <w:pPr>
                        <w:spacing w:after="0" w:line="240" w:lineRule="auto"/>
                        <w:rPr>
                          <w:sz w:val="24"/>
                          <w:szCs w:val="24"/>
                        </w:rPr>
                      </w:pPr>
                      <w:r w:rsidRPr="00061891">
                        <w:rPr>
                          <w:sz w:val="24"/>
                          <w:szCs w:val="24"/>
                        </w:rPr>
                        <w:t xml:space="preserve">The USA refused to recognize Japan’s right to large parts of China </w:t>
                      </w:r>
                    </w:p>
                    <w:p w:rsidR="00061891" w:rsidRPr="00061891" w:rsidRDefault="00061891" w:rsidP="00061891">
                      <w:pPr>
                        <w:spacing w:after="0" w:line="240" w:lineRule="auto"/>
                        <w:rPr>
                          <w:sz w:val="24"/>
                          <w:szCs w:val="24"/>
                        </w:rPr>
                      </w:pPr>
                      <w:r w:rsidRPr="00061891">
                        <w:rPr>
                          <w:sz w:val="24"/>
                          <w:szCs w:val="24"/>
                        </w:rPr>
                        <w:t xml:space="preserve">On November 25th 1941, President Roosevelt sent a final ultimatum to the Japanese demanding their withdrawal from the Asian mainland. </w:t>
                      </w:r>
                    </w:p>
                    <w:p w:rsidR="00061891" w:rsidRPr="00061891" w:rsidRDefault="00061891" w:rsidP="00061891">
                      <w:pPr>
                        <w:spacing w:after="0" w:line="240" w:lineRule="auto"/>
                        <w:rPr>
                          <w:sz w:val="24"/>
                          <w:szCs w:val="24"/>
                        </w:rPr>
                      </w:pPr>
                      <w:r w:rsidRPr="00061891">
                        <w:rPr>
                          <w:sz w:val="24"/>
                          <w:szCs w:val="24"/>
                        </w:rPr>
                        <w:t xml:space="preserve">The president had learned that the Japanese invasion fleets had been put to sea. </w:t>
                      </w:r>
                    </w:p>
                    <w:p w:rsidR="00061891" w:rsidRPr="00061891" w:rsidRDefault="00061891" w:rsidP="00061891">
                      <w:pPr>
                        <w:spacing w:after="0" w:line="240" w:lineRule="auto"/>
                        <w:rPr>
                          <w:sz w:val="24"/>
                          <w:szCs w:val="24"/>
                        </w:rPr>
                      </w:pPr>
                      <w:r w:rsidRPr="00061891">
                        <w:rPr>
                          <w:sz w:val="24"/>
                          <w:szCs w:val="24"/>
                        </w:rPr>
                        <w:t xml:space="preserve">Little could be done now to avert a war in the Pacific. </w:t>
                      </w:r>
                    </w:p>
                    <w:p w:rsidR="00061891" w:rsidRDefault="00061891" w:rsidP="00061891">
                      <w:pPr>
                        <w:spacing w:after="0" w:line="240" w:lineRule="auto"/>
                        <w:rPr>
                          <w:sz w:val="24"/>
                          <w:szCs w:val="24"/>
                        </w:rPr>
                      </w:pPr>
                      <w:r w:rsidRPr="00061891">
                        <w:rPr>
                          <w:sz w:val="24"/>
                          <w:szCs w:val="24"/>
                        </w:rPr>
                        <w:t xml:space="preserve">American bases in the Pacific were put on high alert but little did anyone suspect that the Japanese were going to attack all the major cities in the Pacific including Pearl </w:t>
                      </w:r>
                      <w:proofErr w:type="spellStart"/>
                      <w:r w:rsidRPr="00061891">
                        <w:rPr>
                          <w:sz w:val="24"/>
                          <w:szCs w:val="24"/>
                        </w:rPr>
                        <w:t>Harbour</w:t>
                      </w:r>
                      <w:proofErr w:type="spellEnd"/>
                      <w:r w:rsidRPr="00061891">
                        <w:rPr>
                          <w:sz w:val="24"/>
                          <w:szCs w:val="24"/>
                        </w:rPr>
                        <w:t xml:space="preserve"> itself.</w:t>
                      </w:r>
                    </w:p>
                    <w:p w:rsidR="00061891" w:rsidRPr="00627E78" w:rsidRDefault="00061891" w:rsidP="00061891">
                      <w:pPr>
                        <w:spacing w:after="0" w:line="240" w:lineRule="auto"/>
                        <w:rPr>
                          <w:sz w:val="24"/>
                          <w:szCs w:val="24"/>
                        </w:rPr>
                      </w:pPr>
                      <w:r w:rsidRPr="00061891">
                        <w:drawing>
                          <wp:inline distT="0" distB="0" distL="0" distR="0">
                            <wp:extent cx="3275330" cy="2604754"/>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5330" cy="2604754"/>
                                    </a:xfrm>
                                    <a:prstGeom prst="rect">
                                      <a:avLst/>
                                    </a:prstGeom>
                                    <a:noFill/>
                                    <a:ln>
                                      <a:noFill/>
                                    </a:ln>
                                  </pic:spPr>
                                </pic:pic>
                              </a:graphicData>
                            </a:graphic>
                          </wp:inline>
                        </w:drawing>
                      </w:r>
                    </w:p>
                  </w:txbxContent>
                </v:textbox>
                <w10:wrap type="square" anchorx="margin"/>
              </v:shape>
            </w:pict>
          </mc:Fallback>
        </mc:AlternateContent>
      </w:r>
      <w:r w:rsidRPr="00051DBF">
        <w:rPr>
          <w:u w:val="single"/>
        </w:rPr>
        <w:t>Questions/Main ideas:</w:t>
      </w:r>
    </w:p>
    <w:p w:rsidR="00DE2D74" w:rsidRPr="00051DBF" w:rsidRDefault="00DE2D74" w:rsidP="00DE2D74">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806720" behindDoc="0" locked="0" layoutInCell="1" allowOverlap="1" wp14:anchorId="2AC761B9" wp14:editId="3DFCC1F6">
                <wp:simplePos x="0" y="0"/>
                <wp:positionH relativeFrom="column">
                  <wp:posOffset>-914400</wp:posOffset>
                </wp:positionH>
                <wp:positionV relativeFrom="paragraph">
                  <wp:posOffset>8411210</wp:posOffset>
                </wp:positionV>
                <wp:extent cx="7686675" cy="635"/>
                <wp:effectExtent l="9525" t="9525" r="9525" b="8890"/>
                <wp:wrapNone/>
                <wp:docPr id="272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5911C" id="AutoShape 59" o:spid="_x0000_s1026" type="#_x0000_t32" style="position:absolute;margin-left:-1in;margin-top:662.3pt;width:605.25pt;height:.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BC7Cag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805696" behindDoc="0" locked="0" layoutInCell="1" allowOverlap="1" wp14:anchorId="24A9C659" wp14:editId="202AFEDA">
                <wp:simplePos x="0" y="0"/>
                <wp:positionH relativeFrom="column">
                  <wp:posOffset>-971550</wp:posOffset>
                </wp:positionH>
                <wp:positionV relativeFrom="paragraph">
                  <wp:posOffset>8125460</wp:posOffset>
                </wp:positionV>
                <wp:extent cx="7743825" cy="635"/>
                <wp:effectExtent l="9525" t="9525" r="9525" b="8890"/>
                <wp:wrapNone/>
                <wp:docPr id="272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8B19E5" id="AutoShape 58" o:spid="_x0000_s1026" type="#_x0000_t32" style="position:absolute;margin-left:-76.5pt;margin-top:639.8pt;width:609.75pt;height:.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znUIwIAAEE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MLfOdQ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804672" behindDoc="0" locked="0" layoutInCell="1" allowOverlap="1" wp14:anchorId="2C7FC5B7" wp14:editId="3CD0D320">
                <wp:simplePos x="0" y="0"/>
                <wp:positionH relativeFrom="column">
                  <wp:posOffset>-1028700</wp:posOffset>
                </wp:positionH>
                <wp:positionV relativeFrom="paragraph">
                  <wp:posOffset>7849235</wp:posOffset>
                </wp:positionV>
                <wp:extent cx="7800975" cy="0"/>
                <wp:effectExtent l="9525" t="9525" r="9525" b="9525"/>
                <wp:wrapNone/>
                <wp:docPr id="272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E6CF4" id="AutoShape 57" o:spid="_x0000_s1026" type="#_x0000_t32" style="position:absolute;margin-left:-81pt;margin-top:618.05pt;width:614.25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SkkIgIAAD8EAAAOAAAAZHJzL2Uyb0RvYy54bWysU02P2jAQvVfqf7B8h3w0LB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M5VKSQ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02624" behindDoc="0" locked="0" layoutInCell="1" allowOverlap="1" wp14:anchorId="32403DB4" wp14:editId="658BFC61">
                <wp:simplePos x="0" y="0"/>
                <wp:positionH relativeFrom="column">
                  <wp:posOffset>-1028700</wp:posOffset>
                </wp:positionH>
                <wp:positionV relativeFrom="paragraph">
                  <wp:posOffset>7258685</wp:posOffset>
                </wp:positionV>
                <wp:extent cx="7800975" cy="0"/>
                <wp:effectExtent l="9525" t="9525" r="9525" b="9525"/>
                <wp:wrapNone/>
                <wp:docPr id="272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1A641" id="AutoShape 55" o:spid="_x0000_s1026" type="#_x0000_t32" style="position:absolute;margin-left:-81pt;margin-top:571.55pt;width:614.25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nQZIwIAAD8EAAAOAAAAZHJzL2Uyb0RvYy54bWysU9uO2jAQfa/Uf7D8Drk0WS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803648" behindDoc="0" locked="0" layoutInCell="1" allowOverlap="1" wp14:anchorId="465DF4D9" wp14:editId="1D86F9FB">
                <wp:simplePos x="0" y="0"/>
                <wp:positionH relativeFrom="column">
                  <wp:posOffset>-1028700</wp:posOffset>
                </wp:positionH>
                <wp:positionV relativeFrom="paragraph">
                  <wp:posOffset>7582535</wp:posOffset>
                </wp:positionV>
                <wp:extent cx="7800975" cy="0"/>
                <wp:effectExtent l="9525" t="9525" r="9525" b="9525"/>
                <wp:wrapNone/>
                <wp:docPr id="273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5BF38" id="AutoShape 56" o:spid="_x0000_s1026" type="#_x0000_t32" style="position:absolute;margin-left:-81pt;margin-top:597.05pt;width:614.25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Pl1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M/w+XU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09792" behindDoc="0" locked="0" layoutInCell="1" allowOverlap="1" wp14:anchorId="5E30E128" wp14:editId="143AA69B">
                <wp:simplePos x="0" y="0"/>
                <wp:positionH relativeFrom="column">
                  <wp:posOffset>-971550</wp:posOffset>
                </wp:positionH>
                <wp:positionV relativeFrom="paragraph">
                  <wp:posOffset>2534285</wp:posOffset>
                </wp:positionV>
                <wp:extent cx="1047750" cy="0"/>
                <wp:effectExtent l="9525" t="9525" r="9525" b="9525"/>
                <wp:wrapNone/>
                <wp:docPr id="27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BB3AE" id="AutoShape 67" o:spid="_x0000_s1026" type="#_x0000_t32" style="position:absolute;margin-left:-76.5pt;margin-top:199.55pt;width:82.5pt;height:0;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dyKQIAAEk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jYQnci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808768" behindDoc="0" locked="0" layoutInCell="1" allowOverlap="1" wp14:anchorId="29165171" wp14:editId="583F1A51">
                <wp:simplePos x="0" y="0"/>
                <wp:positionH relativeFrom="column">
                  <wp:posOffset>-914400</wp:posOffset>
                </wp:positionH>
                <wp:positionV relativeFrom="paragraph">
                  <wp:posOffset>829310</wp:posOffset>
                </wp:positionV>
                <wp:extent cx="942975" cy="9525"/>
                <wp:effectExtent l="9525" t="9525" r="9525" b="9525"/>
                <wp:wrapNone/>
                <wp:docPr id="273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41F98" id="AutoShape 62" o:spid="_x0000_s1026" type="#_x0000_t32" style="position:absolute;margin-left:-1in;margin-top:65.3pt;width:74.25pt;height:.75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Pf+Qro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807744" behindDoc="0" locked="0" layoutInCell="1" allowOverlap="1" wp14:anchorId="07E16D18" wp14:editId="6E22F91F">
                <wp:simplePos x="0" y="0"/>
                <wp:positionH relativeFrom="column">
                  <wp:posOffset>-914400</wp:posOffset>
                </wp:positionH>
                <wp:positionV relativeFrom="paragraph">
                  <wp:posOffset>153035</wp:posOffset>
                </wp:positionV>
                <wp:extent cx="942975" cy="0"/>
                <wp:effectExtent l="9525" t="9525" r="9525" b="9525"/>
                <wp:wrapNone/>
                <wp:docPr id="273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36EC1" id="AutoShape 60" o:spid="_x0000_s1026" type="#_x0000_t32" style="position:absolute;margin-left:-1in;margin-top:12.05pt;width:74.25pt;height:0;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StqYeS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E2D74" w:rsidRPr="00051DBF" w:rsidRDefault="00DE2D74" w:rsidP="00DE2D74">
      <w:pPr>
        <w:tabs>
          <w:tab w:val="left" w:pos="3870"/>
        </w:tabs>
        <w:spacing w:line="480" w:lineRule="auto"/>
        <w:ind w:left="-1350" w:right="540" w:firstLine="1350"/>
        <w:rPr>
          <w:u w:val="single"/>
        </w:rPr>
      </w:pPr>
    </w:p>
    <w:p w:rsidR="00DE2D74" w:rsidRPr="00051DBF" w:rsidRDefault="00DE2D74" w:rsidP="00DE2D74">
      <w:pPr>
        <w:tabs>
          <w:tab w:val="left" w:pos="3870"/>
        </w:tabs>
        <w:spacing w:line="480" w:lineRule="auto"/>
        <w:ind w:left="-1350" w:right="540" w:firstLine="1350"/>
        <w:rPr>
          <w:u w:val="single"/>
        </w:rPr>
      </w:pPr>
    </w:p>
    <w:p w:rsidR="00DE2D74" w:rsidRDefault="00DE2D74" w:rsidP="00DE2D74">
      <w:pPr>
        <w:tabs>
          <w:tab w:val="left" w:pos="3870"/>
        </w:tabs>
        <w:spacing w:line="480" w:lineRule="auto"/>
        <w:ind w:left="-1350" w:right="540" w:firstLine="1350"/>
        <w:rPr>
          <w:u w:val="single"/>
        </w:rPr>
      </w:pPr>
    </w:p>
    <w:p w:rsidR="00642EA3" w:rsidRDefault="00642EA3" w:rsidP="00D673F5">
      <w:pPr>
        <w:tabs>
          <w:tab w:val="left" w:pos="3870"/>
        </w:tabs>
        <w:spacing w:line="480" w:lineRule="auto"/>
        <w:ind w:left="-1350" w:right="540" w:firstLine="1350"/>
        <w:rPr>
          <w:u w:val="single"/>
        </w:rPr>
      </w:pPr>
    </w:p>
    <w:sectPr w:rsidR="00642EA3" w:rsidSect="00D673F5">
      <w:pgSz w:w="12240" w:h="15840"/>
      <w:pgMar w:top="1440" w:right="1440" w:bottom="1440" w:left="144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167B"/>
    <w:multiLevelType w:val="hybridMultilevel"/>
    <w:tmpl w:val="28628850"/>
    <w:lvl w:ilvl="0" w:tplc="D700A974">
      <w:start w:val="1"/>
      <w:numFmt w:val="bullet"/>
      <w:lvlText w:val="•"/>
      <w:lvlJc w:val="left"/>
      <w:pPr>
        <w:tabs>
          <w:tab w:val="num" w:pos="720"/>
        </w:tabs>
        <w:ind w:left="720" w:hanging="360"/>
      </w:pPr>
      <w:rPr>
        <w:rFonts w:ascii="Arial" w:hAnsi="Arial" w:hint="default"/>
      </w:rPr>
    </w:lvl>
    <w:lvl w:ilvl="1" w:tplc="48347746">
      <w:start w:val="33"/>
      <w:numFmt w:val="bullet"/>
      <w:lvlText w:val="–"/>
      <w:lvlJc w:val="left"/>
      <w:pPr>
        <w:tabs>
          <w:tab w:val="num" w:pos="1440"/>
        </w:tabs>
        <w:ind w:left="1440" w:hanging="360"/>
      </w:pPr>
      <w:rPr>
        <w:rFonts w:ascii="Arial" w:hAnsi="Arial" w:hint="default"/>
      </w:rPr>
    </w:lvl>
    <w:lvl w:ilvl="2" w:tplc="5BFC4638" w:tentative="1">
      <w:start w:val="1"/>
      <w:numFmt w:val="bullet"/>
      <w:lvlText w:val="•"/>
      <w:lvlJc w:val="left"/>
      <w:pPr>
        <w:tabs>
          <w:tab w:val="num" w:pos="2160"/>
        </w:tabs>
        <w:ind w:left="2160" w:hanging="360"/>
      </w:pPr>
      <w:rPr>
        <w:rFonts w:ascii="Arial" w:hAnsi="Arial" w:hint="default"/>
      </w:rPr>
    </w:lvl>
    <w:lvl w:ilvl="3" w:tplc="1E306E7E" w:tentative="1">
      <w:start w:val="1"/>
      <w:numFmt w:val="bullet"/>
      <w:lvlText w:val="•"/>
      <w:lvlJc w:val="left"/>
      <w:pPr>
        <w:tabs>
          <w:tab w:val="num" w:pos="2880"/>
        </w:tabs>
        <w:ind w:left="2880" w:hanging="360"/>
      </w:pPr>
      <w:rPr>
        <w:rFonts w:ascii="Arial" w:hAnsi="Arial" w:hint="default"/>
      </w:rPr>
    </w:lvl>
    <w:lvl w:ilvl="4" w:tplc="7B500AA6" w:tentative="1">
      <w:start w:val="1"/>
      <w:numFmt w:val="bullet"/>
      <w:lvlText w:val="•"/>
      <w:lvlJc w:val="left"/>
      <w:pPr>
        <w:tabs>
          <w:tab w:val="num" w:pos="3600"/>
        </w:tabs>
        <w:ind w:left="3600" w:hanging="360"/>
      </w:pPr>
      <w:rPr>
        <w:rFonts w:ascii="Arial" w:hAnsi="Arial" w:hint="default"/>
      </w:rPr>
    </w:lvl>
    <w:lvl w:ilvl="5" w:tplc="EED88990" w:tentative="1">
      <w:start w:val="1"/>
      <w:numFmt w:val="bullet"/>
      <w:lvlText w:val="•"/>
      <w:lvlJc w:val="left"/>
      <w:pPr>
        <w:tabs>
          <w:tab w:val="num" w:pos="4320"/>
        </w:tabs>
        <w:ind w:left="4320" w:hanging="360"/>
      </w:pPr>
      <w:rPr>
        <w:rFonts w:ascii="Arial" w:hAnsi="Arial" w:hint="default"/>
      </w:rPr>
    </w:lvl>
    <w:lvl w:ilvl="6" w:tplc="0414ADFA" w:tentative="1">
      <w:start w:val="1"/>
      <w:numFmt w:val="bullet"/>
      <w:lvlText w:val="•"/>
      <w:lvlJc w:val="left"/>
      <w:pPr>
        <w:tabs>
          <w:tab w:val="num" w:pos="5040"/>
        </w:tabs>
        <w:ind w:left="5040" w:hanging="360"/>
      </w:pPr>
      <w:rPr>
        <w:rFonts w:ascii="Arial" w:hAnsi="Arial" w:hint="default"/>
      </w:rPr>
    </w:lvl>
    <w:lvl w:ilvl="7" w:tplc="E396B12E" w:tentative="1">
      <w:start w:val="1"/>
      <w:numFmt w:val="bullet"/>
      <w:lvlText w:val="•"/>
      <w:lvlJc w:val="left"/>
      <w:pPr>
        <w:tabs>
          <w:tab w:val="num" w:pos="5760"/>
        </w:tabs>
        <w:ind w:left="5760" w:hanging="360"/>
      </w:pPr>
      <w:rPr>
        <w:rFonts w:ascii="Arial" w:hAnsi="Arial" w:hint="default"/>
      </w:rPr>
    </w:lvl>
    <w:lvl w:ilvl="8" w:tplc="D3309080" w:tentative="1">
      <w:start w:val="1"/>
      <w:numFmt w:val="bullet"/>
      <w:lvlText w:val="•"/>
      <w:lvlJc w:val="left"/>
      <w:pPr>
        <w:tabs>
          <w:tab w:val="num" w:pos="6480"/>
        </w:tabs>
        <w:ind w:left="6480" w:hanging="360"/>
      </w:pPr>
      <w:rPr>
        <w:rFonts w:ascii="Arial" w:hAnsi="Arial" w:hint="default"/>
      </w:rPr>
    </w:lvl>
  </w:abstractNum>
  <w:abstractNum w:abstractNumId="1">
    <w:nsid w:val="07394176"/>
    <w:multiLevelType w:val="hybridMultilevel"/>
    <w:tmpl w:val="2CD0A06C"/>
    <w:lvl w:ilvl="0" w:tplc="FD14A79E">
      <w:start w:val="1"/>
      <w:numFmt w:val="bullet"/>
      <w:lvlText w:val="•"/>
      <w:lvlJc w:val="left"/>
      <w:pPr>
        <w:tabs>
          <w:tab w:val="num" w:pos="720"/>
        </w:tabs>
        <w:ind w:left="720" w:hanging="360"/>
      </w:pPr>
      <w:rPr>
        <w:rFonts w:ascii="Arial" w:hAnsi="Arial" w:hint="default"/>
      </w:rPr>
    </w:lvl>
    <w:lvl w:ilvl="1" w:tplc="F3C43FFC">
      <w:start w:val="33"/>
      <w:numFmt w:val="bullet"/>
      <w:lvlText w:val="–"/>
      <w:lvlJc w:val="left"/>
      <w:pPr>
        <w:tabs>
          <w:tab w:val="num" w:pos="1440"/>
        </w:tabs>
        <w:ind w:left="1440" w:hanging="360"/>
      </w:pPr>
      <w:rPr>
        <w:rFonts w:ascii="Arial" w:hAnsi="Arial" w:hint="default"/>
      </w:rPr>
    </w:lvl>
    <w:lvl w:ilvl="2" w:tplc="17A8F2C4" w:tentative="1">
      <w:start w:val="1"/>
      <w:numFmt w:val="bullet"/>
      <w:lvlText w:val="•"/>
      <w:lvlJc w:val="left"/>
      <w:pPr>
        <w:tabs>
          <w:tab w:val="num" w:pos="2160"/>
        </w:tabs>
        <w:ind w:left="2160" w:hanging="360"/>
      </w:pPr>
      <w:rPr>
        <w:rFonts w:ascii="Arial" w:hAnsi="Arial" w:hint="default"/>
      </w:rPr>
    </w:lvl>
    <w:lvl w:ilvl="3" w:tplc="F15017D4" w:tentative="1">
      <w:start w:val="1"/>
      <w:numFmt w:val="bullet"/>
      <w:lvlText w:val="•"/>
      <w:lvlJc w:val="left"/>
      <w:pPr>
        <w:tabs>
          <w:tab w:val="num" w:pos="2880"/>
        </w:tabs>
        <w:ind w:left="2880" w:hanging="360"/>
      </w:pPr>
      <w:rPr>
        <w:rFonts w:ascii="Arial" w:hAnsi="Arial" w:hint="default"/>
      </w:rPr>
    </w:lvl>
    <w:lvl w:ilvl="4" w:tplc="77FA4498" w:tentative="1">
      <w:start w:val="1"/>
      <w:numFmt w:val="bullet"/>
      <w:lvlText w:val="•"/>
      <w:lvlJc w:val="left"/>
      <w:pPr>
        <w:tabs>
          <w:tab w:val="num" w:pos="3600"/>
        </w:tabs>
        <w:ind w:left="3600" w:hanging="360"/>
      </w:pPr>
      <w:rPr>
        <w:rFonts w:ascii="Arial" w:hAnsi="Arial" w:hint="default"/>
      </w:rPr>
    </w:lvl>
    <w:lvl w:ilvl="5" w:tplc="C9705EFE" w:tentative="1">
      <w:start w:val="1"/>
      <w:numFmt w:val="bullet"/>
      <w:lvlText w:val="•"/>
      <w:lvlJc w:val="left"/>
      <w:pPr>
        <w:tabs>
          <w:tab w:val="num" w:pos="4320"/>
        </w:tabs>
        <w:ind w:left="4320" w:hanging="360"/>
      </w:pPr>
      <w:rPr>
        <w:rFonts w:ascii="Arial" w:hAnsi="Arial" w:hint="default"/>
      </w:rPr>
    </w:lvl>
    <w:lvl w:ilvl="6" w:tplc="8C1A57CE" w:tentative="1">
      <w:start w:val="1"/>
      <w:numFmt w:val="bullet"/>
      <w:lvlText w:val="•"/>
      <w:lvlJc w:val="left"/>
      <w:pPr>
        <w:tabs>
          <w:tab w:val="num" w:pos="5040"/>
        </w:tabs>
        <w:ind w:left="5040" w:hanging="360"/>
      </w:pPr>
      <w:rPr>
        <w:rFonts w:ascii="Arial" w:hAnsi="Arial" w:hint="default"/>
      </w:rPr>
    </w:lvl>
    <w:lvl w:ilvl="7" w:tplc="F7505918" w:tentative="1">
      <w:start w:val="1"/>
      <w:numFmt w:val="bullet"/>
      <w:lvlText w:val="•"/>
      <w:lvlJc w:val="left"/>
      <w:pPr>
        <w:tabs>
          <w:tab w:val="num" w:pos="5760"/>
        </w:tabs>
        <w:ind w:left="5760" w:hanging="360"/>
      </w:pPr>
      <w:rPr>
        <w:rFonts w:ascii="Arial" w:hAnsi="Arial" w:hint="default"/>
      </w:rPr>
    </w:lvl>
    <w:lvl w:ilvl="8" w:tplc="719E537E" w:tentative="1">
      <w:start w:val="1"/>
      <w:numFmt w:val="bullet"/>
      <w:lvlText w:val="•"/>
      <w:lvlJc w:val="left"/>
      <w:pPr>
        <w:tabs>
          <w:tab w:val="num" w:pos="6480"/>
        </w:tabs>
        <w:ind w:left="6480" w:hanging="360"/>
      </w:pPr>
      <w:rPr>
        <w:rFonts w:ascii="Arial" w:hAnsi="Arial" w:hint="default"/>
      </w:rPr>
    </w:lvl>
  </w:abstractNum>
  <w:abstractNum w:abstractNumId="2">
    <w:nsid w:val="0E824EA9"/>
    <w:multiLevelType w:val="hybridMultilevel"/>
    <w:tmpl w:val="C028571E"/>
    <w:lvl w:ilvl="0" w:tplc="9960761A">
      <w:start w:val="1"/>
      <w:numFmt w:val="bullet"/>
      <w:lvlText w:val="•"/>
      <w:lvlJc w:val="left"/>
      <w:pPr>
        <w:tabs>
          <w:tab w:val="num" w:pos="720"/>
        </w:tabs>
        <w:ind w:left="720" w:hanging="360"/>
      </w:pPr>
      <w:rPr>
        <w:rFonts w:ascii="Arial" w:hAnsi="Arial" w:hint="default"/>
      </w:rPr>
    </w:lvl>
    <w:lvl w:ilvl="1" w:tplc="683097E0">
      <w:start w:val="33"/>
      <w:numFmt w:val="bullet"/>
      <w:lvlText w:val="–"/>
      <w:lvlJc w:val="left"/>
      <w:pPr>
        <w:tabs>
          <w:tab w:val="num" w:pos="1440"/>
        </w:tabs>
        <w:ind w:left="1440" w:hanging="360"/>
      </w:pPr>
      <w:rPr>
        <w:rFonts w:ascii="Arial" w:hAnsi="Arial" w:hint="default"/>
      </w:rPr>
    </w:lvl>
    <w:lvl w:ilvl="2" w:tplc="1340F074" w:tentative="1">
      <w:start w:val="1"/>
      <w:numFmt w:val="bullet"/>
      <w:lvlText w:val="•"/>
      <w:lvlJc w:val="left"/>
      <w:pPr>
        <w:tabs>
          <w:tab w:val="num" w:pos="2160"/>
        </w:tabs>
        <w:ind w:left="2160" w:hanging="360"/>
      </w:pPr>
      <w:rPr>
        <w:rFonts w:ascii="Arial" w:hAnsi="Arial" w:hint="default"/>
      </w:rPr>
    </w:lvl>
    <w:lvl w:ilvl="3" w:tplc="165E8F2A" w:tentative="1">
      <w:start w:val="1"/>
      <w:numFmt w:val="bullet"/>
      <w:lvlText w:val="•"/>
      <w:lvlJc w:val="left"/>
      <w:pPr>
        <w:tabs>
          <w:tab w:val="num" w:pos="2880"/>
        </w:tabs>
        <w:ind w:left="2880" w:hanging="360"/>
      </w:pPr>
      <w:rPr>
        <w:rFonts w:ascii="Arial" w:hAnsi="Arial" w:hint="default"/>
      </w:rPr>
    </w:lvl>
    <w:lvl w:ilvl="4" w:tplc="DCAAE978" w:tentative="1">
      <w:start w:val="1"/>
      <w:numFmt w:val="bullet"/>
      <w:lvlText w:val="•"/>
      <w:lvlJc w:val="left"/>
      <w:pPr>
        <w:tabs>
          <w:tab w:val="num" w:pos="3600"/>
        </w:tabs>
        <w:ind w:left="3600" w:hanging="360"/>
      </w:pPr>
      <w:rPr>
        <w:rFonts w:ascii="Arial" w:hAnsi="Arial" w:hint="default"/>
      </w:rPr>
    </w:lvl>
    <w:lvl w:ilvl="5" w:tplc="481E0536" w:tentative="1">
      <w:start w:val="1"/>
      <w:numFmt w:val="bullet"/>
      <w:lvlText w:val="•"/>
      <w:lvlJc w:val="left"/>
      <w:pPr>
        <w:tabs>
          <w:tab w:val="num" w:pos="4320"/>
        </w:tabs>
        <w:ind w:left="4320" w:hanging="360"/>
      </w:pPr>
      <w:rPr>
        <w:rFonts w:ascii="Arial" w:hAnsi="Arial" w:hint="default"/>
      </w:rPr>
    </w:lvl>
    <w:lvl w:ilvl="6" w:tplc="5512251A" w:tentative="1">
      <w:start w:val="1"/>
      <w:numFmt w:val="bullet"/>
      <w:lvlText w:val="•"/>
      <w:lvlJc w:val="left"/>
      <w:pPr>
        <w:tabs>
          <w:tab w:val="num" w:pos="5040"/>
        </w:tabs>
        <w:ind w:left="5040" w:hanging="360"/>
      </w:pPr>
      <w:rPr>
        <w:rFonts w:ascii="Arial" w:hAnsi="Arial" w:hint="default"/>
      </w:rPr>
    </w:lvl>
    <w:lvl w:ilvl="7" w:tplc="D3F61050" w:tentative="1">
      <w:start w:val="1"/>
      <w:numFmt w:val="bullet"/>
      <w:lvlText w:val="•"/>
      <w:lvlJc w:val="left"/>
      <w:pPr>
        <w:tabs>
          <w:tab w:val="num" w:pos="5760"/>
        </w:tabs>
        <w:ind w:left="5760" w:hanging="360"/>
      </w:pPr>
      <w:rPr>
        <w:rFonts w:ascii="Arial" w:hAnsi="Arial" w:hint="default"/>
      </w:rPr>
    </w:lvl>
    <w:lvl w:ilvl="8" w:tplc="45067B82" w:tentative="1">
      <w:start w:val="1"/>
      <w:numFmt w:val="bullet"/>
      <w:lvlText w:val="•"/>
      <w:lvlJc w:val="left"/>
      <w:pPr>
        <w:tabs>
          <w:tab w:val="num" w:pos="6480"/>
        </w:tabs>
        <w:ind w:left="6480" w:hanging="360"/>
      </w:pPr>
      <w:rPr>
        <w:rFonts w:ascii="Arial" w:hAnsi="Arial" w:hint="default"/>
      </w:rPr>
    </w:lvl>
  </w:abstractNum>
  <w:abstractNum w:abstractNumId="3">
    <w:nsid w:val="0FDC14F9"/>
    <w:multiLevelType w:val="hybridMultilevel"/>
    <w:tmpl w:val="89980BD0"/>
    <w:lvl w:ilvl="0" w:tplc="89B697A2">
      <w:start w:val="1"/>
      <w:numFmt w:val="bullet"/>
      <w:lvlText w:val="•"/>
      <w:lvlJc w:val="left"/>
      <w:pPr>
        <w:tabs>
          <w:tab w:val="num" w:pos="720"/>
        </w:tabs>
        <w:ind w:left="720" w:hanging="360"/>
      </w:pPr>
      <w:rPr>
        <w:rFonts w:ascii="Arial" w:hAnsi="Arial" w:hint="default"/>
      </w:rPr>
    </w:lvl>
    <w:lvl w:ilvl="1" w:tplc="BAE0952E">
      <w:start w:val="33"/>
      <w:numFmt w:val="bullet"/>
      <w:lvlText w:val="–"/>
      <w:lvlJc w:val="left"/>
      <w:pPr>
        <w:tabs>
          <w:tab w:val="num" w:pos="1440"/>
        </w:tabs>
        <w:ind w:left="1440" w:hanging="360"/>
      </w:pPr>
      <w:rPr>
        <w:rFonts w:ascii="Arial" w:hAnsi="Arial" w:hint="default"/>
      </w:rPr>
    </w:lvl>
    <w:lvl w:ilvl="2" w:tplc="AC5A9A32" w:tentative="1">
      <w:start w:val="1"/>
      <w:numFmt w:val="bullet"/>
      <w:lvlText w:val="•"/>
      <w:lvlJc w:val="left"/>
      <w:pPr>
        <w:tabs>
          <w:tab w:val="num" w:pos="2160"/>
        </w:tabs>
        <w:ind w:left="2160" w:hanging="360"/>
      </w:pPr>
      <w:rPr>
        <w:rFonts w:ascii="Arial" w:hAnsi="Arial" w:hint="default"/>
      </w:rPr>
    </w:lvl>
    <w:lvl w:ilvl="3" w:tplc="DE980062" w:tentative="1">
      <w:start w:val="1"/>
      <w:numFmt w:val="bullet"/>
      <w:lvlText w:val="•"/>
      <w:lvlJc w:val="left"/>
      <w:pPr>
        <w:tabs>
          <w:tab w:val="num" w:pos="2880"/>
        </w:tabs>
        <w:ind w:left="2880" w:hanging="360"/>
      </w:pPr>
      <w:rPr>
        <w:rFonts w:ascii="Arial" w:hAnsi="Arial" w:hint="default"/>
      </w:rPr>
    </w:lvl>
    <w:lvl w:ilvl="4" w:tplc="00065CAE" w:tentative="1">
      <w:start w:val="1"/>
      <w:numFmt w:val="bullet"/>
      <w:lvlText w:val="•"/>
      <w:lvlJc w:val="left"/>
      <w:pPr>
        <w:tabs>
          <w:tab w:val="num" w:pos="3600"/>
        </w:tabs>
        <w:ind w:left="3600" w:hanging="360"/>
      </w:pPr>
      <w:rPr>
        <w:rFonts w:ascii="Arial" w:hAnsi="Arial" w:hint="default"/>
      </w:rPr>
    </w:lvl>
    <w:lvl w:ilvl="5" w:tplc="17F6A3D0" w:tentative="1">
      <w:start w:val="1"/>
      <w:numFmt w:val="bullet"/>
      <w:lvlText w:val="•"/>
      <w:lvlJc w:val="left"/>
      <w:pPr>
        <w:tabs>
          <w:tab w:val="num" w:pos="4320"/>
        </w:tabs>
        <w:ind w:left="4320" w:hanging="360"/>
      </w:pPr>
      <w:rPr>
        <w:rFonts w:ascii="Arial" w:hAnsi="Arial" w:hint="default"/>
      </w:rPr>
    </w:lvl>
    <w:lvl w:ilvl="6" w:tplc="0F467604" w:tentative="1">
      <w:start w:val="1"/>
      <w:numFmt w:val="bullet"/>
      <w:lvlText w:val="•"/>
      <w:lvlJc w:val="left"/>
      <w:pPr>
        <w:tabs>
          <w:tab w:val="num" w:pos="5040"/>
        </w:tabs>
        <w:ind w:left="5040" w:hanging="360"/>
      </w:pPr>
      <w:rPr>
        <w:rFonts w:ascii="Arial" w:hAnsi="Arial" w:hint="default"/>
      </w:rPr>
    </w:lvl>
    <w:lvl w:ilvl="7" w:tplc="ECF40BB4" w:tentative="1">
      <w:start w:val="1"/>
      <w:numFmt w:val="bullet"/>
      <w:lvlText w:val="•"/>
      <w:lvlJc w:val="left"/>
      <w:pPr>
        <w:tabs>
          <w:tab w:val="num" w:pos="5760"/>
        </w:tabs>
        <w:ind w:left="5760" w:hanging="360"/>
      </w:pPr>
      <w:rPr>
        <w:rFonts w:ascii="Arial" w:hAnsi="Arial" w:hint="default"/>
      </w:rPr>
    </w:lvl>
    <w:lvl w:ilvl="8" w:tplc="349EFB68" w:tentative="1">
      <w:start w:val="1"/>
      <w:numFmt w:val="bullet"/>
      <w:lvlText w:val="•"/>
      <w:lvlJc w:val="left"/>
      <w:pPr>
        <w:tabs>
          <w:tab w:val="num" w:pos="6480"/>
        </w:tabs>
        <w:ind w:left="6480" w:hanging="360"/>
      </w:pPr>
      <w:rPr>
        <w:rFonts w:ascii="Arial" w:hAnsi="Arial" w:hint="default"/>
      </w:rPr>
    </w:lvl>
  </w:abstractNum>
  <w:abstractNum w:abstractNumId="4">
    <w:nsid w:val="1BC0544E"/>
    <w:multiLevelType w:val="hybridMultilevel"/>
    <w:tmpl w:val="D4BCE0F6"/>
    <w:lvl w:ilvl="0" w:tplc="CC267CFE">
      <w:start w:val="1"/>
      <w:numFmt w:val="bullet"/>
      <w:lvlText w:val="•"/>
      <w:lvlJc w:val="left"/>
      <w:pPr>
        <w:tabs>
          <w:tab w:val="num" w:pos="720"/>
        </w:tabs>
        <w:ind w:left="720" w:hanging="360"/>
      </w:pPr>
      <w:rPr>
        <w:rFonts w:ascii="Arial" w:hAnsi="Arial" w:hint="default"/>
      </w:rPr>
    </w:lvl>
    <w:lvl w:ilvl="1" w:tplc="81A8A786">
      <w:start w:val="33"/>
      <w:numFmt w:val="bullet"/>
      <w:lvlText w:val="–"/>
      <w:lvlJc w:val="left"/>
      <w:pPr>
        <w:tabs>
          <w:tab w:val="num" w:pos="1440"/>
        </w:tabs>
        <w:ind w:left="1440" w:hanging="360"/>
      </w:pPr>
      <w:rPr>
        <w:rFonts w:ascii="Arial" w:hAnsi="Arial" w:hint="default"/>
      </w:rPr>
    </w:lvl>
    <w:lvl w:ilvl="2" w:tplc="50F2AF9A" w:tentative="1">
      <w:start w:val="1"/>
      <w:numFmt w:val="bullet"/>
      <w:lvlText w:val="•"/>
      <w:lvlJc w:val="left"/>
      <w:pPr>
        <w:tabs>
          <w:tab w:val="num" w:pos="2160"/>
        </w:tabs>
        <w:ind w:left="2160" w:hanging="360"/>
      </w:pPr>
      <w:rPr>
        <w:rFonts w:ascii="Arial" w:hAnsi="Arial" w:hint="default"/>
      </w:rPr>
    </w:lvl>
    <w:lvl w:ilvl="3" w:tplc="5058B00A" w:tentative="1">
      <w:start w:val="1"/>
      <w:numFmt w:val="bullet"/>
      <w:lvlText w:val="•"/>
      <w:lvlJc w:val="left"/>
      <w:pPr>
        <w:tabs>
          <w:tab w:val="num" w:pos="2880"/>
        </w:tabs>
        <w:ind w:left="2880" w:hanging="360"/>
      </w:pPr>
      <w:rPr>
        <w:rFonts w:ascii="Arial" w:hAnsi="Arial" w:hint="default"/>
      </w:rPr>
    </w:lvl>
    <w:lvl w:ilvl="4" w:tplc="01662264" w:tentative="1">
      <w:start w:val="1"/>
      <w:numFmt w:val="bullet"/>
      <w:lvlText w:val="•"/>
      <w:lvlJc w:val="left"/>
      <w:pPr>
        <w:tabs>
          <w:tab w:val="num" w:pos="3600"/>
        </w:tabs>
        <w:ind w:left="3600" w:hanging="360"/>
      </w:pPr>
      <w:rPr>
        <w:rFonts w:ascii="Arial" w:hAnsi="Arial" w:hint="default"/>
      </w:rPr>
    </w:lvl>
    <w:lvl w:ilvl="5" w:tplc="CA2A5870" w:tentative="1">
      <w:start w:val="1"/>
      <w:numFmt w:val="bullet"/>
      <w:lvlText w:val="•"/>
      <w:lvlJc w:val="left"/>
      <w:pPr>
        <w:tabs>
          <w:tab w:val="num" w:pos="4320"/>
        </w:tabs>
        <w:ind w:left="4320" w:hanging="360"/>
      </w:pPr>
      <w:rPr>
        <w:rFonts w:ascii="Arial" w:hAnsi="Arial" w:hint="default"/>
      </w:rPr>
    </w:lvl>
    <w:lvl w:ilvl="6" w:tplc="36C6A41C" w:tentative="1">
      <w:start w:val="1"/>
      <w:numFmt w:val="bullet"/>
      <w:lvlText w:val="•"/>
      <w:lvlJc w:val="left"/>
      <w:pPr>
        <w:tabs>
          <w:tab w:val="num" w:pos="5040"/>
        </w:tabs>
        <w:ind w:left="5040" w:hanging="360"/>
      </w:pPr>
      <w:rPr>
        <w:rFonts w:ascii="Arial" w:hAnsi="Arial" w:hint="default"/>
      </w:rPr>
    </w:lvl>
    <w:lvl w:ilvl="7" w:tplc="37B20E14" w:tentative="1">
      <w:start w:val="1"/>
      <w:numFmt w:val="bullet"/>
      <w:lvlText w:val="•"/>
      <w:lvlJc w:val="left"/>
      <w:pPr>
        <w:tabs>
          <w:tab w:val="num" w:pos="5760"/>
        </w:tabs>
        <w:ind w:left="5760" w:hanging="360"/>
      </w:pPr>
      <w:rPr>
        <w:rFonts w:ascii="Arial" w:hAnsi="Arial" w:hint="default"/>
      </w:rPr>
    </w:lvl>
    <w:lvl w:ilvl="8" w:tplc="5D108458" w:tentative="1">
      <w:start w:val="1"/>
      <w:numFmt w:val="bullet"/>
      <w:lvlText w:val="•"/>
      <w:lvlJc w:val="left"/>
      <w:pPr>
        <w:tabs>
          <w:tab w:val="num" w:pos="6480"/>
        </w:tabs>
        <w:ind w:left="6480" w:hanging="360"/>
      </w:pPr>
      <w:rPr>
        <w:rFonts w:ascii="Arial" w:hAnsi="Arial" w:hint="default"/>
      </w:rPr>
    </w:lvl>
  </w:abstractNum>
  <w:abstractNum w:abstractNumId="5">
    <w:nsid w:val="1C6207D5"/>
    <w:multiLevelType w:val="hybridMultilevel"/>
    <w:tmpl w:val="430A6016"/>
    <w:lvl w:ilvl="0" w:tplc="9120EB00">
      <w:start w:val="1"/>
      <w:numFmt w:val="bullet"/>
      <w:lvlText w:val="•"/>
      <w:lvlJc w:val="left"/>
      <w:pPr>
        <w:tabs>
          <w:tab w:val="num" w:pos="720"/>
        </w:tabs>
        <w:ind w:left="720" w:hanging="360"/>
      </w:pPr>
      <w:rPr>
        <w:rFonts w:ascii="Arial" w:hAnsi="Arial" w:hint="default"/>
      </w:rPr>
    </w:lvl>
    <w:lvl w:ilvl="1" w:tplc="1C8434A0" w:tentative="1">
      <w:start w:val="1"/>
      <w:numFmt w:val="bullet"/>
      <w:lvlText w:val="•"/>
      <w:lvlJc w:val="left"/>
      <w:pPr>
        <w:tabs>
          <w:tab w:val="num" w:pos="1440"/>
        </w:tabs>
        <w:ind w:left="1440" w:hanging="360"/>
      </w:pPr>
      <w:rPr>
        <w:rFonts w:ascii="Arial" w:hAnsi="Arial" w:hint="default"/>
      </w:rPr>
    </w:lvl>
    <w:lvl w:ilvl="2" w:tplc="36A259A4" w:tentative="1">
      <w:start w:val="1"/>
      <w:numFmt w:val="bullet"/>
      <w:lvlText w:val="•"/>
      <w:lvlJc w:val="left"/>
      <w:pPr>
        <w:tabs>
          <w:tab w:val="num" w:pos="2160"/>
        </w:tabs>
        <w:ind w:left="2160" w:hanging="360"/>
      </w:pPr>
      <w:rPr>
        <w:rFonts w:ascii="Arial" w:hAnsi="Arial" w:hint="default"/>
      </w:rPr>
    </w:lvl>
    <w:lvl w:ilvl="3" w:tplc="5B9CE76A" w:tentative="1">
      <w:start w:val="1"/>
      <w:numFmt w:val="bullet"/>
      <w:lvlText w:val="•"/>
      <w:lvlJc w:val="left"/>
      <w:pPr>
        <w:tabs>
          <w:tab w:val="num" w:pos="2880"/>
        </w:tabs>
        <w:ind w:left="2880" w:hanging="360"/>
      </w:pPr>
      <w:rPr>
        <w:rFonts w:ascii="Arial" w:hAnsi="Arial" w:hint="default"/>
      </w:rPr>
    </w:lvl>
    <w:lvl w:ilvl="4" w:tplc="87D8CBB8" w:tentative="1">
      <w:start w:val="1"/>
      <w:numFmt w:val="bullet"/>
      <w:lvlText w:val="•"/>
      <w:lvlJc w:val="left"/>
      <w:pPr>
        <w:tabs>
          <w:tab w:val="num" w:pos="3600"/>
        </w:tabs>
        <w:ind w:left="3600" w:hanging="360"/>
      </w:pPr>
      <w:rPr>
        <w:rFonts w:ascii="Arial" w:hAnsi="Arial" w:hint="default"/>
      </w:rPr>
    </w:lvl>
    <w:lvl w:ilvl="5" w:tplc="C5281CCE" w:tentative="1">
      <w:start w:val="1"/>
      <w:numFmt w:val="bullet"/>
      <w:lvlText w:val="•"/>
      <w:lvlJc w:val="left"/>
      <w:pPr>
        <w:tabs>
          <w:tab w:val="num" w:pos="4320"/>
        </w:tabs>
        <w:ind w:left="4320" w:hanging="360"/>
      </w:pPr>
      <w:rPr>
        <w:rFonts w:ascii="Arial" w:hAnsi="Arial" w:hint="default"/>
      </w:rPr>
    </w:lvl>
    <w:lvl w:ilvl="6" w:tplc="6F3CE050" w:tentative="1">
      <w:start w:val="1"/>
      <w:numFmt w:val="bullet"/>
      <w:lvlText w:val="•"/>
      <w:lvlJc w:val="left"/>
      <w:pPr>
        <w:tabs>
          <w:tab w:val="num" w:pos="5040"/>
        </w:tabs>
        <w:ind w:left="5040" w:hanging="360"/>
      </w:pPr>
      <w:rPr>
        <w:rFonts w:ascii="Arial" w:hAnsi="Arial" w:hint="default"/>
      </w:rPr>
    </w:lvl>
    <w:lvl w:ilvl="7" w:tplc="F160974A" w:tentative="1">
      <w:start w:val="1"/>
      <w:numFmt w:val="bullet"/>
      <w:lvlText w:val="•"/>
      <w:lvlJc w:val="left"/>
      <w:pPr>
        <w:tabs>
          <w:tab w:val="num" w:pos="5760"/>
        </w:tabs>
        <w:ind w:left="5760" w:hanging="360"/>
      </w:pPr>
      <w:rPr>
        <w:rFonts w:ascii="Arial" w:hAnsi="Arial" w:hint="default"/>
      </w:rPr>
    </w:lvl>
    <w:lvl w:ilvl="8" w:tplc="6DF0FC3E" w:tentative="1">
      <w:start w:val="1"/>
      <w:numFmt w:val="bullet"/>
      <w:lvlText w:val="•"/>
      <w:lvlJc w:val="left"/>
      <w:pPr>
        <w:tabs>
          <w:tab w:val="num" w:pos="6480"/>
        </w:tabs>
        <w:ind w:left="6480" w:hanging="360"/>
      </w:pPr>
      <w:rPr>
        <w:rFonts w:ascii="Arial" w:hAnsi="Arial" w:hint="default"/>
      </w:rPr>
    </w:lvl>
  </w:abstractNum>
  <w:abstractNum w:abstractNumId="6">
    <w:nsid w:val="1C925101"/>
    <w:multiLevelType w:val="hybridMultilevel"/>
    <w:tmpl w:val="ADF2C340"/>
    <w:lvl w:ilvl="0" w:tplc="13DEAB0C">
      <w:start w:val="1"/>
      <w:numFmt w:val="bullet"/>
      <w:lvlText w:val="•"/>
      <w:lvlJc w:val="left"/>
      <w:pPr>
        <w:tabs>
          <w:tab w:val="num" w:pos="720"/>
        </w:tabs>
        <w:ind w:left="720" w:hanging="360"/>
      </w:pPr>
      <w:rPr>
        <w:rFonts w:ascii="Arial" w:hAnsi="Arial" w:hint="default"/>
      </w:rPr>
    </w:lvl>
    <w:lvl w:ilvl="1" w:tplc="7FF458E8">
      <w:start w:val="33"/>
      <w:numFmt w:val="bullet"/>
      <w:lvlText w:val="–"/>
      <w:lvlJc w:val="left"/>
      <w:pPr>
        <w:tabs>
          <w:tab w:val="num" w:pos="1440"/>
        </w:tabs>
        <w:ind w:left="1440" w:hanging="360"/>
      </w:pPr>
      <w:rPr>
        <w:rFonts w:ascii="Arial" w:hAnsi="Arial" w:hint="default"/>
      </w:rPr>
    </w:lvl>
    <w:lvl w:ilvl="2" w:tplc="44C2287E" w:tentative="1">
      <w:start w:val="1"/>
      <w:numFmt w:val="bullet"/>
      <w:lvlText w:val="•"/>
      <w:lvlJc w:val="left"/>
      <w:pPr>
        <w:tabs>
          <w:tab w:val="num" w:pos="2160"/>
        </w:tabs>
        <w:ind w:left="2160" w:hanging="360"/>
      </w:pPr>
      <w:rPr>
        <w:rFonts w:ascii="Arial" w:hAnsi="Arial" w:hint="default"/>
      </w:rPr>
    </w:lvl>
    <w:lvl w:ilvl="3" w:tplc="BB2284CA" w:tentative="1">
      <w:start w:val="1"/>
      <w:numFmt w:val="bullet"/>
      <w:lvlText w:val="•"/>
      <w:lvlJc w:val="left"/>
      <w:pPr>
        <w:tabs>
          <w:tab w:val="num" w:pos="2880"/>
        </w:tabs>
        <w:ind w:left="2880" w:hanging="360"/>
      </w:pPr>
      <w:rPr>
        <w:rFonts w:ascii="Arial" w:hAnsi="Arial" w:hint="default"/>
      </w:rPr>
    </w:lvl>
    <w:lvl w:ilvl="4" w:tplc="D9C29CD6" w:tentative="1">
      <w:start w:val="1"/>
      <w:numFmt w:val="bullet"/>
      <w:lvlText w:val="•"/>
      <w:lvlJc w:val="left"/>
      <w:pPr>
        <w:tabs>
          <w:tab w:val="num" w:pos="3600"/>
        </w:tabs>
        <w:ind w:left="3600" w:hanging="360"/>
      </w:pPr>
      <w:rPr>
        <w:rFonts w:ascii="Arial" w:hAnsi="Arial" w:hint="default"/>
      </w:rPr>
    </w:lvl>
    <w:lvl w:ilvl="5" w:tplc="4CE45306" w:tentative="1">
      <w:start w:val="1"/>
      <w:numFmt w:val="bullet"/>
      <w:lvlText w:val="•"/>
      <w:lvlJc w:val="left"/>
      <w:pPr>
        <w:tabs>
          <w:tab w:val="num" w:pos="4320"/>
        </w:tabs>
        <w:ind w:left="4320" w:hanging="360"/>
      </w:pPr>
      <w:rPr>
        <w:rFonts w:ascii="Arial" w:hAnsi="Arial" w:hint="default"/>
      </w:rPr>
    </w:lvl>
    <w:lvl w:ilvl="6" w:tplc="6C0EB962" w:tentative="1">
      <w:start w:val="1"/>
      <w:numFmt w:val="bullet"/>
      <w:lvlText w:val="•"/>
      <w:lvlJc w:val="left"/>
      <w:pPr>
        <w:tabs>
          <w:tab w:val="num" w:pos="5040"/>
        </w:tabs>
        <w:ind w:left="5040" w:hanging="360"/>
      </w:pPr>
      <w:rPr>
        <w:rFonts w:ascii="Arial" w:hAnsi="Arial" w:hint="default"/>
      </w:rPr>
    </w:lvl>
    <w:lvl w:ilvl="7" w:tplc="6F662094" w:tentative="1">
      <w:start w:val="1"/>
      <w:numFmt w:val="bullet"/>
      <w:lvlText w:val="•"/>
      <w:lvlJc w:val="left"/>
      <w:pPr>
        <w:tabs>
          <w:tab w:val="num" w:pos="5760"/>
        </w:tabs>
        <w:ind w:left="5760" w:hanging="360"/>
      </w:pPr>
      <w:rPr>
        <w:rFonts w:ascii="Arial" w:hAnsi="Arial" w:hint="default"/>
      </w:rPr>
    </w:lvl>
    <w:lvl w:ilvl="8" w:tplc="30A0E854" w:tentative="1">
      <w:start w:val="1"/>
      <w:numFmt w:val="bullet"/>
      <w:lvlText w:val="•"/>
      <w:lvlJc w:val="left"/>
      <w:pPr>
        <w:tabs>
          <w:tab w:val="num" w:pos="6480"/>
        </w:tabs>
        <w:ind w:left="6480" w:hanging="360"/>
      </w:pPr>
      <w:rPr>
        <w:rFonts w:ascii="Arial" w:hAnsi="Arial" w:hint="default"/>
      </w:rPr>
    </w:lvl>
  </w:abstractNum>
  <w:abstractNum w:abstractNumId="7">
    <w:nsid w:val="1F5B1FA2"/>
    <w:multiLevelType w:val="hybridMultilevel"/>
    <w:tmpl w:val="6BB8F84C"/>
    <w:lvl w:ilvl="0" w:tplc="2584BD5E">
      <w:start w:val="1"/>
      <w:numFmt w:val="bullet"/>
      <w:lvlText w:val="•"/>
      <w:lvlJc w:val="left"/>
      <w:pPr>
        <w:tabs>
          <w:tab w:val="num" w:pos="720"/>
        </w:tabs>
        <w:ind w:left="720" w:hanging="360"/>
      </w:pPr>
      <w:rPr>
        <w:rFonts w:ascii="Arial" w:hAnsi="Arial" w:hint="default"/>
      </w:rPr>
    </w:lvl>
    <w:lvl w:ilvl="1" w:tplc="62667B62">
      <w:start w:val="33"/>
      <w:numFmt w:val="bullet"/>
      <w:lvlText w:val="–"/>
      <w:lvlJc w:val="left"/>
      <w:pPr>
        <w:tabs>
          <w:tab w:val="num" w:pos="1440"/>
        </w:tabs>
        <w:ind w:left="1440" w:hanging="360"/>
      </w:pPr>
      <w:rPr>
        <w:rFonts w:ascii="Arial" w:hAnsi="Arial" w:hint="default"/>
      </w:rPr>
    </w:lvl>
    <w:lvl w:ilvl="2" w:tplc="C662118C" w:tentative="1">
      <w:start w:val="1"/>
      <w:numFmt w:val="bullet"/>
      <w:lvlText w:val="•"/>
      <w:lvlJc w:val="left"/>
      <w:pPr>
        <w:tabs>
          <w:tab w:val="num" w:pos="2160"/>
        </w:tabs>
        <w:ind w:left="2160" w:hanging="360"/>
      </w:pPr>
      <w:rPr>
        <w:rFonts w:ascii="Arial" w:hAnsi="Arial" w:hint="default"/>
      </w:rPr>
    </w:lvl>
    <w:lvl w:ilvl="3" w:tplc="83BC358E" w:tentative="1">
      <w:start w:val="1"/>
      <w:numFmt w:val="bullet"/>
      <w:lvlText w:val="•"/>
      <w:lvlJc w:val="left"/>
      <w:pPr>
        <w:tabs>
          <w:tab w:val="num" w:pos="2880"/>
        </w:tabs>
        <w:ind w:left="2880" w:hanging="360"/>
      </w:pPr>
      <w:rPr>
        <w:rFonts w:ascii="Arial" w:hAnsi="Arial" w:hint="default"/>
      </w:rPr>
    </w:lvl>
    <w:lvl w:ilvl="4" w:tplc="F42CBE78" w:tentative="1">
      <w:start w:val="1"/>
      <w:numFmt w:val="bullet"/>
      <w:lvlText w:val="•"/>
      <w:lvlJc w:val="left"/>
      <w:pPr>
        <w:tabs>
          <w:tab w:val="num" w:pos="3600"/>
        </w:tabs>
        <w:ind w:left="3600" w:hanging="360"/>
      </w:pPr>
      <w:rPr>
        <w:rFonts w:ascii="Arial" w:hAnsi="Arial" w:hint="default"/>
      </w:rPr>
    </w:lvl>
    <w:lvl w:ilvl="5" w:tplc="8C82E578" w:tentative="1">
      <w:start w:val="1"/>
      <w:numFmt w:val="bullet"/>
      <w:lvlText w:val="•"/>
      <w:lvlJc w:val="left"/>
      <w:pPr>
        <w:tabs>
          <w:tab w:val="num" w:pos="4320"/>
        </w:tabs>
        <w:ind w:left="4320" w:hanging="360"/>
      </w:pPr>
      <w:rPr>
        <w:rFonts w:ascii="Arial" w:hAnsi="Arial" w:hint="default"/>
      </w:rPr>
    </w:lvl>
    <w:lvl w:ilvl="6" w:tplc="C0A891FA" w:tentative="1">
      <w:start w:val="1"/>
      <w:numFmt w:val="bullet"/>
      <w:lvlText w:val="•"/>
      <w:lvlJc w:val="left"/>
      <w:pPr>
        <w:tabs>
          <w:tab w:val="num" w:pos="5040"/>
        </w:tabs>
        <w:ind w:left="5040" w:hanging="360"/>
      </w:pPr>
      <w:rPr>
        <w:rFonts w:ascii="Arial" w:hAnsi="Arial" w:hint="default"/>
      </w:rPr>
    </w:lvl>
    <w:lvl w:ilvl="7" w:tplc="BF7C86E0" w:tentative="1">
      <w:start w:val="1"/>
      <w:numFmt w:val="bullet"/>
      <w:lvlText w:val="•"/>
      <w:lvlJc w:val="left"/>
      <w:pPr>
        <w:tabs>
          <w:tab w:val="num" w:pos="5760"/>
        </w:tabs>
        <w:ind w:left="5760" w:hanging="360"/>
      </w:pPr>
      <w:rPr>
        <w:rFonts w:ascii="Arial" w:hAnsi="Arial" w:hint="default"/>
      </w:rPr>
    </w:lvl>
    <w:lvl w:ilvl="8" w:tplc="9FE0FFDC" w:tentative="1">
      <w:start w:val="1"/>
      <w:numFmt w:val="bullet"/>
      <w:lvlText w:val="•"/>
      <w:lvlJc w:val="left"/>
      <w:pPr>
        <w:tabs>
          <w:tab w:val="num" w:pos="6480"/>
        </w:tabs>
        <w:ind w:left="6480" w:hanging="360"/>
      </w:pPr>
      <w:rPr>
        <w:rFonts w:ascii="Arial" w:hAnsi="Arial" w:hint="default"/>
      </w:rPr>
    </w:lvl>
  </w:abstractNum>
  <w:abstractNum w:abstractNumId="8">
    <w:nsid w:val="212122D7"/>
    <w:multiLevelType w:val="hybridMultilevel"/>
    <w:tmpl w:val="8710F488"/>
    <w:lvl w:ilvl="0" w:tplc="C108ED3C">
      <w:start w:val="1"/>
      <w:numFmt w:val="bullet"/>
      <w:lvlText w:val="•"/>
      <w:lvlJc w:val="left"/>
      <w:pPr>
        <w:tabs>
          <w:tab w:val="num" w:pos="720"/>
        </w:tabs>
        <w:ind w:left="720" w:hanging="360"/>
      </w:pPr>
      <w:rPr>
        <w:rFonts w:ascii="Arial" w:hAnsi="Arial" w:hint="default"/>
      </w:rPr>
    </w:lvl>
    <w:lvl w:ilvl="1" w:tplc="BA9EEDD2">
      <w:start w:val="33"/>
      <w:numFmt w:val="bullet"/>
      <w:lvlText w:val="–"/>
      <w:lvlJc w:val="left"/>
      <w:pPr>
        <w:tabs>
          <w:tab w:val="num" w:pos="1440"/>
        </w:tabs>
        <w:ind w:left="1440" w:hanging="360"/>
      </w:pPr>
      <w:rPr>
        <w:rFonts w:ascii="Arial" w:hAnsi="Arial" w:hint="default"/>
      </w:rPr>
    </w:lvl>
    <w:lvl w:ilvl="2" w:tplc="463CFE60" w:tentative="1">
      <w:start w:val="1"/>
      <w:numFmt w:val="bullet"/>
      <w:lvlText w:val="•"/>
      <w:lvlJc w:val="left"/>
      <w:pPr>
        <w:tabs>
          <w:tab w:val="num" w:pos="2160"/>
        </w:tabs>
        <w:ind w:left="2160" w:hanging="360"/>
      </w:pPr>
      <w:rPr>
        <w:rFonts w:ascii="Arial" w:hAnsi="Arial" w:hint="default"/>
      </w:rPr>
    </w:lvl>
    <w:lvl w:ilvl="3" w:tplc="4A3C436C" w:tentative="1">
      <w:start w:val="1"/>
      <w:numFmt w:val="bullet"/>
      <w:lvlText w:val="•"/>
      <w:lvlJc w:val="left"/>
      <w:pPr>
        <w:tabs>
          <w:tab w:val="num" w:pos="2880"/>
        </w:tabs>
        <w:ind w:left="2880" w:hanging="360"/>
      </w:pPr>
      <w:rPr>
        <w:rFonts w:ascii="Arial" w:hAnsi="Arial" w:hint="default"/>
      </w:rPr>
    </w:lvl>
    <w:lvl w:ilvl="4" w:tplc="0AF019B2" w:tentative="1">
      <w:start w:val="1"/>
      <w:numFmt w:val="bullet"/>
      <w:lvlText w:val="•"/>
      <w:lvlJc w:val="left"/>
      <w:pPr>
        <w:tabs>
          <w:tab w:val="num" w:pos="3600"/>
        </w:tabs>
        <w:ind w:left="3600" w:hanging="360"/>
      </w:pPr>
      <w:rPr>
        <w:rFonts w:ascii="Arial" w:hAnsi="Arial" w:hint="default"/>
      </w:rPr>
    </w:lvl>
    <w:lvl w:ilvl="5" w:tplc="3710E830" w:tentative="1">
      <w:start w:val="1"/>
      <w:numFmt w:val="bullet"/>
      <w:lvlText w:val="•"/>
      <w:lvlJc w:val="left"/>
      <w:pPr>
        <w:tabs>
          <w:tab w:val="num" w:pos="4320"/>
        </w:tabs>
        <w:ind w:left="4320" w:hanging="360"/>
      </w:pPr>
      <w:rPr>
        <w:rFonts w:ascii="Arial" w:hAnsi="Arial" w:hint="default"/>
      </w:rPr>
    </w:lvl>
    <w:lvl w:ilvl="6" w:tplc="2DC64DBC" w:tentative="1">
      <w:start w:val="1"/>
      <w:numFmt w:val="bullet"/>
      <w:lvlText w:val="•"/>
      <w:lvlJc w:val="left"/>
      <w:pPr>
        <w:tabs>
          <w:tab w:val="num" w:pos="5040"/>
        </w:tabs>
        <w:ind w:left="5040" w:hanging="360"/>
      </w:pPr>
      <w:rPr>
        <w:rFonts w:ascii="Arial" w:hAnsi="Arial" w:hint="default"/>
      </w:rPr>
    </w:lvl>
    <w:lvl w:ilvl="7" w:tplc="B65439FA" w:tentative="1">
      <w:start w:val="1"/>
      <w:numFmt w:val="bullet"/>
      <w:lvlText w:val="•"/>
      <w:lvlJc w:val="left"/>
      <w:pPr>
        <w:tabs>
          <w:tab w:val="num" w:pos="5760"/>
        </w:tabs>
        <w:ind w:left="5760" w:hanging="360"/>
      </w:pPr>
      <w:rPr>
        <w:rFonts w:ascii="Arial" w:hAnsi="Arial" w:hint="default"/>
      </w:rPr>
    </w:lvl>
    <w:lvl w:ilvl="8" w:tplc="B5C60800" w:tentative="1">
      <w:start w:val="1"/>
      <w:numFmt w:val="bullet"/>
      <w:lvlText w:val="•"/>
      <w:lvlJc w:val="left"/>
      <w:pPr>
        <w:tabs>
          <w:tab w:val="num" w:pos="6480"/>
        </w:tabs>
        <w:ind w:left="6480" w:hanging="360"/>
      </w:pPr>
      <w:rPr>
        <w:rFonts w:ascii="Arial" w:hAnsi="Arial" w:hint="default"/>
      </w:rPr>
    </w:lvl>
  </w:abstractNum>
  <w:abstractNum w:abstractNumId="9">
    <w:nsid w:val="28AF0B67"/>
    <w:multiLevelType w:val="hybridMultilevel"/>
    <w:tmpl w:val="587290A2"/>
    <w:lvl w:ilvl="0" w:tplc="1F3E0D6C">
      <w:start w:val="1"/>
      <w:numFmt w:val="bullet"/>
      <w:lvlText w:val="•"/>
      <w:lvlJc w:val="left"/>
      <w:pPr>
        <w:tabs>
          <w:tab w:val="num" w:pos="720"/>
        </w:tabs>
        <w:ind w:left="720" w:hanging="360"/>
      </w:pPr>
      <w:rPr>
        <w:rFonts w:ascii="Arial" w:hAnsi="Arial" w:hint="default"/>
      </w:rPr>
    </w:lvl>
    <w:lvl w:ilvl="1" w:tplc="2B4EC44A">
      <w:start w:val="33"/>
      <w:numFmt w:val="bullet"/>
      <w:lvlText w:val="–"/>
      <w:lvlJc w:val="left"/>
      <w:pPr>
        <w:tabs>
          <w:tab w:val="num" w:pos="1440"/>
        </w:tabs>
        <w:ind w:left="1440" w:hanging="360"/>
      </w:pPr>
      <w:rPr>
        <w:rFonts w:ascii="Arial" w:hAnsi="Arial" w:hint="default"/>
      </w:rPr>
    </w:lvl>
    <w:lvl w:ilvl="2" w:tplc="C7B04BAC" w:tentative="1">
      <w:start w:val="1"/>
      <w:numFmt w:val="bullet"/>
      <w:lvlText w:val="•"/>
      <w:lvlJc w:val="left"/>
      <w:pPr>
        <w:tabs>
          <w:tab w:val="num" w:pos="2160"/>
        </w:tabs>
        <w:ind w:left="2160" w:hanging="360"/>
      </w:pPr>
      <w:rPr>
        <w:rFonts w:ascii="Arial" w:hAnsi="Arial" w:hint="default"/>
      </w:rPr>
    </w:lvl>
    <w:lvl w:ilvl="3" w:tplc="68308F62" w:tentative="1">
      <w:start w:val="1"/>
      <w:numFmt w:val="bullet"/>
      <w:lvlText w:val="•"/>
      <w:lvlJc w:val="left"/>
      <w:pPr>
        <w:tabs>
          <w:tab w:val="num" w:pos="2880"/>
        </w:tabs>
        <w:ind w:left="2880" w:hanging="360"/>
      </w:pPr>
      <w:rPr>
        <w:rFonts w:ascii="Arial" w:hAnsi="Arial" w:hint="default"/>
      </w:rPr>
    </w:lvl>
    <w:lvl w:ilvl="4" w:tplc="2EF848F4" w:tentative="1">
      <w:start w:val="1"/>
      <w:numFmt w:val="bullet"/>
      <w:lvlText w:val="•"/>
      <w:lvlJc w:val="left"/>
      <w:pPr>
        <w:tabs>
          <w:tab w:val="num" w:pos="3600"/>
        </w:tabs>
        <w:ind w:left="3600" w:hanging="360"/>
      </w:pPr>
      <w:rPr>
        <w:rFonts w:ascii="Arial" w:hAnsi="Arial" w:hint="default"/>
      </w:rPr>
    </w:lvl>
    <w:lvl w:ilvl="5" w:tplc="47669CC4" w:tentative="1">
      <w:start w:val="1"/>
      <w:numFmt w:val="bullet"/>
      <w:lvlText w:val="•"/>
      <w:lvlJc w:val="left"/>
      <w:pPr>
        <w:tabs>
          <w:tab w:val="num" w:pos="4320"/>
        </w:tabs>
        <w:ind w:left="4320" w:hanging="360"/>
      </w:pPr>
      <w:rPr>
        <w:rFonts w:ascii="Arial" w:hAnsi="Arial" w:hint="default"/>
      </w:rPr>
    </w:lvl>
    <w:lvl w:ilvl="6" w:tplc="90ACA508" w:tentative="1">
      <w:start w:val="1"/>
      <w:numFmt w:val="bullet"/>
      <w:lvlText w:val="•"/>
      <w:lvlJc w:val="left"/>
      <w:pPr>
        <w:tabs>
          <w:tab w:val="num" w:pos="5040"/>
        </w:tabs>
        <w:ind w:left="5040" w:hanging="360"/>
      </w:pPr>
      <w:rPr>
        <w:rFonts w:ascii="Arial" w:hAnsi="Arial" w:hint="default"/>
      </w:rPr>
    </w:lvl>
    <w:lvl w:ilvl="7" w:tplc="9C1EA4B6" w:tentative="1">
      <w:start w:val="1"/>
      <w:numFmt w:val="bullet"/>
      <w:lvlText w:val="•"/>
      <w:lvlJc w:val="left"/>
      <w:pPr>
        <w:tabs>
          <w:tab w:val="num" w:pos="5760"/>
        </w:tabs>
        <w:ind w:left="5760" w:hanging="360"/>
      </w:pPr>
      <w:rPr>
        <w:rFonts w:ascii="Arial" w:hAnsi="Arial" w:hint="default"/>
      </w:rPr>
    </w:lvl>
    <w:lvl w:ilvl="8" w:tplc="64022594" w:tentative="1">
      <w:start w:val="1"/>
      <w:numFmt w:val="bullet"/>
      <w:lvlText w:val="•"/>
      <w:lvlJc w:val="left"/>
      <w:pPr>
        <w:tabs>
          <w:tab w:val="num" w:pos="6480"/>
        </w:tabs>
        <w:ind w:left="6480" w:hanging="360"/>
      </w:pPr>
      <w:rPr>
        <w:rFonts w:ascii="Arial" w:hAnsi="Arial" w:hint="default"/>
      </w:rPr>
    </w:lvl>
  </w:abstractNum>
  <w:abstractNum w:abstractNumId="10">
    <w:nsid w:val="316A7E84"/>
    <w:multiLevelType w:val="hybridMultilevel"/>
    <w:tmpl w:val="B1FED5B8"/>
    <w:lvl w:ilvl="0" w:tplc="A0405106">
      <w:start w:val="1"/>
      <w:numFmt w:val="bullet"/>
      <w:lvlText w:val="•"/>
      <w:lvlJc w:val="left"/>
      <w:pPr>
        <w:tabs>
          <w:tab w:val="num" w:pos="720"/>
        </w:tabs>
        <w:ind w:left="720" w:hanging="360"/>
      </w:pPr>
      <w:rPr>
        <w:rFonts w:ascii="Arial" w:hAnsi="Arial" w:hint="default"/>
      </w:rPr>
    </w:lvl>
    <w:lvl w:ilvl="1" w:tplc="C2C0C812">
      <w:start w:val="33"/>
      <w:numFmt w:val="bullet"/>
      <w:lvlText w:val="–"/>
      <w:lvlJc w:val="left"/>
      <w:pPr>
        <w:tabs>
          <w:tab w:val="num" w:pos="1440"/>
        </w:tabs>
        <w:ind w:left="1440" w:hanging="360"/>
      </w:pPr>
      <w:rPr>
        <w:rFonts w:ascii="Arial" w:hAnsi="Arial" w:hint="default"/>
      </w:rPr>
    </w:lvl>
    <w:lvl w:ilvl="2" w:tplc="DACC5F78" w:tentative="1">
      <w:start w:val="1"/>
      <w:numFmt w:val="bullet"/>
      <w:lvlText w:val="•"/>
      <w:lvlJc w:val="left"/>
      <w:pPr>
        <w:tabs>
          <w:tab w:val="num" w:pos="2160"/>
        </w:tabs>
        <w:ind w:left="2160" w:hanging="360"/>
      </w:pPr>
      <w:rPr>
        <w:rFonts w:ascii="Arial" w:hAnsi="Arial" w:hint="default"/>
      </w:rPr>
    </w:lvl>
    <w:lvl w:ilvl="3" w:tplc="DFD6BF3E" w:tentative="1">
      <w:start w:val="1"/>
      <w:numFmt w:val="bullet"/>
      <w:lvlText w:val="•"/>
      <w:lvlJc w:val="left"/>
      <w:pPr>
        <w:tabs>
          <w:tab w:val="num" w:pos="2880"/>
        </w:tabs>
        <w:ind w:left="2880" w:hanging="360"/>
      </w:pPr>
      <w:rPr>
        <w:rFonts w:ascii="Arial" w:hAnsi="Arial" w:hint="default"/>
      </w:rPr>
    </w:lvl>
    <w:lvl w:ilvl="4" w:tplc="340AD90A" w:tentative="1">
      <w:start w:val="1"/>
      <w:numFmt w:val="bullet"/>
      <w:lvlText w:val="•"/>
      <w:lvlJc w:val="left"/>
      <w:pPr>
        <w:tabs>
          <w:tab w:val="num" w:pos="3600"/>
        </w:tabs>
        <w:ind w:left="3600" w:hanging="360"/>
      </w:pPr>
      <w:rPr>
        <w:rFonts w:ascii="Arial" w:hAnsi="Arial" w:hint="default"/>
      </w:rPr>
    </w:lvl>
    <w:lvl w:ilvl="5" w:tplc="D8E684BC" w:tentative="1">
      <w:start w:val="1"/>
      <w:numFmt w:val="bullet"/>
      <w:lvlText w:val="•"/>
      <w:lvlJc w:val="left"/>
      <w:pPr>
        <w:tabs>
          <w:tab w:val="num" w:pos="4320"/>
        </w:tabs>
        <w:ind w:left="4320" w:hanging="360"/>
      </w:pPr>
      <w:rPr>
        <w:rFonts w:ascii="Arial" w:hAnsi="Arial" w:hint="default"/>
      </w:rPr>
    </w:lvl>
    <w:lvl w:ilvl="6" w:tplc="ADF0555E" w:tentative="1">
      <w:start w:val="1"/>
      <w:numFmt w:val="bullet"/>
      <w:lvlText w:val="•"/>
      <w:lvlJc w:val="left"/>
      <w:pPr>
        <w:tabs>
          <w:tab w:val="num" w:pos="5040"/>
        </w:tabs>
        <w:ind w:left="5040" w:hanging="360"/>
      </w:pPr>
      <w:rPr>
        <w:rFonts w:ascii="Arial" w:hAnsi="Arial" w:hint="default"/>
      </w:rPr>
    </w:lvl>
    <w:lvl w:ilvl="7" w:tplc="91781512" w:tentative="1">
      <w:start w:val="1"/>
      <w:numFmt w:val="bullet"/>
      <w:lvlText w:val="•"/>
      <w:lvlJc w:val="left"/>
      <w:pPr>
        <w:tabs>
          <w:tab w:val="num" w:pos="5760"/>
        </w:tabs>
        <w:ind w:left="5760" w:hanging="360"/>
      </w:pPr>
      <w:rPr>
        <w:rFonts w:ascii="Arial" w:hAnsi="Arial" w:hint="default"/>
      </w:rPr>
    </w:lvl>
    <w:lvl w:ilvl="8" w:tplc="A25293D4" w:tentative="1">
      <w:start w:val="1"/>
      <w:numFmt w:val="bullet"/>
      <w:lvlText w:val="•"/>
      <w:lvlJc w:val="left"/>
      <w:pPr>
        <w:tabs>
          <w:tab w:val="num" w:pos="6480"/>
        </w:tabs>
        <w:ind w:left="6480" w:hanging="360"/>
      </w:pPr>
      <w:rPr>
        <w:rFonts w:ascii="Arial" w:hAnsi="Arial" w:hint="default"/>
      </w:rPr>
    </w:lvl>
  </w:abstractNum>
  <w:abstractNum w:abstractNumId="11">
    <w:nsid w:val="399378B5"/>
    <w:multiLevelType w:val="hybridMultilevel"/>
    <w:tmpl w:val="184462BA"/>
    <w:lvl w:ilvl="0" w:tplc="0FC43A02">
      <w:start w:val="1"/>
      <w:numFmt w:val="bullet"/>
      <w:lvlText w:val="•"/>
      <w:lvlJc w:val="left"/>
      <w:pPr>
        <w:tabs>
          <w:tab w:val="num" w:pos="720"/>
        </w:tabs>
        <w:ind w:left="720" w:hanging="360"/>
      </w:pPr>
      <w:rPr>
        <w:rFonts w:ascii="Arial" w:hAnsi="Arial" w:hint="default"/>
      </w:rPr>
    </w:lvl>
    <w:lvl w:ilvl="1" w:tplc="B1C67656">
      <w:start w:val="33"/>
      <w:numFmt w:val="bullet"/>
      <w:lvlText w:val="–"/>
      <w:lvlJc w:val="left"/>
      <w:pPr>
        <w:tabs>
          <w:tab w:val="num" w:pos="1440"/>
        </w:tabs>
        <w:ind w:left="1440" w:hanging="360"/>
      </w:pPr>
      <w:rPr>
        <w:rFonts w:ascii="Arial" w:hAnsi="Arial" w:hint="default"/>
      </w:rPr>
    </w:lvl>
    <w:lvl w:ilvl="2" w:tplc="232835E4" w:tentative="1">
      <w:start w:val="1"/>
      <w:numFmt w:val="bullet"/>
      <w:lvlText w:val="•"/>
      <w:lvlJc w:val="left"/>
      <w:pPr>
        <w:tabs>
          <w:tab w:val="num" w:pos="2160"/>
        </w:tabs>
        <w:ind w:left="2160" w:hanging="360"/>
      </w:pPr>
      <w:rPr>
        <w:rFonts w:ascii="Arial" w:hAnsi="Arial" w:hint="default"/>
      </w:rPr>
    </w:lvl>
    <w:lvl w:ilvl="3" w:tplc="D6865CB8" w:tentative="1">
      <w:start w:val="1"/>
      <w:numFmt w:val="bullet"/>
      <w:lvlText w:val="•"/>
      <w:lvlJc w:val="left"/>
      <w:pPr>
        <w:tabs>
          <w:tab w:val="num" w:pos="2880"/>
        </w:tabs>
        <w:ind w:left="2880" w:hanging="360"/>
      </w:pPr>
      <w:rPr>
        <w:rFonts w:ascii="Arial" w:hAnsi="Arial" w:hint="default"/>
      </w:rPr>
    </w:lvl>
    <w:lvl w:ilvl="4" w:tplc="90EE9FD0" w:tentative="1">
      <w:start w:val="1"/>
      <w:numFmt w:val="bullet"/>
      <w:lvlText w:val="•"/>
      <w:lvlJc w:val="left"/>
      <w:pPr>
        <w:tabs>
          <w:tab w:val="num" w:pos="3600"/>
        </w:tabs>
        <w:ind w:left="3600" w:hanging="360"/>
      </w:pPr>
      <w:rPr>
        <w:rFonts w:ascii="Arial" w:hAnsi="Arial" w:hint="default"/>
      </w:rPr>
    </w:lvl>
    <w:lvl w:ilvl="5" w:tplc="5D88C31A" w:tentative="1">
      <w:start w:val="1"/>
      <w:numFmt w:val="bullet"/>
      <w:lvlText w:val="•"/>
      <w:lvlJc w:val="left"/>
      <w:pPr>
        <w:tabs>
          <w:tab w:val="num" w:pos="4320"/>
        </w:tabs>
        <w:ind w:left="4320" w:hanging="360"/>
      </w:pPr>
      <w:rPr>
        <w:rFonts w:ascii="Arial" w:hAnsi="Arial" w:hint="default"/>
      </w:rPr>
    </w:lvl>
    <w:lvl w:ilvl="6" w:tplc="48DA2E8A" w:tentative="1">
      <w:start w:val="1"/>
      <w:numFmt w:val="bullet"/>
      <w:lvlText w:val="•"/>
      <w:lvlJc w:val="left"/>
      <w:pPr>
        <w:tabs>
          <w:tab w:val="num" w:pos="5040"/>
        </w:tabs>
        <w:ind w:left="5040" w:hanging="360"/>
      </w:pPr>
      <w:rPr>
        <w:rFonts w:ascii="Arial" w:hAnsi="Arial" w:hint="default"/>
      </w:rPr>
    </w:lvl>
    <w:lvl w:ilvl="7" w:tplc="D04C85EA" w:tentative="1">
      <w:start w:val="1"/>
      <w:numFmt w:val="bullet"/>
      <w:lvlText w:val="•"/>
      <w:lvlJc w:val="left"/>
      <w:pPr>
        <w:tabs>
          <w:tab w:val="num" w:pos="5760"/>
        </w:tabs>
        <w:ind w:left="5760" w:hanging="360"/>
      </w:pPr>
      <w:rPr>
        <w:rFonts w:ascii="Arial" w:hAnsi="Arial" w:hint="default"/>
      </w:rPr>
    </w:lvl>
    <w:lvl w:ilvl="8" w:tplc="039830F4" w:tentative="1">
      <w:start w:val="1"/>
      <w:numFmt w:val="bullet"/>
      <w:lvlText w:val="•"/>
      <w:lvlJc w:val="left"/>
      <w:pPr>
        <w:tabs>
          <w:tab w:val="num" w:pos="6480"/>
        </w:tabs>
        <w:ind w:left="6480" w:hanging="360"/>
      </w:pPr>
      <w:rPr>
        <w:rFonts w:ascii="Arial" w:hAnsi="Arial" w:hint="default"/>
      </w:rPr>
    </w:lvl>
  </w:abstractNum>
  <w:abstractNum w:abstractNumId="12">
    <w:nsid w:val="3AA6397D"/>
    <w:multiLevelType w:val="hybridMultilevel"/>
    <w:tmpl w:val="467A38FA"/>
    <w:lvl w:ilvl="0" w:tplc="5BC647CA">
      <w:start w:val="1"/>
      <w:numFmt w:val="bullet"/>
      <w:lvlText w:val="•"/>
      <w:lvlJc w:val="left"/>
      <w:pPr>
        <w:tabs>
          <w:tab w:val="num" w:pos="720"/>
        </w:tabs>
        <w:ind w:left="720" w:hanging="360"/>
      </w:pPr>
      <w:rPr>
        <w:rFonts w:ascii="Arial" w:hAnsi="Arial" w:hint="default"/>
      </w:rPr>
    </w:lvl>
    <w:lvl w:ilvl="1" w:tplc="8B3C0A38">
      <w:start w:val="33"/>
      <w:numFmt w:val="bullet"/>
      <w:lvlText w:val="–"/>
      <w:lvlJc w:val="left"/>
      <w:pPr>
        <w:tabs>
          <w:tab w:val="num" w:pos="1440"/>
        </w:tabs>
        <w:ind w:left="1440" w:hanging="360"/>
      </w:pPr>
      <w:rPr>
        <w:rFonts w:ascii="Arial" w:hAnsi="Arial" w:hint="default"/>
      </w:rPr>
    </w:lvl>
    <w:lvl w:ilvl="2" w:tplc="771CE3FA" w:tentative="1">
      <w:start w:val="1"/>
      <w:numFmt w:val="bullet"/>
      <w:lvlText w:val="•"/>
      <w:lvlJc w:val="left"/>
      <w:pPr>
        <w:tabs>
          <w:tab w:val="num" w:pos="2160"/>
        </w:tabs>
        <w:ind w:left="2160" w:hanging="360"/>
      </w:pPr>
      <w:rPr>
        <w:rFonts w:ascii="Arial" w:hAnsi="Arial" w:hint="default"/>
      </w:rPr>
    </w:lvl>
    <w:lvl w:ilvl="3" w:tplc="8660B694" w:tentative="1">
      <w:start w:val="1"/>
      <w:numFmt w:val="bullet"/>
      <w:lvlText w:val="•"/>
      <w:lvlJc w:val="left"/>
      <w:pPr>
        <w:tabs>
          <w:tab w:val="num" w:pos="2880"/>
        </w:tabs>
        <w:ind w:left="2880" w:hanging="360"/>
      </w:pPr>
      <w:rPr>
        <w:rFonts w:ascii="Arial" w:hAnsi="Arial" w:hint="default"/>
      </w:rPr>
    </w:lvl>
    <w:lvl w:ilvl="4" w:tplc="F3BADFBA" w:tentative="1">
      <w:start w:val="1"/>
      <w:numFmt w:val="bullet"/>
      <w:lvlText w:val="•"/>
      <w:lvlJc w:val="left"/>
      <w:pPr>
        <w:tabs>
          <w:tab w:val="num" w:pos="3600"/>
        </w:tabs>
        <w:ind w:left="3600" w:hanging="360"/>
      </w:pPr>
      <w:rPr>
        <w:rFonts w:ascii="Arial" w:hAnsi="Arial" w:hint="default"/>
      </w:rPr>
    </w:lvl>
    <w:lvl w:ilvl="5" w:tplc="6FA81C8A" w:tentative="1">
      <w:start w:val="1"/>
      <w:numFmt w:val="bullet"/>
      <w:lvlText w:val="•"/>
      <w:lvlJc w:val="left"/>
      <w:pPr>
        <w:tabs>
          <w:tab w:val="num" w:pos="4320"/>
        </w:tabs>
        <w:ind w:left="4320" w:hanging="360"/>
      </w:pPr>
      <w:rPr>
        <w:rFonts w:ascii="Arial" w:hAnsi="Arial" w:hint="default"/>
      </w:rPr>
    </w:lvl>
    <w:lvl w:ilvl="6" w:tplc="4FB8CF6A" w:tentative="1">
      <w:start w:val="1"/>
      <w:numFmt w:val="bullet"/>
      <w:lvlText w:val="•"/>
      <w:lvlJc w:val="left"/>
      <w:pPr>
        <w:tabs>
          <w:tab w:val="num" w:pos="5040"/>
        </w:tabs>
        <w:ind w:left="5040" w:hanging="360"/>
      </w:pPr>
      <w:rPr>
        <w:rFonts w:ascii="Arial" w:hAnsi="Arial" w:hint="default"/>
      </w:rPr>
    </w:lvl>
    <w:lvl w:ilvl="7" w:tplc="A588D984" w:tentative="1">
      <w:start w:val="1"/>
      <w:numFmt w:val="bullet"/>
      <w:lvlText w:val="•"/>
      <w:lvlJc w:val="left"/>
      <w:pPr>
        <w:tabs>
          <w:tab w:val="num" w:pos="5760"/>
        </w:tabs>
        <w:ind w:left="5760" w:hanging="360"/>
      </w:pPr>
      <w:rPr>
        <w:rFonts w:ascii="Arial" w:hAnsi="Arial" w:hint="default"/>
      </w:rPr>
    </w:lvl>
    <w:lvl w:ilvl="8" w:tplc="2FD67BD8" w:tentative="1">
      <w:start w:val="1"/>
      <w:numFmt w:val="bullet"/>
      <w:lvlText w:val="•"/>
      <w:lvlJc w:val="left"/>
      <w:pPr>
        <w:tabs>
          <w:tab w:val="num" w:pos="6480"/>
        </w:tabs>
        <w:ind w:left="6480" w:hanging="360"/>
      </w:pPr>
      <w:rPr>
        <w:rFonts w:ascii="Arial" w:hAnsi="Arial" w:hint="default"/>
      </w:rPr>
    </w:lvl>
  </w:abstractNum>
  <w:abstractNum w:abstractNumId="13">
    <w:nsid w:val="47722932"/>
    <w:multiLevelType w:val="hybridMultilevel"/>
    <w:tmpl w:val="4A8AF672"/>
    <w:lvl w:ilvl="0" w:tplc="2842C058">
      <w:start w:val="1"/>
      <w:numFmt w:val="bullet"/>
      <w:lvlText w:val="•"/>
      <w:lvlJc w:val="left"/>
      <w:pPr>
        <w:tabs>
          <w:tab w:val="num" w:pos="720"/>
        </w:tabs>
        <w:ind w:left="720" w:hanging="360"/>
      </w:pPr>
      <w:rPr>
        <w:rFonts w:ascii="Arial" w:hAnsi="Arial" w:hint="default"/>
      </w:rPr>
    </w:lvl>
    <w:lvl w:ilvl="1" w:tplc="97FC24C6">
      <w:start w:val="33"/>
      <w:numFmt w:val="bullet"/>
      <w:lvlText w:val="–"/>
      <w:lvlJc w:val="left"/>
      <w:pPr>
        <w:tabs>
          <w:tab w:val="num" w:pos="1440"/>
        </w:tabs>
        <w:ind w:left="1440" w:hanging="360"/>
      </w:pPr>
      <w:rPr>
        <w:rFonts w:ascii="Arial" w:hAnsi="Arial" w:hint="default"/>
      </w:rPr>
    </w:lvl>
    <w:lvl w:ilvl="2" w:tplc="0532BC04" w:tentative="1">
      <w:start w:val="1"/>
      <w:numFmt w:val="bullet"/>
      <w:lvlText w:val="•"/>
      <w:lvlJc w:val="left"/>
      <w:pPr>
        <w:tabs>
          <w:tab w:val="num" w:pos="2160"/>
        </w:tabs>
        <w:ind w:left="2160" w:hanging="360"/>
      </w:pPr>
      <w:rPr>
        <w:rFonts w:ascii="Arial" w:hAnsi="Arial" w:hint="default"/>
      </w:rPr>
    </w:lvl>
    <w:lvl w:ilvl="3" w:tplc="6FE2AF5C" w:tentative="1">
      <w:start w:val="1"/>
      <w:numFmt w:val="bullet"/>
      <w:lvlText w:val="•"/>
      <w:lvlJc w:val="left"/>
      <w:pPr>
        <w:tabs>
          <w:tab w:val="num" w:pos="2880"/>
        </w:tabs>
        <w:ind w:left="2880" w:hanging="360"/>
      </w:pPr>
      <w:rPr>
        <w:rFonts w:ascii="Arial" w:hAnsi="Arial" w:hint="default"/>
      </w:rPr>
    </w:lvl>
    <w:lvl w:ilvl="4" w:tplc="F718F7B8" w:tentative="1">
      <w:start w:val="1"/>
      <w:numFmt w:val="bullet"/>
      <w:lvlText w:val="•"/>
      <w:lvlJc w:val="left"/>
      <w:pPr>
        <w:tabs>
          <w:tab w:val="num" w:pos="3600"/>
        </w:tabs>
        <w:ind w:left="3600" w:hanging="360"/>
      </w:pPr>
      <w:rPr>
        <w:rFonts w:ascii="Arial" w:hAnsi="Arial" w:hint="default"/>
      </w:rPr>
    </w:lvl>
    <w:lvl w:ilvl="5" w:tplc="15EC783A" w:tentative="1">
      <w:start w:val="1"/>
      <w:numFmt w:val="bullet"/>
      <w:lvlText w:val="•"/>
      <w:lvlJc w:val="left"/>
      <w:pPr>
        <w:tabs>
          <w:tab w:val="num" w:pos="4320"/>
        </w:tabs>
        <w:ind w:left="4320" w:hanging="360"/>
      </w:pPr>
      <w:rPr>
        <w:rFonts w:ascii="Arial" w:hAnsi="Arial" w:hint="default"/>
      </w:rPr>
    </w:lvl>
    <w:lvl w:ilvl="6" w:tplc="C2443A66" w:tentative="1">
      <w:start w:val="1"/>
      <w:numFmt w:val="bullet"/>
      <w:lvlText w:val="•"/>
      <w:lvlJc w:val="left"/>
      <w:pPr>
        <w:tabs>
          <w:tab w:val="num" w:pos="5040"/>
        </w:tabs>
        <w:ind w:left="5040" w:hanging="360"/>
      </w:pPr>
      <w:rPr>
        <w:rFonts w:ascii="Arial" w:hAnsi="Arial" w:hint="default"/>
      </w:rPr>
    </w:lvl>
    <w:lvl w:ilvl="7" w:tplc="D43E0264" w:tentative="1">
      <w:start w:val="1"/>
      <w:numFmt w:val="bullet"/>
      <w:lvlText w:val="•"/>
      <w:lvlJc w:val="left"/>
      <w:pPr>
        <w:tabs>
          <w:tab w:val="num" w:pos="5760"/>
        </w:tabs>
        <w:ind w:left="5760" w:hanging="360"/>
      </w:pPr>
      <w:rPr>
        <w:rFonts w:ascii="Arial" w:hAnsi="Arial" w:hint="default"/>
      </w:rPr>
    </w:lvl>
    <w:lvl w:ilvl="8" w:tplc="159EB394" w:tentative="1">
      <w:start w:val="1"/>
      <w:numFmt w:val="bullet"/>
      <w:lvlText w:val="•"/>
      <w:lvlJc w:val="left"/>
      <w:pPr>
        <w:tabs>
          <w:tab w:val="num" w:pos="6480"/>
        </w:tabs>
        <w:ind w:left="6480" w:hanging="360"/>
      </w:pPr>
      <w:rPr>
        <w:rFonts w:ascii="Arial" w:hAnsi="Arial" w:hint="default"/>
      </w:rPr>
    </w:lvl>
  </w:abstractNum>
  <w:abstractNum w:abstractNumId="14">
    <w:nsid w:val="4F6C3800"/>
    <w:multiLevelType w:val="hybridMultilevel"/>
    <w:tmpl w:val="24A2DF3C"/>
    <w:lvl w:ilvl="0" w:tplc="C59C6F12">
      <w:start w:val="1"/>
      <w:numFmt w:val="bullet"/>
      <w:lvlText w:val="•"/>
      <w:lvlJc w:val="left"/>
      <w:pPr>
        <w:tabs>
          <w:tab w:val="num" w:pos="720"/>
        </w:tabs>
        <w:ind w:left="720" w:hanging="360"/>
      </w:pPr>
      <w:rPr>
        <w:rFonts w:ascii="Arial" w:hAnsi="Arial" w:hint="default"/>
      </w:rPr>
    </w:lvl>
    <w:lvl w:ilvl="1" w:tplc="7F00B26A">
      <w:start w:val="33"/>
      <w:numFmt w:val="bullet"/>
      <w:lvlText w:val="–"/>
      <w:lvlJc w:val="left"/>
      <w:pPr>
        <w:tabs>
          <w:tab w:val="num" w:pos="1440"/>
        </w:tabs>
        <w:ind w:left="1440" w:hanging="360"/>
      </w:pPr>
      <w:rPr>
        <w:rFonts w:ascii="Arial" w:hAnsi="Arial" w:hint="default"/>
      </w:rPr>
    </w:lvl>
    <w:lvl w:ilvl="2" w:tplc="1E724246" w:tentative="1">
      <w:start w:val="1"/>
      <w:numFmt w:val="bullet"/>
      <w:lvlText w:val="•"/>
      <w:lvlJc w:val="left"/>
      <w:pPr>
        <w:tabs>
          <w:tab w:val="num" w:pos="2160"/>
        </w:tabs>
        <w:ind w:left="2160" w:hanging="360"/>
      </w:pPr>
      <w:rPr>
        <w:rFonts w:ascii="Arial" w:hAnsi="Arial" w:hint="default"/>
      </w:rPr>
    </w:lvl>
    <w:lvl w:ilvl="3" w:tplc="FCFE4A76" w:tentative="1">
      <w:start w:val="1"/>
      <w:numFmt w:val="bullet"/>
      <w:lvlText w:val="•"/>
      <w:lvlJc w:val="left"/>
      <w:pPr>
        <w:tabs>
          <w:tab w:val="num" w:pos="2880"/>
        </w:tabs>
        <w:ind w:left="2880" w:hanging="360"/>
      </w:pPr>
      <w:rPr>
        <w:rFonts w:ascii="Arial" w:hAnsi="Arial" w:hint="default"/>
      </w:rPr>
    </w:lvl>
    <w:lvl w:ilvl="4" w:tplc="E892C56A" w:tentative="1">
      <w:start w:val="1"/>
      <w:numFmt w:val="bullet"/>
      <w:lvlText w:val="•"/>
      <w:lvlJc w:val="left"/>
      <w:pPr>
        <w:tabs>
          <w:tab w:val="num" w:pos="3600"/>
        </w:tabs>
        <w:ind w:left="3600" w:hanging="360"/>
      </w:pPr>
      <w:rPr>
        <w:rFonts w:ascii="Arial" w:hAnsi="Arial" w:hint="default"/>
      </w:rPr>
    </w:lvl>
    <w:lvl w:ilvl="5" w:tplc="FAA2CE54" w:tentative="1">
      <w:start w:val="1"/>
      <w:numFmt w:val="bullet"/>
      <w:lvlText w:val="•"/>
      <w:lvlJc w:val="left"/>
      <w:pPr>
        <w:tabs>
          <w:tab w:val="num" w:pos="4320"/>
        </w:tabs>
        <w:ind w:left="4320" w:hanging="360"/>
      </w:pPr>
      <w:rPr>
        <w:rFonts w:ascii="Arial" w:hAnsi="Arial" w:hint="default"/>
      </w:rPr>
    </w:lvl>
    <w:lvl w:ilvl="6" w:tplc="11DC6356" w:tentative="1">
      <w:start w:val="1"/>
      <w:numFmt w:val="bullet"/>
      <w:lvlText w:val="•"/>
      <w:lvlJc w:val="left"/>
      <w:pPr>
        <w:tabs>
          <w:tab w:val="num" w:pos="5040"/>
        </w:tabs>
        <w:ind w:left="5040" w:hanging="360"/>
      </w:pPr>
      <w:rPr>
        <w:rFonts w:ascii="Arial" w:hAnsi="Arial" w:hint="default"/>
      </w:rPr>
    </w:lvl>
    <w:lvl w:ilvl="7" w:tplc="350EB2EE" w:tentative="1">
      <w:start w:val="1"/>
      <w:numFmt w:val="bullet"/>
      <w:lvlText w:val="•"/>
      <w:lvlJc w:val="left"/>
      <w:pPr>
        <w:tabs>
          <w:tab w:val="num" w:pos="5760"/>
        </w:tabs>
        <w:ind w:left="5760" w:hanging="360"/>
      </w:pPr>
      <w:rPr>
        <w:rFonts w:ascii="Arial" w:hAnsi="Arial" w:hint="default"/>
      </w:rPr>
    </w:lvl>
    <w:lvl w:ilvl="8" w:tplc="078E161C" w:tentative="1">
      <w:start w:val="1"/>
      <w:numFmt w:val="bullet"/>
      <w:lvlText w:val="•"/>
      <w:lvlJc w:val="left"/>
      <w:pPr>
        <w:tabs>
          <w:tab w:val="num" w:pos="6480"/>
        </w:tabs>
        <w:ind w:left="6480" w:hanging="360"/>
      </w:pPr>
      <w:rPr>
        <w:rFonts w:ascii="Arial" w:hAnsi="Arial" w:hint="default"/>
      </w:rPr>
    </w:lvl>
  </w:abstractNum>
  <w:abstractNum w:abstractNumId="15">
    <w:nsid w:val="659E2CBF"/>
    <w:multiLevelType w:val="hybridMultilevel"/>
    <w:tmpl w:val="A68275EA"/>
    <w:lvl w:ilvl="0" w:tplc="0D5CFF42">
      <w:start w:val="1"/>
      <w:numFmt w:val="bullet"/>
      <w:lvlText w:val="•"/>
      <w:lvlJc w:val="left"/>
      <w:pPr>
        <w:tabs>
          <w:tab w:val="num" w:pos="720"/>
        </w:tabs>
        <w:ind w:left="720" w:hanging="360"/>
      </w:pPr>
      <w:rPr>
        <w:rFonts w:ascii="Arial" w:hAnsi="Arial" w:hint="default"/>
      </w:rPr>
    </w:lvl>
    <w:lvl w:ilvl="1" w:tplc="172689DE">
      <w:start w:val="33"/>
      <w:numFmt w:val="bullet"/>
      <w:lvlText w:val="–"/>
      <w:lvlJc w:val="left"/>
      <w:pPr>
        <w:tabs>
          <w:tab w:val="num" w:pos="1440"/>
        </w:tabs>
        <w:ind w:left="1440" w:hanging="360"/>
      </w:pPr>
      <w:rPr>
        <w:rFonts w:ascii="Arial" w:hAnsi="Arial" w:hint="default"/>
      </w:rPr>
    </w:lvl>
    <w:lvl w:ilvl="2" w:tplc="975C47F6" w:tentative="1">
      <w:start w:val="1"/>
      <w:numFmt w:val="bullet"/>
      <w:lvlText w:val="•"/>
      <w:lvlJc w:val="left"/>
      <w:pPr>
        <w:tabs>
          <w:tab w:val="num" w:pos="2160"/>
        </w:tabs>
        <w:ind w:left="2160" w:hanging="360"/>
      </w:pPr>
      <w:rPr>
        <w:rFonts w:ascii="Arial" w:hAnsi="Arial" w:hint="default"/>
      </w:rPr>
    </w:lvl>
    <w:lvl w:ilvl="3" w:tplc="021A145E" w:tentative="1">
      <w:start w:val="1"/>
      <w:numFmt w:val="bullet"/>
      <w:lvlText w:val="•"/>
      <w:lvlJc w:val="left"/>
      <w:pPr>
        <w:tabs>
          <w:tab w:val="num" w:pos="2880"/>
        </w:tabs>
        <w:ind w:left="2880" w:hanging="360"/>
      </w:pPr>
      <w:rPr>
        <w:rFonts w:ascii="Arial" w:hAnsi="Arial" w:hint="default"/>
      </w:rPr>
    </w:lvl>
    <w:lvl w:ilvl="4" w:tplc="A808B22C" w:tentative="1">
      <w:start w:val="1"/>
      <w:numFmt w:val="bullet"/>
      <w:lvlText w:val="•"/>
      <w:lvlJc w:val="left"/>
      <w:pPr>
        <w:tabs>
          <w:tab w:val="num" w:pos="3600"/>
        </w:tabs>
        <w:ind w:left="3600" w:hanging="360"/>
      </w:pPr>
      <w:rPr>
        <w:rFonts w:ascii="Arial" w:hAnsi="Arial" w:hint="default"/>
      </w:rPr>
    </w:lvl>
    <w:lvl w:ilvl="5" w:tplc="E27E9224" w:tentative="1">
      <w:start w:val="1"/>
      <w:numFmt w:val="bullet"/>
      <w:lvlText w:val="•"/>
      <w:lvlJc w:val="left"/>
      <w:pPr>
        <w:tabs>
          <w:tab w:val="num" w:pos="4320"/>
        </w:tabs>
        <w:ind w:left="4320" w:hanging="360"/>
      </w:pPr>
      <w:rPr>
        <w:rFonts w:ascii="Arial" w:hAnsi="Arial" w:hint="default"/>
      </w:rPr>
    </w:lvl>
    <w:lvl w:ilvl="6" w:tplc="DFF2CFA0" w:tentative="1">
      <w:start w:val="1"/>
      <w:numFmt w:val="bullet"/>
      <w:lvlText w:val="•"/>
      <w:lvlJc w:val="left"/>
      <w:pPr>
        <w:tabs>
          <w:tab w:val="num" w:pos="5040"/>
        </w:tabs>
        <w:ind w:left="5040" w:hanging="360"/>
      </w:pPr>
      <w:rPr>
        <w:rFonts w:ascii="Arial" w:hAnsi="Arial" w:hint="default"/>
      </w:rPr>
    </w:lvl>
    <w:lvl w:ilvl="7" w:tplc="A1F49C2E" w:tentative="1">
      <w:start w:val="1"/>
      <w:numFmt w:val="bullet"/>
      <w:lvlText w:val="•"/>
      <w:lvlJc w:val="left"/>
      <w:pPr>
        <w:tabs>
          <w:tab w:val="num" w:pos="5760"/>
        </w:tabs>
        <w:ind w:left="5760" w:hanging="360"/>
      </w:pPr>
      <w:rPr>
        <w:rFonts w:ascii="Arial" w:hAnsi="Arial" w:hint="default"/>
      </w:rPr>
    </w:lvl>
    <w:lvl w:ilvl="8" w:tplc="1BBC5C64" w:tentative="1">
      <w:start w:val="1"/>
      <w:numFmt w:val="bullet"/>
      <w:lvlText w:val="•"/>
      <w:lvlJc w:val="left"/>
      <w:pPr>
        <w:tabs>
          <w:tab w:val="num" w:pos="6480"/>
        </w:tabs>
        <w:ind w:left="6480" w:hanging="360"/>
      </w:pPr>
      <w:rPr>
        <w:rFonts w:ascii="Arial" w:hAnsi="Arial" w:hint="default"/>
      </w:rPr>
    </w:lvl>
  </w:abstractNum>
  <w:abstractNum w:abstractNumId="16">
    <w:nsid w:val="67A6088A"/>
    <w:multiLevelType w:val="hybridMultilevel"/>
    <w:tmpl w:val="78EEBF28"/>
    <w:lvl w:ilvl="0" w:tplc="E272DF32">
      <w:start w:val="1"/>
      <w:numFmt w:val="bullet"/>
      <w:lvlText w:val="•"/>
      <w:lvlJc w:val="left"/>
      <w:pPr>
        <w:tabs>
          <w:tab w:val="num" w:pos="720"/>
        </w:tabs>
        <w:ind w:left="720" w:hanging="360"/>
      </w:pPr>
      <w:rPr>
        <w:rFonts w:ascii="Arial" w:hAnsi="Arial" w:hint="default"/>
      </w:rPr>
    </w:lvl>
    <w:lvl w:ilvl="1" w:tplc="0D2491E0">
      <w:start w:val="33"/>
      <w:numFmt w:val="bullet"/>
      <w:lvlText w:val="–"/>
      <w:lvlJc w:val="left"/>
      <w:pPr>
        <w:tabs>
          <w:tab w:val="num" w:pos="1440"/>
        </w:tabs>
        <w:ind w:left="1440" w:hanging="360"/>
      </w:pPr>
      <w:rPr>
        <w:rFonts w:ascii="Arial" w:hAnsi="Arial" w:hint="default"/>
      </w:rPr>
    </w:lvl>
    <w:lvl w:ilvl="2" w:tplc="C7B0320C" w:tentative="1">
      <w:start w:val="1"/>
      <w:numFmt w:val="bullet"/>
      <w:lvlText w:val="•"/>
      <w:lvlJc w:val="left"/>
      <w:pPr>
        <w:tabs>
          <w:tab w:val="num" w:pos="2160"/>
        </w:tabs>
        <w:ind w:left="2160" w:hanging="360"/>
      </w:pPr>
      <w:rPr>
        <w:rFonts w:ascii="Arial" w:hAnsi="Arial" w:hint="default"/>
      </w:rPr>
    </w:lvl>
    <w:lvl w:ilvl="3" w:tplc="4680F3B6" w:tentative="1">
      <w:start w:val="1"/>
      <w:numFmt w:val="bullet"/>
      <w:lvlText w:val="•"/>
      <w:lvlJc w:val="left"/>
      <w:pPr>
        <w:tabs>
          <w:tab w:val="num" w:pos="2880"/>
        </w:tabs>
        <w:ind w:left="2880" w:hanging="360"/>
      </w:pPr>
      <w:rPr>
        <w:rFonts w:ascii="Arial" w:hAnsi="Arial" w:hint="default"/>
      </w:rPr>
    </w:lvl>
    <w:lvl w:ilvl="4" w:tplc="0FFC75AE" w:tentative="1">
      <w:start w:val="1"/>
      <w:numFmt w:val="bullet"/>
      <w:lvlText w:val="•"/>
      <w:lvlJc w:val="left"/>
      <w:pPr>
        <w:tabs>
          <w:tab w:val="num" w:pos="3600"/>
        </w:tabs>
        <w:ind w:left="3600" w:hanging="360"/>
      </w:pPr>
      <w:rPr>
        <w:rFonts w:ascii="Arial" w:hAnsi="Arial" w:hint="default"/>
      </w:rPr>
    </w:lvl>
    <w:lvl w:ilvl="5" w:tplc="361E7488" w:tentative="1">
      <w:start w:val="1"/>
      <w:numFmt w:val="bullet"/>
      <w:lvlText w:val="•"/>
      <w:lvlJc w:val="left"/>
      <w:pPr>
        <w:tabs>
          <w:tab w:val="num" w:pos="4320"/>
        </w:tabs>
        <w:ind w:left="4320" w:hanging="360"/>
      </w:pPr>
      <w:rPr>
        <w:rFonts w:ascii="Arial" w:hAnsi="Arial" w:hint="default"/>
      </w:rPr>
    </w:lvl>
    <w:lvl w:ilvl="6" w:tplc="063EBEB6" w:tentative="1">
      <w:start w:val="1"/>
      <w:numFmt w:val="bullet"/>
      <w:lvlText w:val="•"/>
      <w:lvlJc w:val="left"/>
      <w:pPr>
        <w:tabs>
          <w:tab w:val="num" w:pos="5040"/>
        </w:tabs>
        <w:ind w:left="5040" w:hanging="360"/>
      </w:pPr>
      <w:rPr>
        <w:rFonts w:ascii="Arial" w:hAnsi="Arial" w:hint="default"/>
      </w:rPr>
    </w:lvl>
    <w:lvl w:ilvl="7" w:tplc="E278C838" w:tentative="1">
      <w:start w:val="1"/>
      <w:numFmt w:val="bullet"/>
      <w:lvlText w:val="•"/>
      <w:lvlJc w:val="left"/>
      <w:pPr>
        <w:tabs>
          <w:tab w:val="num" w:pos="5760"/>
        </w:tabs>
        <w:ind w:left="5760" w:hanging="360"/>
      </w:pPr>
      <w:rPr>
        <w:rFonts w:ascii="Arial" w:hAnsi="Arial" w:hint="default"/>
      </w:rPr>
    </w:lvl>
    <w:lvl w:ilvl="8" w:tplc="A36CF5DA" w:tentative="1">
      <w:start w:val="1"/>
      <w:numFmt w:val="bullet"/>
      <w:lvlText w:val="•"/>
      <w:lvlJc w:val="left"/>
      <w:pPr>
        <w:tabs>
          <w:tab w:val="num" w:pos="6480"/>
        </w:tabs>
        <w:ind w:left="6480" w:hanging="360"/>
      </w:pPr>
      <w:rPr>
        <w:rFonts w:ascii="Arial" w:hAnsi="Arial" w:hint="default"/>
      </w:rPr>
    </w:lvl>
  </w:abstractNum>
  <w:abstractNum w:abstractNumId="17">
    <w:nsid w:val="6A79780A"/>
    <w:multiLevelType w:val="hybridMultilevel"/>
    <w:tmpl w:val="F02E9458"/>
    <w:lvl w:ilvl="0" w:tplc="7E6A36AA">
      <w:start w:val="1"/>
      <w:numFmt w:val="bullet"/>
      <w:lvlText w:val="•"/>
      <w:lvlJc w:val="left"/>
      <w:pPr>
        <w:tabs>
          <w:tab w:val="num" w:pos="720"/>
        </w:tabs>
        <w:ind w:left="720" w:hanging="360"/>
      </w:pPr>
      <w:rPr>
        <w:rFonts w:ascii="Arial" w:hAnsi="Arial" w:hint="default"/>
      </w:rPr>
    </w:lvl>
    <w:lvl w:ilvl="1" w:tplc="8A32315A">
      <w:start w:val="33"/>
      <w:numFmt w:val="bullet"/>
      <w:lvlText w:val="–"/>
      <w:lvlJc w:val="left"/>
      <w:pPr>
        <w:tabs>
          <w:tab w:val="num" w:pos="1440"/>
        </w:tabs>
        <w:ind w:left="1440" w:hanging="360"/>
      </w:pPr>
      <w:rPr>
        <w:rFonts w:ascii="Arial" w:hAnsi="Arial" w:hint="default"/>
      </w:rPr>
    </w:lvl>
    <w:lvl w:ilvl="2" w:tplc="A2784B40" w:tentative="1">
      <w:start w:val="1"/>
      <w:numFmt w:val="bullet"/>
      <w:lvlText w:val="•"/>
      <w:lvlJc w:val="left"/>
      <w:pPr>
        <w:tabs>
          <w:tab w:val="num" w:pos="2160"/>
        </w:tabs>
        <w:ind w:left="2160" w:hanging="360"/>
      </w:pPr>
      <w:rPr>
        <w:rFonts w:ascii="Arial" w:hAnsi="Arial" w:hint="default"/>
      </w:rPr>
    </w:lvl>
    <w:lvl w:ilvl="3" w:tplc="4346333A" w:tentative="1">
      <w:start w:val="1"/>
      <w:numFmt w:val="bullet"/>
      <w:lvlText w:val="•"/>
      <w:lvlJc w:val="left"/>
      <w:pPr>
        <w:tabs>
          <w:tab w:val="num" w:pos="2880"/>
        </w:tabs>
        <w:ind w:left="2880" w:hanging="360"/>
      </w:pPr>
      <w:rPr>
        <w:rFonts w:ascii="Arial" w:hAnsi="Arial" w:hint="default"/>
      </w:rPr>
    </w:lvl>
    <w:lvl w:ilvl="4" w:tplc="7D886E6A" w:tentative="1">
      <w:start w:val="1"/>
      <w:numFmt w:val="bullet"/>
      <w:lvlText w:val="•"/>
      <w:lvlJc w:val="left"/>
      <w:pPr>
        <w:tabs>
          <w:tab w:val="num" w:pos="3600"/>
        </w:tabs>
        <w:ind w:left="3600" w:hanging="360"/>
      </w:pPr>
      <w:rPr>
        <w:rFonts w:ascii="Arial" w:hAnsi="Arial" w:hint="default"/>
      </w:rPr>
    </w:lvl>
    <w:lvl w:ilvl="5" w:tplc="4E90468C" w:tentative="1">
      <w:start w:val="1"/>
      <w:numFmt w:val="bullet"/>
      <w:lvlText w:val="•"/>
      <w:lvlJc w:val="left"/>
      <w:pPr>
        <w:tabs>
          <w:tab w:val="num" w:pos="4320"/>
        </w:tabs>
        <w:ind w:left="4320" w:hanging="360"/>
      </w:pPr>
      <w:rPr>
        <w:rFonts w:ascii="Arial" w:hAnsi="Arial" w:hint="default"/>
      </w:rPr>
    </w:lvl>
    <w:lvl w:ilvl="6" w:tplc="C5E0CDCA" w:tentative="1">
      <w:start w:val="1"/>
      <w:numFmt w:val="bullet"/>
      <w:lvlText w:val="•"/>
      <w:lvlJc w:val="left"/>
      <w:pPr>
        <w:tabs>
          <w:tab w:val="num" w:pos="5040"/>
        </w:tabs>
        <w:ind w:left="5040" w:hanging="360"/>
      </w:pPr>
      <w:rPr>
        <w:rFonts w:ascii="Arial" w:hAnsi="Arial" w:hint="default"/>
      </w:rPr>
    </w:lvl>
    <w:lvl w:ilvl="7" w:tplc="57887C76" w:tentative="1">
      <w:start w:val="1"/>
      <w:numFmt w:val="bullet"/>
      <w:lvlText w:val="•"/>
      <w:lvlJc w:val="left"/>
      <w:pPr>
        <w:tabs>
          <w:tab w:val="num" w:pos="5760"/>
        </w:tabs>
        <w:ind w:left="5760" w:hanging="360"/>
      </w:pPr>
      <w:rPr>
        <w:rFonts w:ascii="Arial" w:hAnsi="Arial" w:hint="default"/>
      </w:rPr>
    </w:lvl>
    <w:lvl w:ilvl="8" w:tplc="4008CA92" w:tentative="1">
      <w:start w:val="1"/>
      <w:numFmt w:val="bullet"/>
      <w:lvlText w:val="•"/>
      <w:lvlJc w:val="left"/>
      <w:pPr>
        <w:tabs>
          <w:tab w:val="num" w:pos="6480"/>
        </w:tabs>
        <w:ind w:left="6480" w:hanging="360"/>
      </w:pPr>
      <w:rPr>
        <w:rFonts w:ascii="Arial" w:hAnsi="Arial" w:hint="default"/>
      </w:rPr>
    </w:lvl>
  </w:abstractNum>
  <w:abstractNum w:abstractNumId="18">
    <w:nsid w:val="6E4C2B1A"/>
    <w:multiLevelType w:val="hybridMultilevel"/>
    <w:tmpl w:val="A1966CCA"/>
    <w:lvl w:ilvl="0" w:tplc="E7D6853C">
      <w:start w:val="1"/>
      <w:numFmt w:val="bullet"/>
      <w:lvlText w:val="•"/>
      <w:lvlJc w:val="left"/>
      <w:pPr>
        <w:tabs>
          <w:tab w:val="num" w:pos="720"/>
        </w:tabs>
        <w:ind w:left="720" w:hanging="360"/>
      </w:pPr>
      <w:rPr>
        <w:rFonts w:ascii="Arial" w:hAnsi="Arial" w:hint="default"/>
      </w:rPr>
    </w:lvl>
    <w:lvl w:ilvl="1" w:tplc="C422064E">
      <w:start w:val="33"/>
      <w:numFmt w:val="bullet"/>
      <w:lvlText w:val="–"/>
      <w:lvlJc w:val="left"/>
      <w:pPr>
        <w:tabs>
          <w:tab w:val="num" w:pos="1440"/>
        </w:tabs>
        <w:ind w:left="1440" w:hanging="360"/>
      </w:pPr>
      <w:rPr>
        <w:rFonts w:ascii="Arial" w:hAnsi="Arial" w:hint="default"/>
      </w:rPr>
    </w:lvl>
    <w:lvl w:ilvl="2" w:tplc="363E602C" w:tentative="1">
      <w:start w:val="1"/>
      <w:numFmt w:val="bullet"/>
      <w:lvlText w:val="•"/>
      <w:lvlJc w:val="left"/>
      <w:pPr>
        <w:tabs>
          <w:tab w:val="num" w:pos="2160"/>
        </w:tabs>
        <w:ind w:left="2160" w:hanging="360"/>
      </w:pPr>
      <w:rPr>
        <w:rFonts w:ascii="Arial" w:hAnsi="Arial" w:hint="default"/>
      </w:rPr>
    </w:lvl>
    <w:lvl w:ilvl="3" w:tplc="D4F2D29C" w:tentative="1">
      <w:start w:val="1"/>
      <w:numFmt w:val="bullet"/>
      <w:lvlText w:val="•"/>
      <w:lvlJc w:val="left"/>
      <w:pPr>
        <w:tabs>
          <w:tab w:val="num" w:pos="2880"/>
        </w:tabs>
        <w:ind w:left="2880" w:hanging="360"/>
      </w:pPr>
      <w:rPr>
        <w:rFonts w:ascii="Arial" w:hAnsi="Arial" w:hint="default"/>
      </w:rPr>
    </w:lvl>
    <w:lvl w:ilvl="4" w:tplc="65CE02C4" w:tentative="1">
      <w:start w:val="1"/>
      <w:numFmt w:val="bullet"/>
      <w:lvlText w:val="•"/>
      <w:lvlJc w:val="left"/>
      <w:pPr>
        <w:tabs>
          <w:tab w:val="num" w:pos="3600"/>
        </w:tabs>
        <w:ind w:left="3600" w:hanging="360"/>
      </w:pPr>
      <w:rPr>
        <w:rFonts w:ascii="Arial" w:hAnsi="Arial" w:hint="default"/>
      </w:rPr>
    </w:lvl>
    <w:lvl w:ilvl="5" w:tplc="9222CC48" w:tentative="1">
      <w:start w:val="1"/>
      <w:numFmt w:val="bullet"/>
      <w:lvlText w:val="•"/>
      <w:lvlJc w:val="left"/>
      <w:pPr>
        <w:tabs>
          <w:tab w:val="num" w:pos="4320"/>
        </w:tabs>
        <w:ind w:left="4320" w:hanging="360"/>
      </w:pPr>
      <w:rPr>
        <w:rFonts w:ascii="Arial" w:hAnsi="Arial" w:hint="default"/>
      </w:rPr>
    </w:lvl>
    <w:lvl w:ilvl="6" w:tplc="8CE49E26" w:tentative="1">
      <w:start w:val="1"/>
      <w:numFmt w:val="bullet"/>
      <w:lvlText w:val="•"/>
      <w:lvlJc w:val="left"/>
      <w:pPr>
        <w:tabs>
          <w:tab w:val="num" w:pos="5040"/>
        </w:tabs>
        <w:ind w:left="5040" w:hanging="360"/>
      </w:pPr>
      <w:rPr>
        <w:rFonts w:ascii="Arial" w:hAnsi="Arial" w:hint="default"/>
      </w:rPr>
    </w:lvl>
    <w:lvl w:ilvl="7" w:tplc="9AB82C08" w:tentative="1">
      <w:start w:val="1"/>
      <w:numFmt w:val="bullet"/>
      <w:lvlText w:val="•"/>
      <w:lvlJc w:val="left"/>
      <w:pPr>
        <w:tabs>
          <w:tab w:val="num" w:pos="5760"/>
        </w:tabs>
        <w:ind w:left="5760" w:hanging="360"/>
      </w:pPr>
      <w:rPr>
        <w:rFonts w:ascii="Arial" w:hAnsi="Arial" w:hint="default"/>
      </w:rPr>
    </w:lvl>
    <w:lvl w:ilvl="8" w:tplc="B814871A" w:tentative="1">
      <w:start w:val="1"/>
      <w:numFmt w:val="bullet"/>
      <w:lvlText w:val="•"/>
      <w:lvlJc w:val="left"/>
      <w:pPr>
        <w:tabs>
          <w:tab w:val="num" w:pos="6480"/>
        </w:tabs>
        <w:ind w:left="6480" w:hanging="360"/>
      </w:pPr>
      <w:rPr>
        <w:rFonts w:ascii="Arial" w:hAnsi="Arial" w:hint="default"/>
      </w:rPr>
    </w:lvl>
  </w:abstractNum>
  <w:abstractNum w:abstractNumId="19">
    <w:nsid w:val="7C2D1458"/>
    <w:multiLevelType w:val="hybridMultilevel"/>
    <w:tmpl w:val="4DE23F1A"/>
    <w:lvl w:ilvl="0" w:tplc="2486816A">
      <w:start w:val="1"/>
      <w:numFmt w:val="bullet"/>
      <w:lvlText w:val="•"/>
      <w:lvlJc w:val="left"/>
      <w:pPr>
        <w:tabs>
          <w:tab w:val="num" w:pos="720"/>
        </w:tabs>
        <w:ind w:left="720" w:hanging="360"/>
      </w:pPr>
      <w:rPr>
        <w:rFonts w:ascii="Arial" w:hAnsi="Arial" w:hint="default"/>
      </w:rPr>
    </w:lvl>
    <w:lvl w:ilvl="1" w:tplc="1D8AA6F2">
      <w:start w:val="33"/>
      <w:numFmt w:val="bullet"/>
      <w:lvlText w:val="–"/>
      <w:lvlJc w:val="left"/>
      <w:pPr>
        <w:tabs>
          <w:tab w:val="num" w:pos="1440"/>
        </w:tabs>
        <w:ind w:left="1440" w:hanging="360"/>
      </w:pPr>
      <w:rPr>
        <w:rFonts w:ascii="Arial" w:hAnsi="Arial" w:hint="default"/>
      </w:rPr>
    </w:lvl>
    <w:lvl w:ilvl="2" w:tplc="281AD552" w:tentative="1">
      <w:start w:val="1"/>
      <w:numFmt w:val="bullet"/>
      <w:lvlText w:val="•"/>
      <w:lvlJc w:val="left"/>
      <w:pPr>
        <w:tabs>
          <w:tab w:val="num" w:pos="2160"/>
        </w:tabs>
        <w:ind w:left="2160" w:hanging="360"/>
      </w:pPr>
      <w:rPr>
        <w:rFonts w:ascii="Arial" w:hAnsi="Arial" w:hint="default"/>
      </w:rPr>
    </w:lvl>
    <w:lvl w:ilvl="3" w:tplc="655ABF3A" w:tentative="1">
      <w:start w:val="1"/>
      <w:numFmt w:val="bullet"/>
      <w:lvlText w:val="•"/>
      <w:lvlJc w:val="left"/>
      <w:pPr>
        <w:tabs>
          <w:tab w:val="num" w:pos="2880"/>
        </w:tabs>
        <w:ind w:left="2880" w:hanging="360"/>
      </w:pPr>
      <w:rPr>
        <w:rFonts w:ascii="Arial" w:hAnsi="Arial" w:hint="default"/>
      </w:rPr>
    </w:lvl>
    <w:lvl w:ilvl="4" w:tplc="AE50E8A6" w:tentative="1">
      <w:start w:val="1"/>
      <w:numFmt w:val="bullet"/>
      <w:lvlText w:val="•"/>
      <w:lvlJc w:val="left"/>
      <w:pPr>
        <w:tabs>
          <w:tab w:val="num" w:pos="3600"/>
        </w:tabs>
        <w:ind w:left="3600" w:hanging="360"/>
      </w:pPr>
      <w:rPr>
        <w:rFonts w:ascii="Arial" w:hAnsi="Arial" w:hint="default"/>
      </w:rPr>
    </w:lvl>
    <w:lvl w:ilvl="5" w:tplc="DFD213F8" w:tentative="1">
      <w:start w:val="1"/>
      <w:numFmt w:val="bullet"/>
      <w:lvlText w:val="•"/>
      <w:lvlJc w:val="left"/>
      <w:pPr>
        <w:tabs>
          <w:tab w:val="num" w:pos="4320"/>
        </w:tabs>
        <w:ind w:left="4320" w:hanging="360"/>
      </w:pPr>
      <w:rPr>
        <w:rFonts w:ascii="Arial" w:hAnsi="Arial" w:hint="default"/>
      </w:rPr>
    </w:lvl>
    <w:lvl w:ilvl="6" w:tplc="83467C9A" w:tentative="1">
      <w:start w:val="1"/>
      <w:numFmt w:val="bullet"/>
      <w:lvlText w:val="•"/>
      <w:lvlJc w:val="left"/>
      <w:pPr>
        <w:tabs>
          <w:tab w:val="num" w:pos="5040"/>
        </w:tabs>
        <w:ind w:left="5040" w:hanging="360"/>
      </w:pPr>
      <w:rPr>
        <w:rFonts w:ascii="Arial" w:hAnsi="Arial" w:hint="default"/>
      </w:rPr>
    </w:lvl>
    <w:lvl w:ilvl="7" w:tplc="A9163130" w:tentative="1">
      <w:start w:val="1"/>
      <w:numFmt w:val="bullet"/>
      <w:lvlText w:val="•"/>
      <w:lvlJc w:val="left"/>
      <w:pPr>
        <w:tabs>
          <w:tab w:val="num" w:pos="5760"/>
        </w:tabs>
        <w:ind w:left="5760" w:hanging="360"/>
      </w:pPr>
      <w:rPr>
        <w:rFonts w:ascii="Arial" w:hAnsi="Arial" w:hint="default"/>
      </w:rPr>
    </w:lvl>
    <w:lvl w:ilvl="8" w:tplc="61F0C0BE" w:tentative="1">
      <w:start w:val="1"/>
      <w:numFmt w:val="bullet"/>
      <w:lvlText w:val="•"/>
      <w:lvlJc w:val="left"/>
      <w:pPr>
        <w:tabs>
          <w:tab w:val="num" w:pos="6480"/>
        </w:tabs>
        <w:ind w:left="6480" w:hanging="360"/>
      </w:pPr>
      <w:rPr>
        <w:rFonts w:ascii="Arial" w:hAnsi="Arial" w:hint="default"/>
      </w:rPr>
    </w:lvl>
  </w:abstractNum>
  <w:abstractNum w:abstractNumId="20">
    <w:nsid w:val="7E072D0E"/>
    <w:multiLevelType w:val="hybridMultilevel"/>
    <w:tmpl w:val="62747300"/>
    <w:lvl w:ilvl="0" w:tplc="5808A75C">
      <w:start w:val="1"/>
      <w:numFmt w:val="bullet"/>
      <w:lvlText w:val="•"/>
      <w:lvlJc w:val="left"/>
      <w:pPr>
        <w:tabs>
          <w:tab w:val="num" w:pos="720"/>
        </w:tabs>
        <w:ind w:left="720" w:hanging="360"/>
      </w:pPr>
      <w:rPr>
        <w:rFonts w:ascii="Arial" w:hAnsi="Arial" w:hint="default"/>
      </w:rPr>
    </w:lvl>
    <w:lvl w:ilvl="1" w:tplc="17847B6E">
      <w:start w:val="33"/>
      <w:numFmt w:val="bullet"/>
      <w:lvlText w:val="–"/>
      <w:lvlJc w:val="left"/>
      <w:pPr>
        <w:tabs>
          <w:tab w:val="num" w:pos="1440"/>
        </w:tabs>
        <w:ind w:left="1440" w:hanging="360"/>
      </w:pPr>
      <w:rPr>
        <w:rFonts w:ascii="Arial" w:hAnsi="Arial" w:hint="default"/>
      </w:rPr>
    </w:lvl>
    <w:lvl w:ilvl="2" w:tplc="D2825F8C" w:tentative="1">
      <w:start w:val="1"/>
      <w:numFmt w:val="bullet"/>
      <w:lvlText w:val="•"/>
      <w:lvlJc w:val="left"/>
      <w:pPr>
        <w:tabs>
          <w:tab w:val="num" w:pos="2160"/>
        </w:tabs>
        <w:ind w:left="2160" w:hanging="360"/>
      </w:pPr>
      <w:rPr>
        <w:rFonts w:ascii="Arial" w:hAnsi="Arial" w:hint="default"/>
      </w:rPr>
    </w:lvl>
    <w:lvl w:ilvl="3" w:tplc="FB546074" w:tentative="1">
      <w:start w:val="1"/>
      <w:numFmt w:val="bullet"/>
      <w:lvlText w:val="•"/>
      <w:lvlJc w:val="left"/>
      <w:pPr>
        <w:tabs>
          <w:tab w:val="num" w:pos="2880"/>
        </w:tabs>
        <w:ind w:left="2880" w:hanging="360"/>
      </w:pPr>
      <w:rPr>
        <w:rFonts w:ascii="Arial" w:hAnsi="Arial" w:hint="default"/>
      </w:rPr>
    </w:lvl>
    <w:lvl w:ilvl="4" w:tplc="BB8A10D6" w:tentative="1">
      <w:start w:val="1"/>
      <w:numFmt w:val="bullet"/>
      <w:lvlText w:val="•"/>
      <w:lvlJc w:val="left"/>
      <w:pPr>
        <w:tabs>
          <w:tab w:val="num" w:pos="3600"/>
        </w:tabs>
        <w:ind w:left="3600" w:hanging="360"/>
      </w:pPr>
      <w:rPr>
        <w:rFonts w:ascii="Arial" w:hAnsi="Arial" w:hint="default"/>
      </w:rPr>
    </w:lvl>
    <w:lvl w:ilvl="5" w:tplc="3E76AFB4" w:tentative="1">
      <w:start w:val="1"/>
      <w:numFmt w:val="bullet"/>
      <w:lvlText w:val="•"/>
      <w:lvlJc w:val="left"/>
      <w:pPr>
        <w:tabs>
          <w:tab w:val="num" w:pos="4320"/>
        </w:tabs>
        <w:ind w:left="4320" w:hanging="360"/>
      </w:pPr>
      <w:rPr>
        <w:rFonts w:ascii="Arial" w:hAnsi="Arial" w:hint="default"/>
      </w:rPr>
    </w:lvl>
    <w:lvl w:ilvl="6" w:tplc="2038665E" w:tentative="1">
      <w:start w:val="1"/>
      <w:numFmt w:val="bullet"/>
      <w:lvlText w:val="•"/>
      <w:lvlJc w:val="left"/>
      <w:pPr>
        <w:tabs>
          <w:tab w:val="num" w:pos="5040"/>
        </w:tabs>
        <w:ind w:left="5040" w:hanging="360"/>
      </w:pPr>
      <w:rPr>
        <w:rFonts w:ascii="Arial" w:hAnsi="Arial" w:hint="default"/>
      </w:rPr>
    </w:lvl>
    <w:lvl w:ilvl="7" w:tplc="C2801F94" w:tentative="1">
      <w:start w:val="1"/>
      <w:numFmt w:val="bullet"/>
      <w:lvlText w:val="•"/>
      <w:lvlJc w:val="left"/>
      <w:pPr>
        <w:tabs>
          <w:tab w:val="num" w:pos="5760"/>
        </w:tabs>
        <w:ind w:left="5760" w:hanging="360"/>
      </w:pPr>
      <w:rPr>
        <w:rFonts w:ascii="Arial" w:hAnsi="Arial" w:hint="default"/>
      </w:rPr>
    </w:lvl>
    <w:lvl w:ilvl="8" w:tplc="DE12E65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6"/>
  </w:num>
  <w:num w:numId="3">
    <w:abstractNumId w:val="20"/>
  </w:num>
  <w:num w:numId="4">
    <w:abstractNumId w:val="14"/>
  </w:num>
  <w:num w:numId="5">
    <w:abstractNumId w:val="4"/>
  </w:num>
  <w:num w:numId="6">
    <w:abstractNumId w:val="6"/>
  </w:num>
  <w:num w:numId="7">
    <w:abstractNumId w:val="10"/>
  </w:num>
  <w:num w:numId="8">
    <w:abstractNumId w:val="15"/>
  </w:num>
  <w:num w:numId="9">
    <w:abstractNumId w:val="8"/>
  </w:num>
  <w:num w:numId="10">
    <w:abstractNumId w:val="12"/>
  </w:num>
  <w:num w:numId="11">
    <w:abstractNumId w:val="11"/>
  </w:num>
  <w:num w:numId="12">
    <w:abstractNumId w:val="9"/>
  </w:num>
  <w:num w:numId="13">
    <w:abstractNumId w:val="19"/>
  </w:num>
  <w:num w:numId="14">
    <w:abstractNumId w:val="7"/>
  </w:num>
  <w:num w:numId="15">
    <w:abstractNumId w:val="18"/>
  </w:num>
  <w:num w:numId="16">
    <w:abstractNumId w:val="3"/>
  </w:num>
  <w:num w:numId="17">
    <w:abstractNumId w:val="1"/>
  </w:num>
  <w:num w:numId="18">
    <w:abstractNumId w:val="0"/>
  </w:num>
  <w:num w:numId="19">
    <w:abstractNumId w:val="2"/>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F5"/>
    <w:rsid w:val="00005F24"/>
    <w:rsid w:val="00012EEA"/>
    <w:rsid w:val="0001679A"/>
    <w:rsid w:val="00021738"/>
    <w:rsid w:val="00032204"/>
    <w:rsid w:val="000438E4"/>
    <w:rsid w:val="00045D72"/>
    <w:rsid w:val="00050820"/>
    <w:rsid w:val="000568C1"/>
    <w:rsid w:val="00061891"/>
    <w:rsid w:val="00072DF1"/>
    <w:rsid w:val="00077222"/>
    <w:rsid w:val="00080475"/>
    <w:rsid w:val="00086720"/>
    <w:rsid w:val="000950E0"/>
    <w:rsid w:val="000A06AD"/>
    <w:rsid w:val="000A0EB5"/>
    <w:rsid w:val="000A22DD"/>
    <w:rsid w:val="000B2AE0"/>
    <w:rsid w:val="000B6014"/>
    <w:rsid w:val="000C2676"/>
    <w:rsid w:val="000D4F84"/>
    <w:rsid w:val="000E6802"/>
    <w:rsid w:val="000F180E"/>
    <w:rsid w:val="000F2280"/>
    <w:rsid w:val="00104FC3"/>
    <w:rsid w:val="00114FF0"/>
    <w:rsid w:val="00120AA5"/>
    <w:rsid w:val="00123D44"/>
    <w:rsid w:val="0012458A"/>
    <w:rsid w:val="00130D9A"/>
    <w:rsid w:val="00134184"/>
    <w:rsid w:val="00136A10"/>
    <w:rsid w:val="001523E4"/>
    <w:rsid w:val="0015794B"/>
    <w:rsid w:val="00157C42"/>
    <w:rsid w:val="00171CC9"/>
    <w:rsid w:val="0017549D"/>
    <w:rsid w:val="001840E0"/>
    <w:rsid w:val="00185CC1"/>
    <w:rsid w:val="001902F5"/>
    <w:rsid w:val="001912A2"/>
    <w:rsid w:val="001928D0"/>
    <w:rsid w:val="00195A50"/>
    <w:rsid w:val="001B4464"/>
    <w:rsid w:val="001C5AE2"/>
    <w:rsid w:val="001D7EA2"/>
    <w:rsid w:val="001E4108"/>
    <w:rsid w:val="001E6E55"/>
    <w:rsid w:val="001F0194"/>
    <w:rsid w:val="001F1976"/>
    <w:rsid w:val="001F1A57"/>
    <w:rsid w:val="001F5866"/>
    <w:rsid w:val="00205742"/>
    <w:rsid w:val="002127D9"/>
    <w:rsid w:val="00215E31"/>
    <w:rsid w:val="00220331"/>
    <w:rsid w:val="00227AB4"/>
    <w:rsid w:val="00231D0B"/>
    <w:rsid w:val="0023539A"/>
    <w:rsid w:val="0023671A"/>
    <w:rsid w:val="00237BA3"/>
    <w:rsid w:val="00244F9F"/>
    <w:rsid w:val="00252065"/>
    <w:rsid w:val="00253636"/>
    <w:rsid w:val="00265C91"/>
    <w:rsid w:val="00274347"/>
    <w:rsid w:val="002800EA"/>
    <w:rsid w:val="002811B6"/>
    <w:rsid w:val="00281BD9"/>
    <w:rsid w:val="00284AF1"/>
    <w:rsid w:val="00290150"/>
    <w:rsid w:val="0029127A"/>
    <w:rsid w:val="002917A7"/>
    <w:rsid w:val="0029308E"/>
    <w:rsid w:val="00294DED"/>
    <w:rsid w:val="00296258"/>
    <w:rsid w:val="002A3A7A"/>
    <w:rsid w:val="002A6298"/>
    <w:rsid w:val="002B255C"/>
    <w:rsid w:val="002C0960"/>
    <w:rsid w:val="002C3B95"/>
    <w:rsid w:val="002D59C9"/>
    <w:rsid w:val="002D6457"/>
    <w:rsid w:val="002F69A2"/>
    <w:rsid w:val="002F76A7"/>
    <w:rsid w:val="00300A35"/>
    <w:rsid w:val="00300D0B"/>
    <w:rsid w:val="00301B8D"/>
    <w:rsid w:val="003059AF"/>
    <w:rsid w:val="00307BF0"/>
    <w:rsid w:val="00311A6C"/>
    <w:rsid w:val="00316D2B"/>
    <w:rsid w:val="003172E8"/>
    <w:rsid w:val="00317AFC"/>
    <w:rsid w:val="00317BD3"/>
    <w:rsid w:val="00320596"/>
    <w:rsid w:val="003253FF"/>
    <w:rsid w:val="00326E5B"/>
    <w:rsid w:val="003312C1"/>
    <w:rsid w:val="00337AC1"/>
    <w:rsid w:val="0034376C"/>
    <w:rsid w:val="003457E3"/>
    <w:rsid w:val="00350A0B"/>
    <w:rsid w:val="0035151B"/>
    <w:rsid w:val="00377DD3"/>
    <w:rsid w:val="00383EC1"/>
    <w:rsid w:val="00387857"/>
    <w:rsid w:val="00394802"/>
    <w:rsid w:val="003A3CE5"/>
    <w:rsid w:val="003C053F"/>
    <w:rsid w:val="003C4BDB"/>
    <w:rsid w:val="003D1A03"/>
    <w:rsid w:val="003D3B70"/>
    <w:rsid w:val="003D470D"/>
    <w:rsid w:val="003D7D0D"/>
    <w:rsid w:val="003E274F"/>
    <w:rsid w:val="003E59C9"/>
    <w:rsid w:val="003F2F01"/>
    <w:rsid w:val="003F5CE6"/>
    <w:rsid w:val="00401B34"/>
    <w:rsid w:val="00403414"/>
    <w:rsid w:val="00403C0A"/>
    <w:rsid w:val="00416BB1"/>
    <w:rsid w:val="00424D24"/>
    <w:rsid w:val="00425AA2"/>
    <w:rsid w:val="0042627B"/>
    <w:rsid w:val="00431881"/>
    <w:rsid w:val="0044112F"/>
    <w:rsid w:val="004427CB"/>
    <w:rsid w:val="00442F4F"/>
    <w:rsid w:val="004561AF"/>
    <w:rsid w:val="00464CE7"/>
    <w:rsid w:val="00482431"/>
    <w:rsid w:val="00497FAE"/>
    <w:rsid w:val="004A2837"/>
    <w:rsid w:val="004A619E"/>
    <w:rsid w:val="004B1731"/>
    <w:rsid w:val="004B3D48"/>
    <w:rsid w:val="004B3F19"/>
    <w:rsid w:val="004B7325"/>
    <w:rsid w:val="004C3A1F"/>
    <w:rsid w:val="004C552C"/>
    <w:rsid w:val="004D2625"/>
    <w:rsid w:val="004D6230"/>
    <w:rsid w:val="004D70F4"/>
    <w:rsid w:val="004E2A3A"/>
    <w:rsid w:val="004E3B06"/>
    <w:rsid w:val="004E4273"/>
    <w:rsid w:val="004E70C3"/>
    <w:rsid w:val="004E73F2"/>
    <w:rsid w:val="004F1300"/>
    <w:rsid w:val="005153D2"/>
    <w:rsid w:val="005158DD"/>
    <w:rsid w:val="00521FF7"/>
    <w:rsid w:val="00523D01"/>
    <w:rsid w:val="00532663"/>
    <w:rsid w:val="005335B4"/>
    <w:rsid w:val="0053391A"/>
    <w:rsid w:val="00535642"/>
    <w:rsid w:val="005376A7"/>
    <w:rsid w:val="0054101A"/>
    <w:rsid w:val="005410DF"/>
    <w:rsid w:val="005420A5"/>
    <w:rsid w:val="00542E6C"/>
    <w:rsid w:val="00554119"/>
    <w:rsid w:val="00560571"/>
    <w:rsid w:val="00562409"/>
    <w:rsid w:val="0056264B"/>
    <w:rsid w:val="00567973"/>
    <w:rsid w:val="005723ED"/>
    <w:rsid w:val="005726C5"/>
    <w:rsid w:val="00573420"/>
    <w:rsid w:val="00581DBD"/>
    <w:rsid w:val="00585D71"/>
    <w:rsid w:val="00586CA0"/>
    <w:rsid w:val="00591A09"/>
    <w:rsid w:val="00597D94"/>
    <w:rsid w:val="005A03DF"/>
    <w:rsid w:val="005A6BF2"/>
    <w:rsid w:val="005B07EA"/>
    <w:rsid w:val="005B5E6A"/>
    <w:rsid w:val="005C073D"/>
    <w:rsid w:val="005C1CAA"/>
    <w:rsid w:val="005C5BF1"/>
    <w:rsid w:val="005D1DEB"/>
    <w:rsid w:val="005D28DA"/>
    <w:rsid w:val="005F0595"/>
    <w:rsid w:val="005F1D35"/>
    <w:rsid w:val="005F6ACE"/>
    <w:rsid w:val="00612B08"/>
    <w:rsid w:val="00613EDD"/>
    <w:rsid w:val="00622D86"/>
    <w:rsid w:val="00626C8D"/>
    <w:rsid w:val="00630839"/>
    <w:rsid w:val="00633568"/>
    <w:rsid w:val="006357C6"/>
    <w:rsid w:val="00640200"/>
    <w:rsid w:val="00642EA3"/>
    <w:rsid w:val="0065008F"/>
    <w:rsid w:val="0065273C"/>
    <w:rsid w:val="00653BAB"/>
    <w:rsid w:val="00663C0D"/>
    <w:rsid w:val="00665F02"/>
    <w:rsid w:val="006710AB"/>
    <w:rsid w:val="00682C9C"/>
    <w:rsid w:val="00684231"/>
    <w:rsid w:val="00685E86"/>
    <w:rsid w:val="006860CD"/>
    <w:rsid w:val="006912A9"/>
    <w:rsid w:val="006939D6"/>
    <w:rsid w:val="006947B1"/>
    <w:rsid w:val="006949B9"/>
    <w:rsid w:val="0069684F"/>
    <w:rsid w:val="006A5CD2"/>
    <w:rsid w:val="006A6FF5"/>
    <w:rsid w:val="006B3983"/>
    <w:rsid w:val="006C20A7"/>
    <w:rsid w:val="006D662D"/>
    <w:rsid w:val="006D6AAD"/>
    <w:rsid w:val="006E081B"/>
    <w:rsid w:val="006E1441"/>
    <w:rsid w:val="006E7E5C"/>
    <w:rsid w:val="006F5FC2"/>
    <w:rsid w:val="00702050"/>
    <w:rsid w:val="00707670"/>
    <w:rsid w:val="00711A2F"/>
    <w:rsid w:val="00711BB1"/>
    <w:rsid w:val="0072150A"/>
    <w:rsid w:val="00721D5E"/>
    <w:rsid w:val="0072499A"/>
    <w:rsid w:val="00732867"/>
    <w:rsid w:val="007374EB"/>
    <w:rsid w:val="007404D4"/>
    <w:rsid w:val="00740B24"/>
    <w:rsid w:val="0074723B"/>
    <w:rsid w:val="00751113"/>
    <w:rsid w:val="0076313C"/>
    <w:rsid w:val="00765394"/>
    <w:rsid w:val="00765C8E"/>
    <w:rsid w:val="00773A09"/>
    <w:rsid w:val="0077762A"/>
    <w:rsid w:val="007811C1"/>
    <w:rsid w:val="00786261"/>
    <w:rsid w:val="00787A50"/>
    <w:rsid w:val="0079426C"/>
    <w:rsid w:val="0079435B"/>
    <w:rsid w:val="00796EBC"/>
    <w:rsid w:val="007A4242"/>
    <w:rsid w:val="007A503B"/>
    <w:rsid w:val="007B0F71"/>
    <w:rsid w:val="007B1E7D"/>
    <w:rsid w:val="007B54EC"/>
    <w:rsid w:val="007B5E87"/>
    <w:rsid w:val="007C023B"/>
    <w:rsid w:val="007C3E1A"/>
    <w:rsid w:val="007D06AB"/>
    <w:rsid w:val="007D119C"/>
    <w:rsid w:val="007D6047"/>
    <w:rsid w:val="007D6599"/>
    <w:rsid w:val="007E131F"/>
    <w:rsid w:val="007E6DF7"/>
    <w:rsid w:val="007F1883"/>
    <w:rsid w:val="007F2615"/>
    <w:rsid w:val="007F5EFB"/>
    <w:rsid w:val="00801756"/>
    <w:rsid w:val="00801C32"/>
    <w:rsid w:val="0080490C"/>
    <w:rsid w:val="00806FD3"/>
    <w:rsid w:val="00811CEB"/>
    <w:rsid w:val="0081559B"/>
    <w:rsid w:val="00823C2A"/>
    <w:rsid w:val="00836D39"/>
    <w:rsid w:val="008379B5"/>
    <w:rsid w:val="008675B0"/>
    <w:rsid w:val="008729A6"/>
    <w:rsid w:val="00880540"/>
    <w:rsid w:val="00883AB5"/>
    <w:rsid w:val="008947F8"/>
    <w:rsid w:val="00896C16"/>
    <w:rsid w:val="0089788D"/>
    <w:rsid w:val="008A3B6F"/>
    <w:rsid w:val="008A412D"/>
    <w:rsid w:val="008B1DCA"/>
    <w:rsid w:val="008B2A75"/>
    <w:rsid w:val="008B631C"/>
    <w:rsid w:val="008C6A7C"/>
    <w:rsid w:val="008D206F"/>
    <w:rsid w:val="008D393C"/>
    <w:rsid w:val="008F1181"/>
    <w:rsid w:val="008F24CC"/>
    <w:rsid w:val="008F522D"/>
    <w:rsid w:val="008F6669"/>
    <w:rsid w:val="00901495"/>
    <w:rsid w:val="009067F8"/>
    <w:rsid w:val="0090702F"/>
    <w:rsid w:val="00911ECD"/>
    <w:rsid w:val="00912DDA"/>
    <w:rsid w:val="00913B42"/>
    <w:rsid w:val="009143C5"/>
    <w:rsid w:val="0091568B"/>
    <w:rsid w:val="00921481"/>
    <w:rsid w:val="00924B9C"/>
    <w:rsid w:val="00930908"/>
    <w:rsid w:val="00953403"/>
    <w:rsid w:val="00962A2B"/>
    <w:rsid w:val="0097664D"/>
    <w:rsid w:val="00986535"/>
    <w:rsid w:val="00990D3F"/>
    <w:rsid w:val="00991F16"/>
    <w:rsid w:val="00996309"/>
    <w:rsid w:val="009B3AFB"/>
    <w:rsid w:val="009B546C"/>
    <w:rsid w:val="009C286D"/>
    <w:rsid w:val="009C7B50"/>
    <w:rsid w:val="009D4938"/>
    <w:rsid w:val="009D5CD9"/>
    <w:rsid w:val="009E20EE"/>
    <w:rsid w:val="009E3CB8"/>
    <w:rsid w:val="009E6A60"/>
    <w:rsid w:val="009F1CCA"/>
    <w:rsid w:val="009F4B85"/>
    <w:rsid w:val="00A0695C"/>
    <w:rsid w:val="00A06E94"/>
    <w:rsid w:val="00A17A6B"/>
    <w:rsid w:val="00A23804"/>
    <w:rsid w:val="00A272E3"/>
    <w:rsid w:val="00A27ADC"/>
    <w:rsid w:val="00A30B02"/>
    <w:rsid w:val="00A40B4C"/>
    <w:rsid w:val="00A44F5C"/>
    <w:rsid w:val="00A458F5"/>
    <w:rsid w:val="00A52D68"/>
    <w:rsid w:val="00A66200"/>
    <w:rsid w:val="00A67F4E"/>
    <w:rsid w:val="00A7625C"/>
    <w:rsid w:val="00A92018"/>
    <w:rsid w:val="00A93409"/>
    <w:rsid w:val="00A94CC5"/>
    <w:rsid w:val="00A95D8D"/>
    <w:rsid w:val="00A97AC5"/>
    <w:rsid w:val="00A97C59"/>
    <w:rsid w:val="00AA36D1"/>
    <w:rsid w:val="00AA3EA6"/>
    <w:rsid w:val="00AB3611"/>
    <w:rsid w:val="00AC3CDE"/>
    <w:rsid w:val="00AC57D5"/>
    <w:rsid w:val="00AD0EAA"/>
    <w:rsid w:val="00AD2DF4"/>
    <w:rsid w:val="00AF5E8A"/>
    <w:rsid w:val="00B072A7"/>
    <w:rsid w:val="00B110AA"/>
    <w:rsid w:val="00B131D4"/>
    <w:rsid w:val="00B229E7"/>
    <w:rsid w:val="00B45864"/>
    <w:rsid w:val="00B47C1E"/>
    <w:rsid w:val="00B507B8"/>
    <w:rsid w:val="00B52B5E"/>
    <w:rsid w:val="00B55FDF"/>
    <w:rsid w:val="00B60699"/>
    <w:rsid w:val="00B66AE7"/>
    <w:rsid w:val="00B66B95"/>
    <w:rsid w:val="00B74AC3"/>
    <w:rsid w:val="00B75DF3"/>
    <w:rsid w:val="00B75E10"/>
    <w:rsid w:val="00B77BC6"/>
    <w:rsid w:val="00B821EE"/>
    <w:rsid w:val="00B931FE"/>
    <w:rsid w:val="00BA0B61"/>
    <w:rsid w:val="00BA434F"/>
    <w:rsid w:val="00BA4951"/>
    <w:rsid w:val="00BA5AF4"/>
    <w:rsid w:val="00BA6856"/>
    <w:rsid w:val="00BB19F4"/>
    <w:rsid w:val="00BB679A"/>
    <w:rsid w:val="00BC24FD"/>
    <w:rsid w:val="00BC305B"/>
    <w:rsid w:val="00BD23E4"/>
    <w:rsid w:val="00BD53F1"/>
    <w:rsid w:val="00BF0696"/>
    <w:rsid w:val="00BF1AFD"/>
    <w:rsid w:val="00BF53CB"/>
    <w:rsid w:val="00C03A3E"/>
    <w:rsid w:val="00C1456A"/>
    <w:rsid w:val="00C15D22"/>
    <w:rsid w:val="00C17717"/>
    <w:rsid w:val="00C2116F"/>
    <w:rsid w:val="00C44D5F"/>
    <w:rsid w:val="00C51BE7"/>
    <w:rsid w:val="00C53477"/>
    <w:rsid w:val="00C55C7E"/>
    <w:rsid w:val="00C64130"/>
    <w:rsid w:val="00C668C0"/>
    <w:rsid w:val="00C67BF5"/>
    <w:rsid w:val="00CA34C3"/>
    <w:rsid w:val="00CA77C7"/>
    <w:rsid w:val="00CB6469"/>
    <w:rsid w:val="00CC1CDE"/>
    <w:rsid w:val="00CC1FD3"/>
    <w:rsid w:val="00CD55AA"/>
    <w:rsid w:val="00CD5DA5"/>
    <w:rsid w:val="00CF11E5"/>
    <w:rsid w:val="00CF237C"/>
    <w:rsid w:val="00CF33F3"/>
    <w:rsid w:val="00D14525"/>
    <w:rsid w:val="00D16029"/>
    <w:rsid w:val="00D36D62"/>
    <w:rsid w:val="00D406C3"/>
    <w:rsid w:val="00D41007"/>
    <w:rsid w:val="00D46A8C"/>
    <w:rsid w:val="00D52337"/>
    <w:rsid w:val="00D54F17"/>
    <w:rsid w:val="00D55A6B"/>
    <w:rsid w:val="00D612AF"/>
    <w:rsid w:val="00D62197"/>
    <w:rsid w:val="00D673F5"/>
    <w:rsid w:val="00D6747D"/>
    <w:rsid w:val="00D676D7"/>
    <w:rsid w:val="00D67AA8"/>
    <w:rsid w:val="00D72D26"/>
    <w:rsid w:val="00D74EF3"/>
    <w:rsid w:val="00D7521A"/>
    <w:rsid w:val="00D756F3"/>
    <w:rsid w:val="00D75CE6"/>
    <w:rsid w:val="00D94067"/>
    <w:rsid w:val="00D95521"/>
    <w:rsid w:val="00D95D5A"/>
    <w:rsid w:val="00D96E69"/>
    <w:rsid w:val="00DA3A63"/>
    <w:rsid w:val="00DA4AE4"/>
    <w:rsid w:val="00DB104A"/>
    <w:rsid w:val="00DB3E27"/>
    <w:rsid w:val="00DB6ED4"/>
    <w:rsid w:val="00DC0782"/>
    <w:rsid w:val="00DC22FD"/>
    <w:rsid w:val="00DC44D8"/>
    <w:rsid w:val="00DC5037"/>
    <w:rsid w:val="00DC62AB"/>
    <w:rsid w:val="00DD08D7"/>
    <w:rsid w:val="00DE2D74"/>
    <w:rsid w:val="00DF0119"/>
    <w:rsid w:val="00DF38D7"/>
    <w:rsid w:val="00DF44A6"/>
    <w:rsid w:val="00DF4C3B"/>
    <w:rsid w:val="00E06BA5"/>
    <w:rsid w:val="00E10A71"/>
    <w:rsid w:val="00E1531B"/>
    <w:rsid w:val="00E232C9"/>
    <w:rsid w:val="00E254B1"/>
    <w:rsid w:val="00E26990"/>
    <w:rsid w:val="00E31EA1"/>
    <w:rsid w:val="00E45223"/>
    <w:rsid w:val="00E46457"/>
    <w:rsid w:val="00E56942"/>
    <w:rsid w:val="00E57643"/>
    <w:rsid w:val="00E60CF1"/>
    <w:rsid w:val="00E613FF"/>
    <w:rsid w:val="00E712B1"/>
    <w:rsid w:val="00E7330B"/>
    <w:rsid w:val="00E74B39"/>
    <w:rsid w:val="00E852FE"/>
    <w:rsid w:val="00E91A92"/>
    <w:rsid w:val="00E924A1"/>
    <w:rsid w:val="00E93F2D"/>
    <w:rsid w:val="00E95E54"/>
    <w:rsid w:val="00EA408C"/>
    <w:rsid w:val="00EA42D3"/>
    <w:rsid w:val="00EB462B"/>
    <w:rsid w:val="00EC0DA0"/>
    <w:rsid w:val="00EC18F5"/>
    <w:rsid w:val="00EC325D"/>
    <w:rsid w:val="00EC3BBE"/>
    <w:rsid w:val="00EC576B"/>
    <w:rsid w:val="00EC6BFD"/>
    <w:rsid w:val="00EE30BB"/>
    <w:rsid w:val="00EE34DA"/>
    <w:rsid w:val="00EE4863"/>
    <w:rsid w:val="00EE652E"/>
    <w:rsid w:val="00EF3F73"/>
    <w:rsid w:val="00F134DE"/>
    <w:rsid w:val="00F157AF"/>
    <w:rsid w:val="00F22FE6"/>
    <w:rsid w:val="00F27F70"/>
    <w:rsid w:val="00F339B2"/>
    <w:rsid w:val="00F344D3"/>
    <w:rsid w:val="00F35025"/>
    <w:rsid w:val="00F359DE"/>
    <w:rsid w:val="00F40CA7"/>
    <w:rsid w:val="00F47F78"/>
    <w:rsid w:val="00F61F8C"/>
    <w:rsid w:val="00F657AF"/>
    <w:rsid w:val="00F6662B"/>
    <w:rsid w:val="00F66AB5"/>
    <w:rsid w:val="00F71ED3"/>
    <w:rsid w:val="00F73967"/>
    <w:rsid w:val="00F81E05"/>
    <w:rsid w:val="00F92135"/>
    <w:rsid w:val="00FA0D29"/>
    <w:rsid w:val="00FA7B1F"/>
    <w:rsid w:val="00FB2BA5"/>
    <w:rsid w:val="00FB3B94"/>
    <w:rsid w:val="00FC5757"/>
    <w:rsid w:val="00FC5F69"/>
    <w:rsid w:val="00FC6AC9"/>
    <w:rsid w:val="00FD3F38"/>
    <w:rsid w:val="00FD65D0"/>
    <w:rsid w:val="00FE2709"/>
    <w:rsid w:val="00FF16D3"/>
    <w:rsid w:val="00FF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92B62-0525-417F-98D5-596D0538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AA"/>
    <w:rPr>
      <w:rFonts w:ascii="Tahoma" w:hAnsi="Tahoma" w:cs="Tahoma"/>
      <w:sz w:val="16"/>
      <w:szCs w:val="16"/>
    </w:rPr>
  </w:style>
  <w:style w:type="paragraph" w:styleId="NormalWeb">
    <w:name w:val="Normal (Web)"/>
    <w:basedOn w:val="Normal"/>
    <w:uiPriority w:val="99"/>
    <w:semiHidden/>
    <w:unhideWhenUsed/>
    <w:rsid w:val="00573420"/>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573420"/>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29609-C7B7-4D8D-ADE6-7779926F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E611900.dotm</Template>
  <TotalTime>28</TotalTime>
  <Pages>16</Pages>
  <Words>2035</Words>
  <Characters>11603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Spectrum Community School</Company>
  <LinksUpToDate>false</LinksUpToDate>
  <CharactersWithSpaces>13611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O'Ryan, Jennifer</cp:lastModifiedBy>
  <cp:revision>5</cp:revision>
  <dcterms:created xsi:type="dcterms:W3CDTF">2019-02-04T17:30:00Z</dcterms:created>
  <dcterms:modified xsi:type="dcterms:W3CDTF">2019-02-26T18:38:00Z</dcterms:modified>
</cp:coreProperties>
</file>